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51" w:rsidRDefault="00463851"/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5"/>
        <w:gridCol w:w="7535"/>
      </w:tblGrid>
      <w:tr w:rsidR="00E43BAB" w:rsidRPr="00692553" w:rsidTr="002615D7">
        <w:trPr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Default="00B91120" w:rsidP="00B91120">
            <w:pPr>
              <w:pStyle w:val="1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사</w:t>
            </w:r>
            <w:r>
              <w:rPr>
                <w:rFonts w:hint="eastAsia"/>
                <w:lang w:eastAsia="ko-KR"/>
              </w:rPr>
              <w:t>)</w:t>
            </w:r>
            <w:proofErr w:type="spellStart"/>
            <w:r>
              <w:rPr>
                <w:rFonts w:hint="eastAsia"/>
                <w:lang w:eastAsia="ko-KR"/>
              </w:rPr>
              <w:t>친환경차양협회</w:t>
            </w:r>
            <w:proofErr w:type="spellEnd"/>
            <w:r>
              <w:rPr>
                <w:rFonts w:hint="eastAsia"/>
                <w:lang w:eastAsia="ko-KR"/>
              </w:rPr>
              <w:t xml:space="preserve"> 2017</w:t>
            </w:r>
            <w:r>
              <w:rPr>
                <w:rFonts w:hint="eastAsia"/>
                <w:lang w:eastAsia="ko-KR"/>
              </w:rPr>
              <w:t>년도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</w:t>
            </w:r>
            <w:r>
              <w:rPr>
                <w:lang w:eastAsia="ko-KR"/>
              </w:rPr>
              <w:t>4</w:t>
            </w:r>
            <w:r>
              <w:rPr>
                <w:rFonts w:hint="eastAsia"/>
                <w:lang w:eastAsia="ko-KR"/>
              </w:rPr>
              <w:t>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이사회</w:t>
            </w:r>
          </w:p>
          <w:p w:rsidR="00B91120" w:rsidRDefault="00B91120" w:rsidP="00B91120">
            <w:pPr>
              <w:rPr>
                <w:lang w:eastAsia="ko-KR"/>
              </w:rPr>
            </w:pPr>
          </w:p>
          <w:p w:rsidR="00463851" w:rsidRDefault="00463851" w:rsidP="00B91120">
            <w:pPr>
              <w:rPr>
                <w:lang w:eastAsia="ko-KR"/>
              </w:rPr>
            </w:pPr>
          </w:p>
          <w:p w:rsidR="00463851" w:rsidRDefault="00463851" w:rsidP="00B91120">
            <w:pPr>
              <w:rPr>
                <w:lang w:eastAsia="ko-KR"/>
              </w:rPr>
            </w:pPr>
          </w:p>
          <w:p w:rsidR="00463851" w:rsidRPr="00B91120" w:rsidRDefault="00463851" w:rsidP="00B91120">
            <w:pPr>
              <w:rPr>
                <w:lang w:eastAsia="ko-KR"/>
              </w:rPr>
            </w:pPr>
          </w:p>
        </w:tc>
      </w:tr>
      <w:tr w:rsidR="00E43BAB" w:rsidRPr="00692553" w:rsidTr="002615D7">
        <w:trPr>
          <w:trHeight w:val="92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64403" w:rsidRPr="009F62A5" w:rsidRDefault="001F7164" w:rsidP="001F7164">
            <w:pPr>
              <w:rPr>
                <w:b/>
                <w:sz w:val="24"/>
                <w:szCs w:val="24"/>
                <w:lang w:eastAsia="ko-KR"/>
              </w:rPr>
            </w:pP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회의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개최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및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출결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1F7164" w:rsidP="00784E60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개최</w:t>
            </w:r>
            <w:r w:rsidRPr="009F62A5">
              <w:rPr>
                <w:rFonts w:hint="eastAsia"/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일시</w:t>
            </w:r>
          </w:p>
        </w:tc>
        <w:tc>
          <w:tcPr>
            <w:tcW w:w="75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9F62A5" w:rsidP="005052C5">
            <w:pPr>
              <w:rPr>
                <w:sz w:val="20"/>
                <w:szCs w:val="20"/>
                <w:lang w:eastAsia="ko-KR"/>
              </w:rPr>
            </w:pPr>
            <w:r w:rsidRPr="009F62A5">
              <w:rPr>
                <w:rFonts w:hint="eastAsia"/>
                <w:sz w:val="20"/>
                <w:szCs w:val="20"/>
                <w:lang w:eastAsia="ko-KR"/>
              </w:rPr>
              <w:t>2017</w:t>
            </w:r>
            <w:r w:rsidRPr="009F62A5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Pr="009F62A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7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ko-KR"/>
              </w:rPr>
              <w:t>20</w:t>
            </w:r>
            <w:r>
              <w:rPr>
                <w:rFonts w:hint="eastAsia"/>
                <w:sz w:val="20"/>
                <w:szCs w:val="20"/>
                <w:lang w:eastAsia="ko-KR"/>
              </w:rPr>
              <w:t>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오후</w:t>
            </w:r>
            <w:proofErr w:type="gramEnd"/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sz w:val="20"/>
                <w:szCs w:val="20"/>
                <w:lang w:eastAsia="ko-KR"/>
              </w:rPr>
              <w:t>4</w:t>
            </w:r>
            <w:r>
              <w:rPr>
                <w:rFonts w:hint="eastAsia"/>
                <w:sz w:val="20"/>
                <w:szCs w:val="20"/>
                <w:lang w:eastAsia="ko-KR"/>
              </w:rPr>
              <w:t>시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1F7164" w:rsidP="00E51006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개최</w:t>
            </w:r>
            <w:r w:rsidRPr="009F62A5">
              <w:rPr>
                <w:rFonts w:hint="eastAsia"/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장소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9F62A5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㈜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솜피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사무실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대회의실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9F62A5" w:rsidP="00784E60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시간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9F62A5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01:27:00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9F62A5" w:rsidP="00E51006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참석</w:t>
            </w:r>
            <w:r w:rsidR="001F7164" w:rsidRPr="009F62A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인원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Default="009F62A5" w:rsidP="009F62A5">
            <w:pPr>
              <w:rPr>
                <w:sz w:val="20"/>
                <w:szCs w:val="20"/>
                <w:lang w:eastAsia="ko-KR"/>
              </w:rPr>
            </w:pPr>
            <w:r w:rsidRPr="002615D7">
              <w:rPr>
                <w:rFonts w:hint="eastAsia"/>
                <w:b/>
                <w:sz w:val="20"/>
                <w:szCs w:val="20"/>
                <w:lang w:eastAsia="ko-KR"/>
              </w:rPr>
              <w:t>이사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ko-KR"/>
              </w:rPr>
              <w:t>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정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완</w:t>
            </w:r>
            <w:proofErr w:type="spellEnd"/>
            <w:proofErr w:type="gramStart"/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송</w:t>
            </w:r>
            <w:proofErr w:type="gramEnd"/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봉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근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2615D7">
              <w:rPr>
                <w:sz w:val="20"/>
                <w:szCs w:val="20"/>
                <w:lang w:eastAsia="ko-KR"/>
              </w:rPr>
              <w:t xml:space="preserve"> 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규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2615D7">
              <w:rPr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임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광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2143D">
              <w:rPr>
                <w:rFonts w:hint="eastAsia"/>
                <w:sz w:val="20"/>
                <w:szCs w:val="20"/>
                <w:lang w:eastAsia="ko-KR"/>
              </w:rPr>
              <w:t>택</w:t>
            </w:r>
            <w:proofErr w:type="spellEnd"/>
            <w:r w:rsidR="002615D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2615D7">
              <w:rPr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안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민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호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2615D7" w:rsidRPr="009F62A5" w:rsidRDefault="002615D7" w:rsidP="005052C5">
            <w:pPr>
              <w:rPr>
                <w:sz w:val="20"/>
                <w:szCs w:val="20"/>
                <w:lang w:eastAsia="ko-KR"/>
              </w:rPr>
            </w:pPr>
            <w:r w:rsidRPr="002615D7">
              <w:rPr>
                <w:rFonts w:hint="eastAsia"/>
                <w:b/>
                <w:sz w:val="20"/>
                <w:szCs w:val="20"/>
                <w:lang w:eastAsia="ko-KR"/>
              </w:rPr>
              <w:t>감사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ko-KR"/>
              </w:rPr>
              <w:t>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택</w:t>
            </w:r>
            <w:proofErr w:type="spellEnd"/>
          </w:p>
        </w:tc>
      </w:tr>
      <w:tr w:rsidR="0085168B" w:rsidRPr="009F62A5" w:rsidTr="002615D7">
        <w:trPr>
          <w:trHeight w:val="432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615D7" w:rsidRPr="009F62A5" w:rsidRDefault="002615D7" w:rsidP="001B47B7">
            <w:pPr>
              <w:rPr>
                <w:sz w:val="20"/>
                <w:szCs w:val="20"/>
                <w:lang w:eastAsia="ko-KR"/>
              </w:rPr>
            </w:pPr>
          </w:p>
        </w:tc>
      </w:tr>
      <w:tr w:rsidR="00692553" w:rsidRPr="009F62A5" w:rsidTr="002615D7">
        <w:trPr>
          <w:trHeight w:val="360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B47B7" w:rsidRDefault="001B47B7" w:rsidP="002615D7">
            <w:pPr>
              <w:pStyle w:val="2"/>
              <w:rPr>
                <w:b/>
                <w:szCs w:val="24"/>
                <w:lang w:eastAsia="ko-KR"/>
              </w:rPr>
            </w:pPr>
            <w:bookmarkStart w:id="0" w:name="MinuteTopic"/>
            <w:bookmarkEnd w:id="0"/>
            <w:r>
              <w:rPr>
                <w:rFonts w:hint="eastAsia"/>
                <w:b/>
                <w:szCs w:val="24"/>
                <w:lang w:eastAsia="ko-KR"/>
              </w:rPr>
              <w:t>개</w:t>
            </w:r>
            <w:r w:rsidR="009277E6"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rFonts w:hint="eastAsia"/>
                <w:b/>
                <w:szCs w:val="24"/>
                <w:lang w:eastAsia="ko-KR"/>
              </w:rPr>
              <w:t>회</w:t>
            </w:r>
            <w:r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b/>
                <w:szCs w:val="24"/>
                <w:lang w:eastAsia="ko-KR"/>
              </w:rPr>
              <w:t xml:space="preserve"> </w:t>
            </w:r>
          </w:p>
          <w:p w:rsidR="001B47B7" w:rsidRDefault="001B47B7" w:rsidP="009277E6">
            <w:pPr>
              <w:ind w:firstLineChars="100" w:firstLine="204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이사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안민호는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성원이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되었으므로</w:t>
            </w:r>
            <w:r>
              <w:rPr>
                <w:rFonts w:hint="eastAsia"/>
                <w:sz w:val="20"/>
                <w:szCs w:val="20"/>
                <w:lang w:eastAsia="ko-KR"/>
              </w:rPr>
              <w:t>, 4</w:t>
            </w:r>
            <w:r>
              <w:rPr>
                <w:rFonts w:hint="eastAsia"/>
                <w:sz w:val="20"/>
                <w:szCs w:val="20"/>
                <w:lang w:eastAsia="ko-KR"/>
              </w:rPr>
              <w:t>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30</w:t>
            </w:r>
            <w:r>
              <w:rPr>
                <w:rFonts w:hint="eastAsia"/>
                <w:sz w:val="20"/>
                <w:szCs w:val="20"/>
                <w:lang w:eastAsia="ko-KR"/>
              </w:rPr>
              <w:t>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개회를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선언하다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 </w:t>
            </w:r>
          </w:p>
          <w:p w:rsidR="001B47B7" w:rsidRDefault="001B47B7" w:rsidP="009277E6">
            <w:pPr>
              <w:ind w:firstLineChars="100" w:firstLine="204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안건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의결에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앞서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협회의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새로운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구성원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과장</w:t>
            </w:r>
            <w:r>
              <w:rPr>
                <w:rFonts w:hint="eastAsia"/>
                <w:sz w:val="20"/>
                <w:szCs w:val="20"/>
                <w:lang w:eastAsia="ko-KR"/>
              </w:rPr>
              <w:t>/</w:t>
            </w:r>
            <w:r w:rsidR="00245E76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김정래를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소개하다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</w:p>
          <w:p w:rsidR="001B47B7" w:rsidRPr="00245E76" w:rsidRDefault="001B47B7" w:rsidP="001B47B7">
            <w:pPr>
              <w:rPr>
                <w:lang w:eastAsia="ko-KR"/>
              </w:rPr>
            </w:pPr>
          </w:p>
          <w:p w:rsidR="001B47B7" w:rsidRPr="001B47B7" w:rsidRDefault="001B47B7" w:rsidP="001B47B7">
            <w:pPr>
              <w:rPr>
                <w:lang w:eastAsia="ko-KR"/>
              </w:rPr>
            </w:pPr>
          </w:p>
          <w:p w:rsidR="002615D7" w:rsidRPr="002615D7" w:rsidRDefault="002615D7" w:rsidP="002615D7">
            <w:pPr>
              <w:pStyle w:val="2"/>
              <w:rPr>
                <w:b/>
                <w:szCs w:val="24"/>
                <w:lang w:eastAsia="ko-KR"/>
              </w:rPr>
            </w:pPr>
            <w:r w:rsidRPr="002615D7">
              <w:rPr>
                <w:rFonts w:hint="eastAsia"/>
                <w:b/>
                <w:szCs w:val="24"/>
                <w:lang w:eastAsia="ko-KR"/>
              </w:rPr>
              <w:t>회의</w:t>
            </w:r>
            <w:r w:rsidRPr="002615D7"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 w:rsidRPr="002615D7">
              <w:rPr>
                <w:rFonts w:hint="eastAsia"/>
                <w:b/>
                <w:szCs w:val="24"/>
                <w:lang w:eastAsia="ko-KR"/>
              </w:rPr>
              <w:t>안건</w:t>
            </w:r>
          </w:p>
          <w:p w:rsidR="002615D7" w:rsidRP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0266B5" w:rsidRPr="00F64403" w:rsidRDefault="000266B5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연구 </w:t>
            </w:r>
            <w:proofErr w:type="gramStart"/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과제     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>:</w:t>
            </w:r>
            <w:proofErr w:type="gramEnd"/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 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begin"/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instrText xml:space="preserve"> 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eq \o\ac(○,</w:instrText>
            </w:r>
            <w:r w:rsidRPr="00F64403">
              <w:rPr>
                <w:rFonts w:ascii="굴림" w:hAnsi="굴림" w:hint="eastAsia"/>
                <w:spacing w:val="0"/>
                <w:position w:val="2"/>
                <w:sz w:val="14"/>
                <w:szCs w:val="20"/>
                <w:lang w:eastAsia="ko-KR"/>
              </w:rPr>
              <w:instrText>1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)</w:instrTex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end"/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KCL과제 진행의 건 </w:t>
            </w:r>
          </w:p>
          <w:p w:rsidR="000266B5" w:rsidRPr="00F64403" w:rsidRDefault="000266B5" w:rsidP="000266B5">
            <w:pPr>
              <w:adjustRightInd w:val="0"/>
              <w:ind w:firstLineChars="1200" w:firstLine="2400"/>
              <w:rPr>
                <w:rFonts w:ascii="굴림" w:hAnsi="굴림"/>
                <w:sz w:val="20"/>
                <w:szCs w:val="20"/>
                <w:lang w:eastAsia="ko-KR"/>
              </w:rPr>
            </w:pP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begin"/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instrText xml:space="preserve"> 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eq \o\ac(○,</w:instrText>
            </w:r>
            <w:r w:rsidRPr="00F64403">
              <w:rPr>
                <w:rFonts w:ascii="굴림" w:hAnsi="굴림" w:hint="eastAsia"/>
                <w:spacing w:val="0"/>
                <w:position w:val="2"/>
                <w:sz w:val="14"/>
                <w:szCs w:val="20"/>
                <w:lang w:eastAsia="ko-KR"/>
              </w:rPr>
              <w:instrText>2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)</w:instrTex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end"/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>에너지기술관리평가원</w:t>
            </w:r>
            <w:proofErr w:type="spellEnd"/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/ </w:t>
            </w:r>
            <w:proofErr w:type="spellStart"/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>솜피과제</w:t>
            </w:r>
            <w:proofErr w:type="spellEnd"/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(외주) </w:t>
            </w:r>
          </w:p>
          <w:p w:rsidR="000266B5" w:rsidRPr="00F64403" w:rsidRDefault="000266B5" w:rsidP="000266B5">
            <w:pPr>
              <w:adjustRightInd w:val="0"/>
              <w:ind w:firstLineChars="200" w:firstLine="408"/>
              <w:rPr>
                <w:rFonts w:ascii="굴림" w:hAnsi="굴림"/>
                <w:spacing w:val="0"/>
                <w:sz w:val="20"/>
                <w:szCs w:val="20"/>
                <w:lang w:eastAsia="ko-KR"/>
              </w:rPr>
            </w:pP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2.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협회 </w:t>
            </w:r>
            <w:proofErr w:type="gramStart"/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>프로젝트 :</w:t>
            </w:r>
            <w:proofErr w:type="gramEnd"/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begin"/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instrText xml:space="preserve"> 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eq \o\ac(○,</w:instrText>
            </w:r>
            <w:r w:rsidRPr="00F64403">
              <w:rPr>
                <w:rFonts w:ascii="굴림" w:hAnsi="굴림" w:hint="eastAsia"/>
                <w:spacing w:val="0"/>
                <w:position w:val="2"/>
                <w:sz w:val="14"/>
                <w:szCs w:val="20"/>
                <w:lang w:eastAsia="ko-KR"/>
              </w:rPr>
              <w:instrText>1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)</w:instrTex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end"/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한국건설기술연구원 g-value 시험  </w:t>
            </w:r>
          </w:p>
          <w:p w:rsidR="000266B5" w:rsidRPr="00F64403" w:rsidRDefault="000266B5" w:rsidP="000266B5">
            <w:pPr>
              <w:adjustRightInd w:val="0"/>
              <w:spacing w:line="276" w:lineRule="auto"/>
              <w:ind w:firstLineChars="200" w:firstLine="408"/>
              <w:rPr>
                <w:rFonts w:ascii="굴림" w:hAnsi="굴림"/>
                <w:sz w:val="20"/>
                <w:szCs w:val="20"/>
                <w:lang w:eastAsia="ko-KR"/>
              </w:rPr>
            </w:pP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3.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협회 </w:t>
            </w:r>
            <w:proofErr w:type="gramStart"/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업무     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>:</w:t>
            </w:r>
            <w:proofErr w:type="gramEnd"/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begin"/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instrText xml:space="preserve"> 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eq \o\ac(○,</w:instrText>
            </w:r>
            <w:r w:rsidRPr="00F64403">
              <w:rPr>
                <w:rFonts w:ascii="굴림" w:hAnsi="굴림" w:hint="eastAsia"/>
                <w:spacing w:val="0"/>
                <w:position w:val="2"/>
                <w:sz w:val="14"/>
                <w:szCs w:val="20"/>
                <w:lang w:eastAsia="ko-KR"/>
              </w:rPr>
              <w:instrText>1</w:instrTex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instrText>)</w:instrTex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fldChar w:fldCharType="end"/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>조달등록</w:t>
            </w:r>
          </w:p>
          <w:p w:rsidR="002615D7" w:rsidRPr="00F64403" w:rsidRDefault="000266B5" w:rsidP="000266B5">
            <w:pPr>
              <w:ind w:firstLineChars="200" w:firstLine="408"/>
              <w:rPr>
                <w:rFonts w:ascii="굴림" w:hAnsi="굴림"/>
                <w:sz w:val="20"/>
                <w:szCs w:val="20"/>
                <w:lang w:eastAsia="ko-KR"/>
              </w:rPr>
            </w:pP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4. </w:t>
            </w:r>
            <w:r w:rsidRPr="00F64403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F64403">
              <w:rPr>
                <w:rFonts w:ascii="굴림" w:hAnsi="굴림" w:hint="eastAsia"/>
                <w:sz w:val="20"/>
                <w:szCs w:val="20"/>
                <w:lang w:eastAsia="ko-KR"/>
              </w:rPr>
              <w:t>기타사항</w:t>
            </w:r>
          </w:p>
          <w:p w:rsidR="00F64403" w:rsidRDefault="00F64403" w:rsidP="002615D7">
            <w:pPr>
              <w:rPr>
                <w:b/>
                <w:sz w:val="24"/>
                <w:szCs w:val="24"/>
                <w:lang w:eastAsia="ko-KR"/>
              </w:rPr>
            </w:pPr>
          </w:p>
          <w:p w:rsidR="002615D7" w:rsidRPr="00F64403" w:rsidRDefault="00F64403" w:rsidP="002615D7">
            <w:pPr>
              <w:rPr>
                <w:b/>
                <w:sz w:val="24"/>
                <w:szCs w:val="24"/>
                <w:lang w:eastAsia="ko-KR"/>
              </w:rPr>
            </w:pPr>
            <w:r w:rsidRPr="00F64403">
              <w:rPr>
                <w:rFonts w:hint="eastAsia"/>
                <w:b/>
                <w:sz w:val="24"/>
                <w:szCs w:val="24"/>
                <w:lang w:eastAsia="ko-KR"/>
              </w:rPr>
              <w:t>의결</w:t>
            </w:r>
            <w:r w:rsidRPr="00F64403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F64403">
              <w:rPr>
                <w:rFonts w:hint="eastAsia"/>
                <w:b/>
                <w:sz w:val="24"/>
                <w:szCs w:val="24"/>
                <w:lang w:eastAsia="ko-KR"/>
              </w:rPr>
              <w:t>사항</w:t>
            </w:r>
            <w:r w:rsidRPr="00F64403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</w:p>
          <w:p w:rsid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F64403" w:rsidRPr="00F64403" w:rsidRDefault="00F64403" w:rsidP="00F64403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KCL </w:t>
            </w:r>
            <w:r>
              <w:rPr>
                <w:rFonts w:hint="eastAsia"/>
                <w:sz w:val="20"/>
                <w:szCs w:val="20"/>
                <w:lang w:eastAsia="ko-KR"/>
              </w:rPr>
              <w:t>과제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진행의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건</w:t>
            </w:r>
          </w:p>
          <w:p w:rsidR="002615D7" w:rsidRPr="009277E6" w:rsidRDefault="00F64403" w:rsidP="009277E6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9277E6">
              <w:rPr>
                <w:rFonts w:hint="eastAsia"/>
                <w:sz w:val="20"/>
                <w:szCs w:val="20"/>
                <w:lang w:eastAsia="ko-KR"/>
              </w:rPr>
              <w:t>7</w:t>
            </w:r>
            <w:r w:rsidRPr="009277E6">
              <w:rPr>
                <w:rFonts w:hint="eastAsia"/>
                <w:sz w:val="20"/>
                <w:szCs w:val="20"/>
                <w:lang w:eastAsia="ko-KR"/>
              </w:rPr>
              <w:t>월</w:t>
            </w:r>
            <w:r w:rsidRPr="009277E6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9277E6">
              <w:rPr>
                <w:sz w:val="20"/>
                <w:szCs w:val="20"/>
                <w:lang w:eastAsia="ko-KR"/>
              </w:rPr>
              <w:t>30</w:t>
            </w:r>
            <w:r w:rsidRPr="009277E6">
              <w:rPr>
                <w:rFonts w:hint="eastAsia"/>
                <w:sz w:val="20"/>
                <w:szCs w:val="20"/>
                <w:lang w:eastAsia="ko-KR"/>
              </w:rPr>
              <w:t>일까지</w:t>
            </w:r>
            <w:r w:rsidRPr="009277E6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9277E6">
              <w:rPr>
                <w:rFonts w:hint="eastAsia"/>
                <w:sz w:val="20"/>
                <w:szCs w:val="20"/>
                <w:lang w:eastAsia="ko-KR"/>
              </w:rPr>
              <w:t>시제품</w:t>
            </w:r>
            <w:r w:rsidR="009277E6" w:rsidRPr="009277E6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9277E6">
              <w:rPr>
                <w:rFonts w:hint="eastAsia"/>
                <w:sz w:val="20"/>
                <w:szCs w:val="20"/>
                <w:lang w:eastAsia="ko-KR"/>
              </w:rPr>
              <w:t>제출</w:t>
            </w:r>
            <w:r w:rsidR="009277E6" w:rsidRPr="009277E6">
              <w:rPr>
                <w:rFonts w:hint="eastAsia"/>
                <w:sz w:val="20"/>
                <w:szCs w:val="20"/>
                <w:lang w:eastAsia="ko-KR"/>
              </w:rPr>
              <w:t>완료</w:t>
            </w:r>
            <w:r w:rsidRPr="009277E6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▶</w:t>
            </w:r>
            <w:r w:rsidR="001B47B7" w:rsidRPr="009277E6">
              <w:rPr>
                <w:rFonts w:ascii="굴림" w:hAnsi="굴림" w:hint="eastAsia"/>
                <w:sz w:val="20"/>
                <w:szCs w:val="20"/>
                <w:lang w:eastAsia="ko-KR"/>
              </w:rPr>
              <w:t>8월3</w:t>
            </w:r>
            <w:r w:rsidR="001B47B7" w:rsidRPr="009277E6">
              <w:rPr>
                <w:rFonts w:ascii="굴림" w:hAnsi="굴림"/>
                <w:sz w:val="20"/>
                <w:szCs w:val="20"/>
                <w:lang w:eastAsia="ko-KR"/>
              </w:rPr>
              <w:t>0</w:t>
            </w:r>
            <w:r w:rsidR="001B47B7" w:rsidRPr="009277E6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일까지 </w:t>
            </w:r>
            <w:r w:rsidR="001B47B7" w:rsidRPr="009277E6">
              <w:rPr>
                <w:rFonts w:ascii="굴림" w:hAnsi="굴림"/>
                <w:sz w:val="20"/>
                <w:szCs w:val="20"/>
                <w:lang w:eastAsia="ko-KR"/>
              </w:rPr>
              <w:t xml:space="preserve">KCL </w:t>
            </w:r>
            <w:r w:rsidR="001B47B7" w:rsidRPr="009277E6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성능측정 (내구성 및 </w:t>
            </w:r>
            <w:proofErr w:type="spellStart"/>
            <w:r w:rsidR="001B47B7" w:rsidRPr="009277E6">
              <w:rPr>
                <w:rFonts w:ascii="굴림" w:hAnsi="굴림" w:hint="eastAsia"/>
                <w:sz w:val="20"/>
                <w:szCs w:val="20"/>
                <w:lang w:eastAsia="ko-KR"/>
              </w:rPr>
              <w:t>태양열취득률</w:t>
            </w:r>
            <w:proofErr w:type="spellEnd"/>
            <w:r w:rsidR="001B47B7" w:rsidRPr="009277E6">
              <w:rPr>
                <w:rFonts w:ascii="굴림" w:hAnsi="굴림" w:hint="eastAsia"/>
                <w:sz w:val="20"/>
                <w:szCs w:val="20"/>
                <w:lang w:eastAsia="ko-KR"/>
              </w:rPr>
              <w:t>)</w:t>
            </w:r>
          </w:p>
          <w:p w:rsidR="001B47B7" w:rsidRDefault="001B47B7" w:rsidP="001B47B7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9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월 중 품평</w:t>
            </w:r>
            <w:r w:rsidR="00245E76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="00245E76">
              <w:rPr>
                <w:rFonts w:ascii="굴림" w:hAnsi="굴림" w:hint="eastAsia"/>
                <w:sz w:val="20"/>
                <w:szCs w:val="20"/>
                <w:lang w:eastAsia="ko-KR"/>
              </w:rPr>
              <w:t>국토부</w:t>
            </w:r>
            <w:proofErr w:type="spellEnd"/>
            <w:r w:rsidR="00245E76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245E76">
              <w:rPr>
                <w:rFonts w:ascii="굴림" w:hAnsi="굴림" w:hint="eastAsia"/>
                <w:sz w:val="20"/>
                <w:szCs w:val="20"/>
                <w:lang w:eastAsia="ko-KR"/>
              </w:rPr>
              <w:t>산업부</w:t>
            </w:r>
            <w:proofErr w:type="spellEnd"/>
            <w:r w:rsidR="00245E76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등)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▶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11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월 중 녹색건축한마당</w:t>
            </w:r>
            <w:r w:rsidR="00245E76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, 제로에너지빌딩 요소기술 </w:t>
            </w:r>
            <w:r w:rsidR="00245E76">
              <w:rPr>
                <w:rFonts w:ascii="굴림" w:hAnsi="굴림"/>
                <w:sz w:val="20"/>
                <w:szCs w:val="20"/>
                <w:lang w:eastAsia="ko-KR"/>
              </w:rPr>
              <w:t xml:space="preserve">Booth </w:t>
            </w:r>
            <w:r w:rsidR="00245E76">
              <w:rPr>
                <w:rFonts w:ascii="굴림" w:hAnsi="굴림" w:hint="eastAsia"/>
                <w:sz w:val="20"/>
                <w:szCs w:val="20"/>
                <w:lang w:eastAsia="ko-KR"/>
              </w:rPr>
              <w:t>內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전시</w:t>
            </w:r>
          </w:p>
          <w:p w:rsidR="009277E6" w:rsidRDefault="009277E6" w:rsidP="009277E6">
            <w:pPr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  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-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 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EVB-</w:t>
            </w:r>
            <w:r w:rsidR="008D77C3">
              <w:rPr>
                <w:rFonts w:ascii="굴림" w:hAnsi="굴림" w:hint="eastAsia"/>
                <w:sz w:val="20"/>
                <w:szCs w:val="20"/>
                <w:lang w:eastAsia="ko-KR"/>
              </w:rPr>
              <w:t>커튼월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과 결합 후 고정문제는 최종적으로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KCL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측과 조정하기로 하다.</w:t>
            </w:r>
          </w:p>
          <w:p w:rsidR="001B47B7" w:rsidRPr="00245E76" w:rsidRDefault="009277E6" w:rsidP="00245E76">
            <w:pPr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</w:p>
          <w:p w:rsidR="00245E76" w:rsidRDefault="00245E76" w:rsidP="001B47B7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  <w:szCs w:val="20"/>
                <w:lang w:eastAsia="ko-KR"/>
              </w:rPr>
            </w:pP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솜피</w:t>
            </w:r>
            <w:proofErr w:type="spellEnd"/>
            <w:r w:rsidRPr="00245E76">
              <w:rPr>
                <w:sz w:val="20"/>
                <w:szCs w:val="20"/>
                <w:lang w:eastAsia="ko-KR"/>
              </w:rPr>
              <w:sym w:font="Wingdings" w:char="F0E0"/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협회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유상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외주의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건</w:t>
            </w:r>
          </w:p>
          <w:p w:rsidR="00245E76" w:rsidRDefault="00245E76" w:rsidP="00245E76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245E76">
              <w:rPr>
                <w:rFonts w:hint="eastAsia"/>
                <w:sz w:val="20"/>
                <w:szCs w:val="20"/>
                <w:lang w:eastAsia="ko-KR"/>
              </w:rPr>
              <w:t>차양장치</w:t>
            </w:r>
            <w:r w:rsidRPr="00245E76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45E76">
              <w:rPr>
                <w:rFonts w:hint="eastAsia"/>
                <w:sz w:val="20"/>
                <w:szCs w:val="20"/>
                <w:lang w:eastAsia="ko-KR"/>
              </w:rPr>
              <w:t>설계</w:t>
            </w:r>
            <w:r w:rsidRPr="00245E76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45E76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▶ </w:t>
            </w:r>
            <w:proofErr w:type="spellStart"/>
            <w:r w:rsidRPr="00245E76">
              <w:rPr>
                <w:rFonts w:hint="eastAsia"/>
                <w:sz w:val="20"/>
                <w:szCs w:val="20"/>
                <w:lang w:eastAsia="ko-KR"/>
              </w:rPr>
              <w:t>목업</w:t>
            </w:r>
            <w:proofErr w:type="spellEnd"/>
            <w:r w:rsidRPr="00245E76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45E76">
              <w:rPr>
                <w:rFonts w:hint="eastAsia"/>
                <w:sz w:val="20"/>
                <w:szCs w:val="20"/>
                <w:lang w:eastAsia="ko-KR"/>
              </w:rPr>
              <w:t>제작</w:t>
            </w:r>
            <w:r w:rsidRPr="00245E76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45E76"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 w:rsidRPr="00245E76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45E76">
              <w:rPr>
                <w:rFonts w:hint="eastAsia"/>
                <w:sz w:val="20"/>
                <w:szCs w:val="20"/>
                <w:lang w:eastAsia="ko-KR"/>
              </w:rPr>
              <w:t>자문회의</w:t>
            </w:r>
          </w:p>
          <w:p w:rsidR="00245E76" w:rsidRPr="00245E76" w:rsidRDefault="00245E76" w:rsidP="00245E76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자문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eastAsia="ko-KR"/>
              </w:rPr>
              <w:t>전문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위원의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자격은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ko-KR"/>
              </w:rPr>
              <w:t>협회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각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분과위원장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및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이사회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이사진을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대상으로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한다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CF0EDD" w:rsidRDefault="00245E76" w:rsidP="003B2D27">
            <w:pPr>
              <w:ind w:left="400" w:firstLineChars="200" w:firstLine="408"/>
              <w:rPr>
                <w:sz w:val="20"/>
                <w:szCs w:val="20"/>
                <w:lang w:eastAsia="ko-KR"/>
              </w:rPr>
            </w:pPr>
            <w:r w:rsidRPr="003B2D27">
              <w:rPr>
                <w:sz w:val="20"/>
                <w:szCs w:val="20"/>
                <w:lang w:eastAsia="ko-KR"/>
              </w:rPr>
              <w:t>8</w:t>
            </w:r>
            <w:r w:rsidR="00CF0EDD">
              <w:rPr>
                <w:rFonts w:hint="eastAsia"/>
                <w:sz w:val="20"/>
                <w:szCs w:val="20"/>
                <w:lang w:eastAsia="ko-KR"/>
              </w:rPr>
              <w:t>월중순</w:t>
            </w:r>
            <w:r w:rsidRPr="003B2D27">
              <w:rPr>
                <w:sz w:val="20"/>
                <w:szCs w:val="20"/>
                <w:lang w:eastAsia="ko-KR"/>
              </w:rPr>
              <w:t>~9</w:t>
            </w:r>
            <w:r w:rsidRPr="003B2D27">
              <w:rPr>
                <w:rFonts w:hint="eastAsia"/>
                <w:sz w:val="20"/>
                <w:szCs w:val="20"/>
                <w:lang w:eastAsia="ko-KR"/>
              </w:rPr>
              <w:t>월</w:t>
            </w:r>
            <w:r w:rsidR="00CF0EDD">
              <w:rPr>
                <w:rFonts w:hint="eastAsia"/>
                <w:sz w:val="20"/>
                <w:szCs w:val="20"/>
                <w:lang w:eastAsia="ko-KR"/>
              </w:rPr>
              <w:t>말</w:t>
            </w:r>
            <w:r w:rsidRP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3B2D27">
              <w:rPr>
                <w:rFonts w:hint="eastAsia"/>
                <w:sz w:val="20"/>
                <w:szCs w:val="20"/>
                <w:lang w:eastAsia="ko-KR"/>
              </w:rPr>
              <w:t>중</w:t>
            </w:r>
            <w:r w:rsidRP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3B2D27">
              <w:rPr>
                <w:sz w:val="20"/>
                <w:szCs w:val="20"/>
                <w:lang w:eastAsia="ko-KR"/>
              </w:rPr>
              <w:t>2</w:t>
            </w:r>
            <w:r w:rsidRPr="003B2D27">
              <w:rPr>
                <w:rFonts w:hint="eastAsia"/>
                <w:sz w:val="20"/>
                <w:szCs w:val="20"/>
                <w:lang w:eastAsia="ko-KR"/>
              </w:rPr>
              <w:t>회</w:t>
            </w:r>
            <w:r w:rsidRP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3B2D27">
              <w:rPr>
                <w:rFonts w:hint="eastAsia"/>
                <w:sz w:val="20"/>
                <w:szCs w:val="20"/>
                <w:lang w:eastAsia="ko-KR"/>
              </w:rPr>
              <w:t>정도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>자문회의를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>소집할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>예정을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>공지하고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>이사진들의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>협조를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245E76" w:rsidRDefault="003B2D27" w:rsidP="003B2D27">
            <w:pPr>
              <w:ind w:left="400" w:firstLineChars="200" w:firstLine="408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요청하다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</w:p>
          <w:p w:rsidR="00F0752F" w:rsidRPr="00F0752F" w:rsidRDefault="00F0752F" w:rsidP="00F0752F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자문회의로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인한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자문료는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협회</w:t>
            </w:r>
            <w:r w:rsidR="00A632BD">
              <w:rPr>
                <w:rFonts w:hint="eastAsia"/>
                <w:sz w:val="20"/>
                <w:szCs w:val="20"/>
                <w:lang w:eastAsia="ko-KR"/>
              </w:rPr>
              <w:t>의</w:t>
            </w:r>
            <w:r w:rsidR="00A632B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632BD">
              <w:rPr>
                <w:rFonts w:hint="eastAsia"/>
                <w:sz w:val="20"/>
                <w:szCs w:val="20"/>
                <w:lang w:eastAsia="ko-KR"/>
              </w:rPr>
              <w:t>예산에</w:t>
            </w:r>
            <w:r w:rsidR="00A632B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632BD">
              <w:rPr>
                <w:rFonts w:hint="eastAsia"/>
                <w:sz w:val="20"/>
                <w:szCs w:val="20"/>
                <w:lang w:eastAsia="ko-KR"/>
              </w:rPr>
              <w:t>귀속되기로</w:t>
            </w:r>
            <w:r w:rsidR="00A632B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632BD">
              <w:rPr>
                <w:rFonts w:hint="eastAsia"/>
                <w:sz w:val="20"/>
                <w:szCs w:val="20"/>
                <w:lang w:eastAsia="ko-KR"/>
              </w:rPr>
              <w:t>한다</w:t>
            </w:r>
            <w:r w:rsidR="00A632BD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="00A632BD">
              <w:rPr>
                <w:sz w:val="20"/>
                <w:szCs w:val="20"/>
                <w:lang w:eastAsia="ko-KR"/>
              </w:rPr>
              <w:t xml:space="preserve"> </w:t>
            </w:r>
          </w:p>
          <w:p w:rsidR="00F0752F" w:rsidRPr="003B2D27" w:rsidRDefault="00F0752F" w:rsidP="00F0752F">
            <w:pPr>
              <w:rPr>
                <w:sz w:val="20"/>
                <w:szCs w:val="20"/>
                <w:lang w:eastAsia="ko-KR"/>
              </w:rPr>
            </w:pPr>
          </w:p>
          <w:p w:rsidR="00245E76" w:rsidRDefault="00245E76" w:rsidP="00245E76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A632BD" w:rsidRDefault="00A632BD" w:rsidP="001B47B7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한국건설기술연구원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g-value (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태양열취득률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시험의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A632BD" w:rsidRDefault="00A632BD" w:rsidP="00A632BD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proofErr w:type="gramStart"/>
            <w:r>
              <w:rPr>
                <w:rFonts w:hint="eastAsia"/>
                <w:sz w:val="20"/>
                <w:szCs w:val="20"/>
                <w:lang w:eastAsia="ko-KR"/>
              </w:rPr>
              <w:t>시료업체채택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:</w:t>
            </w:r>
            <w:proofErr w:type="gramEnd"/>
            <w:r>
              <w:rPr>
                <w:sz w:val="20"/>
                <w:szCs w:val="20"/>
                <w:lang w:eastAsia="ko-KR"/>
              </w:rPr>
              <w:t xml:space="preserve"> </w:t>
            </w:r>
          </w:p>
          <w:p w:rsidR="00A632BD" w:rsidRDefault="00A632BD" w:rsidP="00A632BD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폴딩어닝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>-</w:t>
            </w:r>
            <w:r>
              <w:rPr>
                <w:rFonts w:hint="eastAsia"/>
                <w:sz w:val="20"/>
                <w:szCs w:val="20"/>
                <w:lang w:eastAsia="ko-KR"/>
              </w:rPr>
              <w:t>㈜세방산업</w:t>
            </w:r>
            <w:r>
              <w:rPr>
                <w:rFonts w:hint="eastAsia"/>
                <w:sz w:val="20"/>
                <w:szCs w:val="20"/>
                <w:lang w:eastAsia="ko-KR"/>
              </w:rPr>
              <w:t>/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외부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롤스크린</w:t>
            </w:r>
            <w:r>
              <w:rPr>
                <w:rFonts w:hint="eastAsia"/>
                <w:sz w:val="20"/>
                <w:szCs w:val="20"/>
                <w:lang w:eastAsia="ko-KR"/>
              </w:rPr>
              <w:t>-</w:t>
            </w:r>
            <w:r>
              <w:rPr>
                <w:rFonts w:hint="eastAsia"/>
                <w:sz w:val="20"/>
                <w:szCs w:val="20"/>
                <w:lang w:eastAsia="ko-KR"/>
              </w:rPr>
              <w:t>㈜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혜성아이엔에스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 xml:space="preserve">/ </w:t>
            </w:r>
            <w:r>
              <w:rPr>
                <w:rFonts w:hint="eastAsia"/>
                <w:sz w:val="20"/>
                <w:szCs w:val="20"/>
                <w:lang w:eastAsia="ko-KR"/>
              </w:rPr>
              <w:t>셔터</w:t>
            </w:r>
            <w:r>
              <w:rPr>
                <w:rFonts w:hint="eastAsia"/>
                <w:sz w:val="20"/>
                <w:szCs w:val="20"/>
                <w:lang w:eastAsia="ko-KR"/>
              </w:rPr>
              <w:t>-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금문시스템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rFonts w:hint="eastAsia"/>
                <w:sz w:val="20"/>
                <w:szCs w:val="20"/>
                <w:lang w:eastAsia="ko-KR"/>
              </w:rPr>
              <w:t>윈커버로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변경</w:t>
            </w:r>
          </w:p>
          <w:p w:rsidR="00A632BD" w:rsidRDefault="00A632BD" w:rsidP="00A632BD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시료납품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(7</w:t>
            </w:r>
            <w:r>
              <w:rPr>
                <w:rFonts w:hint="eastAsia"/>
                <w:sz w:val="20"/>
                <w:szCs w:val="20"/>
                <w:lang w:eastAsia="ko-KR"/>
              </w:rPr>
              <w:t>월말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▶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추가실험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(8</w:t>
            </w:r>
            <w:r>
              <w:rPr>
                <w:rFonts w:hint="eastAsia"/>
                <w:sz w:val="20"/>
                <w:szCs w:val="20"/>
                <w:lang w:eastAsia="ko-KR"/>
              </w:rPr>
              <w:t>월중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  <w:p w:rsidR="005F387F" w:rsidRDefault="005F387F" w:rsidP="00A632BD">
            <w:pPr>
              <w:pStyle w:val="a5"/>
              <w:numPr>
                <w:ilvl w:val="0"/>
                <w:numId w:val="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시료제공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업체명은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sz w:val="20"/>
                <w:szCs w:val="20"/>
                <w:lang w:eastAsia="ko-KR"/>
              </w:rPr>
              <w:t>사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친환경차양협회로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둔다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A632BD" w:rsidRDefault="005F387F" w:rsidP="005F387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시료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중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1C1E41">
              <w:rPr>
                <w:rFonts w:hint="eastAsia"/>
                <w:sz w:val="20"/>
                <w:szCs w:val="20"/>
                <w:lang w:eastAsia="ko-KR"/>
              </w:rPr>
              <w:t>어닝</w:t>
            </w:r>
            <w:proofErr w:type="spellEnd"/>
            <w:r w:rsidR="001C1E4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>원단의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>경우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1C1E41">
              <w:rPr>
                <w:sz w:val="20"/>
                <w:szCs w:val="20"/>
                <w:lang w:eastAsia="ko-KR"/>
              </w:rPr>
              <w:t xml:space="preserve"> 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 xml:space="preserve">Maker 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>기재없이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D77C3">
              <w:rPr>
                <w:sz w:val="20"/>
                <w:szCs w:val="20"/>
                <w:lang w:eastAsia="ko-KR"/>
              </w:rPr>
              <w:t>Technical Data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>만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>제공하기로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>한다</w:t>
            </w:r>
            <w:r w:rsidR="001C1E41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A632BD" w:rsidRDefault="00A632BD" w:rsidP="00A632BD">
            <w:pPr>
              <w:rPr>
                <w:sz w:val="20"/>
                <w:szCs w:val="20"/>
                <w:lang w:eastAsia="ko-KR"/>
              </w:rPr>
            </w:pPr>
          </w:p>
          <w:p w:rsidR="005F387F" w:rsidRPr="00A632BD" w:rsidRDefault="005F387F" w:rsidP="00A632BD">
            <w:pPr>
              <w:rPr>
                <w:sz w:val="20"/>
                <w:szCs w:val="20"/>
                <w:lang w:eastAsia="ko-KR"/>
              </w:rPr>
            </w:pPr>
          </w:p>
          <w:p w:rsidR="001B47B7" w:rsidRDefault="001B47B7" w:rsidP="001B47B7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조달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등록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1B47B7" w:rsidRDefault="001B47B7" w:rsidP="001B47B7">
            <w:pPr>
              <w:pStyle w:val="a5"/>
              <w:numPr>
                <w:ilvl w:val="0"/>
                <w:numId w:val="5"/>
              </w:numPr>
              <w:ind w:leftChars="0"/>
              <w:rPr>
                <w:sz w:val="20"/>
                <w:szCs w:val="20"/>
                <w:lang w:eastAsia="ko-KR"/>
              </w:rPr>
            </w:pPr>
            <w:proofErr w:type="gramStart"/>
            <w:r>
              <w:rPr>
                <w:rFonts w:hint="eastAsia"/>
                <w:sz w:val="20"/>
                <w:szCs w:val="20"/>
                <w:lang w:eastAsia="ko-KR"/>
              </w:rPr>
              <w:t>EVB</w:t>
            </w:r>
            <w:r w:rsidR="009220E3">
              <w:rPr>
                <w:sz w:val="20"/>
                <w:szCs w:val="20"/>
                <w:lang w:eastAsia="ko-KR"/>
              </w:rPr>
              <w:t xml:space="preserve"> :</w:t>
            </w:r>
            <w:proofErr w:type="gramEnd"/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220E3">
              <w:rPr>
                <w:sz w:val="20"/>
                <w:szCs w:val="20"/>
                <w:lang w:eastAsia="ko-KR"/>
              </w:rPr>
              <w:t xml:space="preserve"> </w:t>
            </w:r>
            <w:r w:rsidR="0022143D">
              <w:rPr>
                <w:rFonts w:hint="eastAsia"/>
                <w:sz w:val="20"/>
                <w:szCs w:val="20"/>
                <w:lang w:eastAsia="ko-KR"/>
              </w:rPr>
              <w:t>조달청</w:t>
            </w:r>
            <w:r w:rsid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품목등록완료</w:t>
            </w:r>
          </w:p>
          <w:p w:rsidR="005F387F" w:rsidRPr="009220E3" w:rsidRDefault="009220E3" w:rsidP="0022143D">
            <w:pPr>
              <w:ind w:firstLineChars="400" w:firstLine="816"/>
              <w:rPr>
                <w:sz w:val="20"/>
                <w:szCs w:val="20"/>
                <w:lang w:eastAsia="ko-KR"/>
              </w:rPr>
            </w:pPr>
            <w:proofErr w:type="spellStart"/>
            <w:proofErr w:type="gramStart"/>
            <w:r w:rsidRPr="009220E3">
              <w:rPr>
                <w:rFonts w:hint="eastAsia"/>
                <w:sz w:val="20"/>
                <w:szCs w:val="20"/>
                <w:lang w:eastAsia="ko-KR"/>
              </w:rPr>
              <w:t>루버</w:t>
            </w:r>
            <w:proofErr w:type="spellEnd"/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9220E3">
              <w:rPr>
                <w:sz w:val="20"/>
                <w:szCs w:val="20"/>
                <w:lang w:eastAsia="ko-KR"/>
              </w:rPr>
              <w:t>:</w:t>
            </w:r>
            <w:proofErr w:type="gramEnd"/>
            <w:r w:rsidRPr="009220E3">
              <w:rPr>
                <w:sz w:val="20"/>
                <w:szCs w:val="20"/>
                <w:lang w:eastAsia="ko-KR"/>
              </w:rPr>
              <w:t xml:space="preserve"> </w:t>
            </w:r>
            <w:r w:rsidR="001B59C7">
              <w:rPr>
                <w:rFonts w:hint="eastAsia"/>
                <w:sz w:val="20"/>
                <w:szCs w:val="20"/>
                <w:lang w:eastAsia="ko-KR"/>
              </w:rPr>
              <w:t>현재</w:t>
            </w:r>
            <w:r w:rsidR="001B59C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1B59C7">
              <w:rPr>
                <w:sz w:val="20"/>
                <w:szCs w:val="20"/>
                <w:lang w:eastAsia="ko-KR"/>
              </w:rPr>
              <w:t xml:space="preserve"> 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>조달</w:t>
            </w:r>
            <w:r w:rsidRPr="009220E3">
              <w:rPr>
                <w:rFonts w:hint="eastAsia"/>
                <w:sz w:val="20"/>
                <w:szCs w:val="20"/>
                <w:lang w:eastAsia="ko-KR"/>
              </w:rPr>
              <w:t>청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>품목등록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>前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>중소기업중앙회</w:t>
            </w:r>
            <w:r w:rsidR="00000697">
              <w:rPr>
                <w:rFonts w:hint="eastAsia"/>
                <w:sz w:val="20"/>
                <w:szCs w:val="20"/>
                <w:lang w:eastAsia="ko-KR"/>
              </w:rPr>
              <w:t>(</w:t>
            </w:r>
            <w:r w:rsidR="00000697">
              <w:rPr>
                <w:rFonts w:hint="eastAsia"/>
                <w:sz w:val="20"/>
                <w:szCs w:val="20"/>
                <w:lang w:eastAsia="ko-KR"/>
              </w:rPr>
              <w:t>이하</w:t>
            </w:r>
            <w:r w:rsidR="00000697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="00000697">
              <w:rPr>
                <w:rFonts w:hint="eastAsia"/>
                <w:sz w:val="20"/>
                <w:szCs w:val="20"/>
                <w:lang w:eastAsia="ko-KR"/>
              </w:rPr>
              <w:t>중기중</w:t>
            </w:r>
            <w:proofErr w:type="spellEnd"/>
            <w:r w:rsidR="00000697">
              <w:rPr>
                <w:rFonts w:hint="eastAsia"/>
                <w:sz w:val="20"/>
                <w:szCs w:val="20"/>
                <w:lang w:eastAsia="ko-KR"/>
              </w:rPr>
              <w:t>)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>직접생산증명서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>발급</w:t>
            </w:r>
            <w:r w:rsidRPr="009220E3">
              <w:rPr>
                <w:rFonts w:hint="eastAsia"/>
                <w:sz w:val="20"/>
                <w:szCs w:val="20"/>
                <w:lang w:eastAsia="ko-KR"/>
              </w:rPr>
              <w:t>업무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5F387F" w:rsidRPr="009220E3">
              <w:rPr>
                <w:rFonts w:hint="eastAsia"/>
                <w:sz w:val="20"/>
                <w:szCs w:val="20"/>
                <w:lang w:eastAsia="ko-KR"/>
              </w:rPr>
              <w:t>중</w:t>
            </w:r>
          </w:p>
          <w:p w:rsidR="0022143D" w:rsidRPr="00000697" w:rsidRDefault="00FC2448" w:rsidP="00000697">
            <w:pPr>
              <w:pStyle w:val="a5"/>
              <w:numPr>
                <w:ilvl w:val="0"/>
                <w:numId w:val="5"/>
              </w:numPr>
              <w:ind w:leftChars="0"/>
              <w:rPr>
                <w:sz w:val="20"/>
                <w:szCs w:val="20"/>
                <w:lang w:eastAsia="ko-KR"/>
              </w:rPr>
            </w:pPr>
            <w:r w:rsidRPr="00243E1E">
              <w:rPr>
                <w:rFonts w:hint="eastAsia"/>
                <w:sz w:val="20"/>
                <w:szCs w:val="20"/>
                <w:lang w:eastAsia="ko-KR"/>
              </w:rPr>
              <w:t>협회</w:t>
            </w:r>
            <w:r w:rsidR="00702C80" w:rsidRPr="00243E1E">
              <w:rPr>
                <w:rFonts w:hint="eastAsia"/>
                <w:sz w:val="20"/>
                <w:szCs w:val="20"/>
                <w:lang w:eastAsia="ko-KR"/>
              </w:rPr>
              <w:t>는</w:t>
            </w:r>
            <w:r w:rsidR="00702C80" w:rsidRPr="00243E1E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243E1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00697">
              <w:rPr>
                <w:rFonts w:hint="eastAsia"/>
                <w:sz w:val="20"/>
                <w:szCs w:val="20"/>
                <w:lang w:eastAsia="ko-KR"/>
              </w:rPr>
              <w:t>하기의</w:t>
            </w:r>
            <w:r w:rsid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00697">
              <w:rPr>
                <w:rFonts w:hint="eastAsia"/>
                <w:sz w:val="20"/>
                <w:szCs w:val="20"/>
                <w:lang w:eastAsia="ko-KR"/>
              </w:rPr>
              <w:t>목적을</w:t>
            </w:r>
            <w:r w:rsid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00697">
              <w:rPr>
                <w:rFonts w:hint="eastAsia"/>
                <w:sz w:val="20"/>
                <w:szCs w:val="20"/>
                <w:lang w:eastAsia="ko-KR"/>
              </w:rPr>
              <w:t>위해</w:t>
            </w:r>
            <w:r w:rsid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43E1E">
              <w:rPr>
                <w:rFonts w:hint="eastAsia"/>
                <w:sz w:val="20"/>
                <w:szCs w:val="20"/>
                <w:lang w:eastAsia="ko-KR"/>
              </w:rPr>
              <w:t>직접생산증명서</w:t>
            </w:r>
            <w:r w:rsidR="00243E1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43E1E">
              <w:rPr>
                <w:rFonts w:hint="eastAsia"/>
                <w:sz w:val="20"/>
                <w:szCs w:val="20"/>
                <w:lang w:eastAsia="ko-KR"/>
              </w:rPr>
              <w:t>위임</w:t>
            </w:r>
            <w:r w:rsidR="00243E1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43E1E">
              <w:rPr>
                <w:rFonts w:hint="eastAsia"/>
                <w:sz w:val="20"/>
                <w:szCs w:val="20"/>
                <w:lang w:eastAsia="ko-KR"/>
              </w:rPr>
              <w:t>대표관련단체로</w:t>
            </w:r>
            <w:r w:rsidR="00243E1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43E1E">
              <w:rPr>
                <w:rFonts w:hint="eastAsia"/>
                <w:sz w:val="20"/>
                <w:szCs w:val="20"/>
                <w:lang w:eastAsia="ko-KR"/>
              </w:rPr>
              <w:t>조속한</w:t>
            </w:r>
            <w:r w:rsidR="00243E1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43E1E">
              <w:rPr>
                <w:rFonts w:hint="eastAsia"/>
                <w:sz w:val="20"/>
                <w:szCs w:val="20"/>
                <w:lang w:eastAsia="ko-KR"/>
              </w:rPr>
              <w:t>시일내</w:t>
            </w:r>
            <w:r w:rsidR="00243E1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43E1E">
              <w:rPr>
                <w:rFonts w:hint="eastAsia"/>
                <w:sz w:val="20"/>
                <w:szCs w:val="20"/>
                <w:lang w:eastAsia="ko-KR"/>
              </w:rPr>
              <w:t>지정받기로</w:t>
            </w:r>
            <w:proofErr w:type="spellEnd"/>
            <w:r w:rsidR="00243E1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43E1E">
              <w:rPr>
                <w:rFonts w:hint="eastAsia"/>
                <w:sz w:val="20"/>
                <w:szCs w:val="20"/>
                <w:lang w:eastAsia="ko-KR"/>
              </w:rPr>
              <w:t>한다</w:t>
            </w:r>
            <w:r w:rsidR="00243E1E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="00000697">
              <w:rPr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지정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받기위한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방안으로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협회에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우호적인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국토부</w:t>
            </w:r>
            <w:proofErr w:type="spellEnd"/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/</w:t>
            </w:r>
            <w:r w:rsidR="00000697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산자부</w:t>
            </w:r>
            <w:proofErr w:type="spellEnd"/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관련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과를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찾아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민원제기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후</w:t>
            </w:r>
            <w:r w:rsidR="0022143D" w:rsidRPr="00000697">
              <w:rPr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중기중과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협의하는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방법을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강구한다</w:t>
            </w:r>
            <w:r w:rsidR="0022143D" w:rsidRPr="00000697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000697" w:rsidRPr="00000697" w:rsidRDefault="00000697" w:rsidP="00000697">
            <w:pPr>
              <w:pStyle w:val="a5"/>
              <w:numPr>
                <w:ilvl w:val="0"/>
                <w:numId w:val="5"/>
              </w:numPr>
              <w:ind w:leftChars="0"/>
              <w:rPr>
                <w:sz w:val="20"/>
                <w:szCs w:val="20"/>
                <w:lang w:eastAsia="ko-KR"/>
              </w:rPr>
            </w:pPr>
            <w:proofErr w:type="gramStart"/>
            <w:r>
              <w:rPr>
                <w:rFonts w:hint="eastAsia"/>
                <w:sz w:val="20"/>
                <w:szCs w:val="20"/>
                <w:lang w:eastAsia="ko-KR"/>
              </w:rPr>
              <w:t>목적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:</w:t>
            </w:r>
            <w:proofErr w:type="gramEnd"/>
            <w:r>
              <w:rPr>
                <w:sz w:val="20"/>
                <w:szCs w:val="20"/>
                <w:lang w:eastAsia="ko-KR"/>
              </w:rPr>
              <w:t xml:space="preserve"> </w:t>
            </w:r>
          </w:p>
          <w:p w:rsidR="002B7041" w:rsidRDefault="00000697" w:rsidP="00000697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fldChar w:fldCharType="begin"/>
            </w:r>
            <w:r>
              <w:rPr>
                <w:sz w:val="20"/>
                <w:szCs w:val="20"/>
                <w:lang w:eastAsia="ko-KR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ko-KR"/>
              </w:rPr>
              <w:instrText>eq \o\ac(</w:instrText>
            </w:r>
            <w:r>
              <w:rPr>
                <w:rFonts w:hint="eastAsia"/>
                <w:sz w:val="20"/>
                <w:szCs w:val="20"/>
                <w:lang w:eastAsia="ko-KR"/>
              </w:rPr>
              <w:instrText>○</w:instrText>
            </w:r>
            <w:r>
              <w:rPr>
                <w:rFonts w:hint="eastAsia"/>
                <w:sz w:val="20"/>
                <w:szCs w:val="20"/>
                <w:lang w:eastAsia="ko-KR"/>
              </w:rPr>
              <w:instrText>,</w:instrText>
            </w:r>
            <w:r w:rsidRPr="00000697">
              <w:rPr>
                <w:rFonts w:hint="eastAsia"/>
                <w:spacing w:val="0"/>
                <w:position w:val="2"/>
                <w:sz w:val="14"/>
                <w:szCs w:val="20"/>
                <w:lang w:eastAsia="ko-KR"/>
              </w:rPr>
              <w:instrText>1</w:instrText>
            </w:r>
            <w:r>
              <w:rPr>
                <w:rFonts w:hint="eastAsia"/>
                <w:sz w:val="20"/>
                <w:szCs w:val="20"/>
                <w:lang w:eastAsia="ko-KR"/>
              </w:rPr>
              <w:instrText>)</w:instrText>
            </w:r>
            <w:r>
              <w:rPr>
                <w:sz w:val="20"/>
                <w:szCs w:val="20"/>
                <w:lang w:eastAsia="ko-KR"/>
              </w:rPr>
              <w:fldChar w:fldCharType="end"/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FC2448" w:rsidRPr="0022143D">
              <w:rPr>
                <w:rFonts w:hint="eastAsia"/>
                <w:sz w:val="20"/>
                <w:szCs w:val="20"/>
                <w:lang w:eastAsia="ko-KR"/>
              </w:rPr>
              <w:t>회원사의</w:t>
            </w:r>
            <w:r w:rsidR="00FC2448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B7041">
              <w:rPr>
                <w:sz w:val="20"/>
                <w:szCs w:val="20"/>
                <w:lang w:eastAsia="ko-KR"/>
              </w:rPr>
              <w:t>[</w:t>
            </w:r>
            <w:r w:rsidR="0022143D" w:rsidRPr="0022143D">
              <w:rPr>
                <w:rFonts w:hint="eastAsia"/>
                <w:sz w:val="20"/>
                <w:szCs w:val="20"/>
                <w:lang w:eastAsia="ko-KR"/>
              </w:rPr>
              <w:t>조달청</w:t>
            </w:r>
            <w:r w:rsidR="0022143D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22143D">
              <w:rPr>
                <w:rFonts w:hint="eastAsia"/>
                <w:sz w:val="20"/>
                <w:szCs w:val="20"/>
                <w:lang w:eastAsia="ko-KR"/>
              </w:rPr>
              <w:t>나라장터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>]</w:t>
            </w:r>
            <w:r w:rsidR="0022143D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22143D">
              <w:rPr>
                <w:rFonts w:hint="eastAsia"/>
                <w:sz w:val="20"/>
                <w:szCs w:val="20"/>
                <w:lang w:eastAsia="ko-KR"/>
              </w:rPr>
              <w:t>물품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>/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>업체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22143D">
              <w:rPr>
                <w:rFonts w:hint="eastAsia"/>
                <w:sz w:val="20"/>
                <w:szCs w:val="20"/>
                <w:lang w:eastAsia="ko-KR"/>
              </w:rPr>
              <w:t>등록</w:t>
            </w:r>
            <w:r w:rsidR="0022143D">
              <w:rPr>
                <w:rFonts w:hint="eastAsia"/>
                <w:sz w:val="20"/>
                <w:szCs w:val="20"/>
                <w:lang w:eastAsia="ko-KR"/>
              </w:rPr>
              <w:t>절차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>진행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>시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FC2448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>원활한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>프로세스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>안내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>및</w:t>
            </w:r>
            <w:r w:rsidR="002B704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 w:rsidRPr="0022143D">
              <w:rPr>
                <w:rFonts w:hint="eastAsia"/>
                <w:sz w:val="20"/>
                <w:szCs w:val="20"/>
                <w:lang w:eastAsia="ko-KR"/>
              </w:rPr>
              <w:t>지원</w:t>
            </w:r>
            <w:r w:rsid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22143D" w:rsidRDefault="0022143D" w:rsidP="0022143D">
            <w:pPr>
              <w:ind w:firstLineChars="400" w:firstLine="80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fldChar w:fldCharType="begin"/>
            </w:r>
            <w:r>
              <w:rPr>
                <w:sz w:val="20"/>
                <w:szCs w:val="20"/>
                <w:lang w:eastAsia="ko-KR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ko-KR"/>
              </w:rPr>
              <w:instrText>eq \o\ac(</w:instrText>
            </w:r>
            <w:r>
              <w:rPr>
                <w:rFonts w:hint="eastAsia"/>
                <w:sz w:val="20"/>
                <w:szCs w:val="20"/>
                <w:lang w:eastAsia="ko-KR"/>
              </w:rPr>
              <w:instrText>○</w:instrText>
            </w:r>
            <w:r>
              <w:rPr>
                <w:rFonts w:hint="eastAsia"/>
                <w:sz w:val="20"/>
                <w:szCs w:val="20"/>
                <w:lang w:eastAsia="ko-KR"/>
              </w:rPr>
              <w:instrText>,</w:instrText>
            </w:r>
            <w:r w:rsidRPr="0022143D">
              <w:rPr>
                <w:rFonts w:hint="eastAsia"/>
                <w:spacing w:val="0"/>
                <w:position w:val="2"/>
                <w:sz w:val="14"/>
                <w:szCs w:val="20"/>
                <w:lang w:eastAsia="ko-KR"/>
              </w:rPr>
              <w:instrText>2</w:instrText>
            </w:r>
            <w:r>
              <w:rPr>
                <w:rFonts w:hint="eastAsia"/>
                <w:sz w:val="20"/>
                <w:szCs w:val="20"/>
                <w:lang w:eastAsia="ko-KR"/>
              </w:rPr>
              <w:instrText>)</w:instrText>
            </w:r>
            <w:r>
              <w:rPr>
                <w:sz w:val="20"/>
                <w:szCs w:val="20"/>
                <w:lang w:eastAsia="ko-KR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>타조합</w:t>
            </w:r>
            <w:proofErr w:type="spellEnd"/>
            <w:r w:rsidR="00243E1E" w:rsidRPr="0022143D">
              <w:rPr>
                <w:rFonts w:hint="eastAsia"/>
                <w:sz w:val="20"/>
                <w:szCs w:val="20"/>
                <w:lang w:eastAsia="ko-KR"/>
              </w:rPr>
              <w:t>(</w:t>
            </w:r>
            <w:r w:rsidR="00243E1E" w:rsidRPr="0022143D">
              <w:rPr>
                <w:rFonts w:hint="eastAsia"/>
                <w:sz w:val="20"/>
                <w:szCs w:val="20"/>
                <w:lang w:eastAsia="ko-KR"/>
              </w:rPr>
              <w:t>금속</w:t>
            </w:r>
            <w:r w:rsidR="00243E1E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43E1E" w:rsidRPr="0022143D">
              <w:rPr>
                <w:rFonts w:hint="eastAsia"/>
                <w:sz w:val="20"/>
                <w:szCs w:val="20"/>
                <w:lang w:eastAsia="ko-KR"/>
              </w:rPr>
              <w:t>혹은</w:t>
            </w:r>
            <w:r w:rsidR="00243E1E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43E1E" w:rsidRPr="0022143D">
              <w:rPr>
                <w:rFonts w:hint="eastAsia"/>
                <w:sz w:val="20"/>
                <w:szCs w:val="20"/>
                <w:lang w:eastAsia="ko-KR"/>
              </w:rPr>
              <w:t>침장조합</w:t>
            </w:r>
            <w:proofErr w:type="spellEnd"/>
            <w:r w:rsidR="00243E1E" w:rsidRPr="0022143D">
              <w:rPr>
                <w:rFonts w:hint="eastAsia"/>
                <w:sz w:val="20"/>
                <w:szCs w:val="20"/>
                <w:lang w:eastAsia="ko-KR"/>
              </w:rPr>
              <w:t>)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>을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>통하여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>회원사가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>조달청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>물품등록을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>하였을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>경우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702C80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22143D" w:rsidRDefault="00702C80" w:rsidP="0022143D">
            <w:pPr>
              <w:ind w:firstLineChars="500" w:firstLine="1020"/>
              <w:rPr>
                <w:sz w:val="20"/>
                <w:szCs w:val="20"/>
                <w:lang w:eastAsia="ko-KR"/>
              </w:rPr>
            </w:pPr>
            <w:r w:rsidRPr="0022143D">
              <w:rPr>
                <w:rFonts w:hint="eastAsia"/>
                <w:sz w:val="20"/>
                <w:szCs w:val="20"/>
                <w:lang w:eastAsia="ko-KR"/>
              </w:rPr>
              <w:t>산업계에서</w:t>
            </w:r>
            <w:r w:rsidR="000D1816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1816" w:rsidRPr="0022143D">
              <w:rPr>
                <w:rFonts w:hint="eastAsia"/>
                <w:sz w:val="20"/>
                <w:szCs w:val="20"/>
                <w:lang w:eastAsia="ko-KR"/>
              </w:rPr>
              <w:t>대기업과</w:t>
            </w:r>
            <w:r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2143D">
              <w:rPr>
                <w:rFonts w:hint="eastAsia"/>
                <w:sz w:val="20"/>
                <w:szCs w:val="20"/>
                <w:lang w:eastAsia="ko-KR"/>
              </w:rPr>
              <w:t>직접적으로</w:t>
            </w:r>
            <w:r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2143D">
              <w:rPr>
                <w:rFonts w:hint="eastAsia"/>
                <w:sz w:val="20"/>
                <w:szCs w:val="20"/>
                <w:lang w:eastAsia="ko-KR"/>
              </w:rPr>
              <w:t>경쟁할</w:t>
            </w:r>
            <w:r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2143D">
              <w:rPr>
                <w:rFonts w:hint="eastAsia"/>
                <w:sz w:val="20"/>
                <w:szCs w:val="20"/>
                <w:lang w:eastAsia="ko-KR"/>
              </w:rPr>
              <w:t>수</w:t>
            </w:r>
            <w:r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2143D">
              <w:rPr>
                <w:rFonts w:hint="eastAsia"/>
                <w:sz w:val="20"/>
                <w:szCs w:val="20"/>
                <w:lang w:eastAsia="ko-KR"/>
              </w:rPr>
              <w:t>있는</w:t>
            </w:r>
            <w:r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22143D">
              <w:rPr>
                <w:rFonts w:hint="eastAsia"/>
                <w:sz w:val="20"/>
                <w:szCs w:val="20"/>
                <w:lang w:eastAsia="ko-KR"/>
              </w:rPr>
              <w:t>상황</w:t>
            </w:r>
            <w:r w:rsidR="00243E1E" w:rsidRPr="0022143D">
              <w:rPr>
                <w:rFonts w:hint="eastAsia"/>
                <w:sz w:val="20"/>
                <w:szCs w:val="20"/>
                <w:lang w:eastAsia="ko-KR"/>
              </w:rPr>
              <w:t>을</w:t>
            </w:r>
            <w:r w:rsidR="00243E1E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43E1E" w:rsidRPr="0022143D">
              <w:rPr>
                <w:rFonts w:hint="eastAsia"/>
                <w:sz w:val="20"/>
                <w:szCs w:val="20"/>
                <w:lang w:eastAsia="ko-KR"/>
              </w:rPr>
              <w:t>방지</w:t>
            </w:r>
          </w:p>
          <w:p w:rsidR="00FC2448" w:rsidRPr="0022143D" w:rsidRDefault="00000697" w:rsidP="0022143D">
            <w:pPr>
              <w:ind w:firstLineChars="400" w:firstLine="80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fldChar w:fldCharType="begin"/>
            </w:r>
            <w:r>
              <w:rPr>
                <w:sz w:val="20"/>
                <w:szCs w:val="20"/>
                <w:lang w:eastAsia="ko-KR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ko-KR"/>
              </w:rPr>
              <w:instrText>eq \o\ac(</w:instrText>
            </w:r>
            <w:r>
              <w:rPr>
                <w:rFonts w:hint="eastAsia"/>
                <w:sz w:val="20"/>
                <w:szCs w:val="20"/>
                <w:lang w:eastAsia="ko-KR"/>
              </w:rPr>
              <w:instrText>○</w:instrText>
            </w:r>
            <w:r>
              <w:rPr>
                <w:rFonts w:hint="eastAsia"/>
                <w:sz w:val="20"/>
                <w:szCs w:val="20"/>
                <w:lang w:eastAsia="ko-KR"/>
              </w:rPr>
              <w:instrText>,</w:instrText>
            </w:r>
            <w:r w:rsidRPr="00000697">
              <w:rPr>
                <w:rFonts w:hint="eastAsia"/>
                <w:spacing w:val="0"/>
                <w:position w:val="2"/>
                <w:sz w:val="14"/>
                <w:szCs w:val="20"/>
                <w:lang w:eastAsia="ko-KR"/>
              </w:rPr>
              <w:instrText>3</w:instrText>
            </w:r>
            <w:r>
              <w:rPr>
                <w:rFonts w:hint="eastAsia"/>
                <w:sz w:val="20"/>
                <w:szCs w:val="20"/>
                <w:lang w:eastAsia="ko-KR"/>
              </w:rPr>
              <w:instrText>)</w:instrText>
            </w:r>
            <w:r>
              <w:rPr>
                <w:sz w:val="20"/>
                <w:szCs w:val="20"/>
                <w:lang w:eastAsia="ko-KR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협회의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역량강화로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인한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C2448" w:rsidRPr="0022143D">
              <w:rPr>
                <w:rFonts w:hint="eastAsia"/>
                <w:sz w:val="20"/>
                <w:szCs w:val="20"/>
                <w:lang w:eastAsia="ko-KR"/>
              </w:rPr>
              <w:t>신규</w:t>
            </w:r>
            <w:r w:rsidR="00FC2448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회원사</w:t>
            </w:r>
            <w:r w:rsidR="00FC2448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75D12" w:rsidRPr="0022143D">
              <w:rPr>
                <w:rFonts w:hint="eastAsia"/>
                <w:sz w:val="20"/>
                <w:szCs w:val="20"/>
                <w:lang w:eastAsia="ko-KR"/>
              </w:rPr>
              <w:t>추가모집</w:t>
            </w:r>
            <w:r w:rsidR="00B75D12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43E1E" w:rsidRPr="0022143D">
              <w:rPr>
                <w:rFonts w:hint="eastAsia"/>
                <w:sz w:val="20"/>
                <w:szCs w:val="20"/>
                <w:lang w:eastAsia="ko-KR"/>
              </w:rPr>
              <w:t>가능성</w:t>
            </w:r>
            <w:r w:rsidR="00243E1E" w:rsidRPr="002214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증대</w:t>
            </w:r>
          </w:p>
          <w:p w:rsidR="009220E3" w:rsidRPr="00243E1E" w:rsidRDefault="009220E3" w:rsidP="001B59C7">
            <w:pPr>
              <w:rPr>
                <w:sz w:val="20"/>
                <w:szCs w:val="20"/>
                <w:lang w:eastAsia="ko-KR"/>
              </w:rPr>
            </w:pPr>
          </w:p>
          <w:p w:rsidR="001B59C7" w:rsidRDefault="001B59C7" w:rsidP="001B59C7">
            <w:pPr>
              <w:rPr>
                <w:sz w:val="20"/>
                <w:szCs w:val="20"/>
                <w:lang w:eastAsia="ko-KR"/>
              </w:rPr>
            </w:pPr>
            <w:bookmarkStart w:id="1" w:name="_GoBack"/>
            <w:bookmarkEnd w:id="1"/>
          </w:p>
          <w:p w:rsidR="001B59C7" w:rsidRDefault="001B59C7" w:rsidP="001B59C7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뉴스레터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온라인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발행의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1B59C7" w:rsidRDefault="001B59C7" w:rsidP="001B59C7">
            <w:pPr>
              <w:pStyle w:val="a5"/>
              <w:numPr>
                <w:ilvl w:val="0"/>
                <w:numId w:val="5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2017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1B59C7">
              <w:rPr>
                <w:sz w:val="20"/>
                <w:szCs w:val="20"/>
                <w:lang w:eastAsia="ko-KR"/>
              </w:rPr>
              <w:t>Q</w:t>
            </w:r>
            <w:r w:rsidRPr="001B59C7">
              <w:rPr>
                <w:rFonts w:hint="eastAsia"/>
                <w:sz w:val="20"/>
                <w:szCs w:val="20"/>
                <w:lang w:eastAsia="ko-KR"/>
              </w:rPr>
              <w:t>3</w:t>
            </w:r>
            <w:r>
              <w:rPr>
                <w:sz w:val="20"/>
                <w:szCs w:val="20"/>
                <w:lang w:eastAsia="ko-KR"/>
              </w:rPr>
              <w:t xml:space="preserve"> (9</w:t>
            </w:r>
            <w:r>
              <w:rPr>
                <w:rFonts w:hint="eastAsia"/>
                <w:sz w:val="20"/>
                <w:szCs w:val="20"/>
                <w:lang w:eastAsia="ko-KR"/>
              </w:rPr>
              <w:t>월말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간행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예정</w:t>
            </w:r>
          </w:p>
          <w:p w:rsidR="002615D7" w:rsidRDefault="001B59C7" w:rsidP="008D77C3">
            <w:pPr>
              <w:pStyle w:val="a5"/>
              <w:numPr>
                <w:ilvl w:val="0"/>
                <w:numId w:val="5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감사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임재택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sz w:val="20"/>
                <w:szCs w:val="20"/>
                <w:lang w:eastAsia="ko-KR"/>
              </w:rPr>
              <w:t>주식회사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이지먼트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대표이사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 w:rsidR="0022143D">
              <w:rPr>
                <w:rFonts w:hint="eastAsia"/>
                <w:sz w:val="20"/>
                <w:szCs w:val="20"/>
                <w:lang w:eastAsia="ko-KR"/>
              </w:rPr>
              <w:t>은</w:t>
            </w:r>
            <w:r w:rsidR="008D77C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D77C3">
              <w:rPr>
                <w:rFonts w:hint="eastAsia"/>
                <w:sz w:val="20"/>
                <w:szCs w:val="20"/>
                <w:lang w:eastAsia="ko-KR"/>
              </w:rPr>
              <w:t>의견으로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>수익창출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>컨텐츠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>(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>광고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>등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>)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>를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>확보하는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>편집방향을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>제시하다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="00256E7D">
              <w:rPr>
                <w:sz w:val="20"/>
                <w:szCs w:val="20"/>
                <w:lang w:eastAsia="ko-KR"/>
              </w:rPr>
              <w:t xml:space="preserve"> </w:t>
            </w:r>
            <w:r w:rsidR="00256E7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256E7D" w:rsidRPr="00256E7D" w:rsidRDefault="00256E7D" w:rsidP="00256E7D">
            <w:pPr>
              <w:rPr>
                <w:sz w:val="20"/>
                <w:szCs w:val="20"/>
                <w:lang w:eastAsia="ko-KR"/>
              </w:rPr>
            </w:pPr>
          </w:p>
          <w:p w:rsidR="00702C80" w:rsidRDefault="00702C80" w:rsidP="00702C80">
            <w:pPr>
              <w:pStyle w:val="2"/>
              <w:rPr>
                <w:b/>
                <w:szCs w:val="24"/>
                <w:lang w:eastAsia="ko-KR"/>
              </w:rPr>
            </w:pPr>
            <w:r>
              <w:rPr>
                <w:rFonts w:hint="eastAsia"/>
                <w:b/>
                <w:szCs w:val="24"/>
                <w:lang w:eastAsia="ko-KR"/>
              </w:rPr>
              <w:t>폐</w:t>
            </w:r>
            <w:r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rFonts w:hint="eastAsia"/>
                <w:b/>
                <w:szCs w:val="24"/>
                <w:lang w:eastAsia="ko-KR"/>
              </w:rPr>
              <w:t>회</w:t>
            </w:r>
            <w:r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b/>
                <w:szCs w:val="24"/>
                <w:lang w:eastAsia="ko-KR"/>
              </w:rPr>
              <w:t xml:space="preserve"> </w:t>
            </w:r>
          </w:p>
          <w:p w:rsidR="00702C80" w:rsidRDefault="00702C80" w:rsidP="00702C80">
            <w:pPr>
              <w:ind w:firstLineChars="100" w:firstLine="204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안건의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심의가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전부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끝났으므로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ko-KR"/>
              </w:rPr>
              <w:t>오후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6</w:t>
            </w:r>
            <w:r>
              <w:rPr>
                <w:rFonts w:hint="eastAsia"/>
                <w:sz w:val="20"/>
                <w:szCs w:val="20"/>
                <w:lang w:eastAsia="ko-KR"/>
              </w:rPr>
              <w:t>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폐회를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선언하다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 </w:t>
            </w:r>
          </w:p>
          <w:p w:rsidR="002615D7" w:rsidRP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2615D7" w:rsidRP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5F387F" w:rsidRDefault="005F387F" w:rsidP="002615D7">
            <w:pPr>
              <w:rPr>
                <w:sz w:val="20"/>
                <w:szCs w:val="20"/>
                <w:lang w:eastAsia="ko-KR"/>
              </w:rPr>
            </w:pPr>
          </w:p>
          <w:p w:rsid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22143D" w:rsidRPr="002615D7" w:rsidRDefault="0022143D" w:rsidP="002615D7">
            <w:pPr>
              <w:rPr>
                <w:sz w:val="20"/>
                <w:szCs w:val="20"/>
                <w:lang w:eastAsia="ko-KR"/>
              </w:rPr>
            </w:pP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3B2D27" w:rsidP="00E51006">
            <w:pPr>
              <w:pStyle w:val="a3"/>
              <w:rPr>
                <w:sz w:val="20"/>
                <w:szCs w:val="20"/>
              </w:rPr>
            </w:pPr>
            <w:bookmarkStart w:id="2" w:name="MinuteItems"/>
            <w:bookmarkStart w:id="3" w:name="MinuteDiscussion"/>
            <w:bookmarkEnd w:id="2"/>
            <w:bookmarkEnd w:id="3"/>
            <w:r>
              <w:rPr>
                <w:rFonts w:hint="eastAsia"/>
                <w:sz w:val="20"/>
                <w:szCs w:val="20"/>
              </w:rPr>
              <w:lastRenderedPageBreak/>
              <w:t>작성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일자</w:t>
            </w:r>
          </w:p>
        </w:tc>
        <w:tc>
          <w:tcPr>
            <w:tcW w:w="75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2615D7" w:rsidRDefault="003B2D27" w:rsidP="00D621F4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2017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7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24</w:t>
            </w:r>
            <w:r>
              <w:rPr>
                <w:rFonts w:hint="eastAsia"/>
                <w:sz w:val="20"/>
                <w:szCs w:val="20"/>
                <w:lang w:eastAsia="ko-KR"/>
              </w:rPr>
              <w:t>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784E60" w:rsidP="00784E60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가용</w:t>
            </w:r>
            <w:r w:rsidRPr="009F62A5">
              <w:rPr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자원</w:t>
            </w:r>
            <w:r w:rsidRPr="009F62A5">
              <w:rPr>
                <w:sz w:val="20"/>
                <w:szCs w:val="20"/>
              </w:rPr>
              <w:t>(</w:t>
            </w:r>
            <w:r w:rsidRPr="009F62A5">
              <w:rPr>
                <w:rFonts w:hint="eastAsia"/>
                <w:sz w:val="20"/>
                <w:szCs w:val="20"/>
              </w:rPr>
              <w:t>직원</w:t>
            </w:r>
            <w:r w:rsidRPr="009F62A5">
              <w:rPr>
                <w:sz w:val="20"/>
                <w:szCs w:val="20"/>
              </w:rPr>
              <w:t>)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2615D7" w:rsidP="00D621F4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eastAsia="ko-KR"/>
              </w:rPr>
              <w:t>사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proofErr w:type="spellStart"/>
            <w:proofErr w:type="gramStart"/>
            <w:r>
              <w:rPr>
                <w:rFonts w:hint="eastAsia"/>
                <w:sz w:val="20"/>
                <w:szCs w:val="20"/>
                <w:lang w:eastAsia="ko-KR"/>
              </w:rPr>
              <w:t>친환경차양협회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ko-KR"/>
              </w:rPr>
              <w:t>과장</w:t>
            </w:r>
            <w:proofErr w:type="gramEnd"/>
            <w:r>
              <w:rPr>
                <w:rFonts w:hint="eastAsia"/>
                <w:sz w:val="20"/>
                <w:szCs w:val="20"/>
                <w:lang w:eastAsia="ko-KR"/>
              </w:rPr>
              <w:t>/</w:t>
            </w:r>
            <w:r w:rsidR="00A632BD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김정래</w:t>
            </w:r>
            <w:proofErr w:type="spellEnd"/>
          </w:p>
        </w:tc>
      </w:tr>
      <w:tr w:rsidR="00987202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9F62A5" w:rsidRDefault="00784E60" w:rsidP="00E51006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참고</w:t>
            </w:r>
            <w:r w:rsidRPr="009F62A5">
              <w:rPr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사항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9F62A5" w:rsidRDefault="00987202" w:rsidP="00D621F4">
            <w:pPr>
              <w:rPr>
                <w:sz w:val="20"/>
                <w:szCs w:val="20"/>
              </w:rPr>
            </w:pPr>
          </w:p>
        </w:tc>
      </w:tr>
    </w:tbl>
    <w:p w:rsidR="005F387F" w:rsidRPr="009F62A5" w:rsidRDefault="005F387F" w:rsidP="00BB5323">
      <w:pPr>
        <w:rPr>
          <w:sz w:val="20"/>
          <w:szCs w:val="20"/>
          <w:lang w:eastAsia="ko-KR"/>
        </w:rPr>
      </w:pPr>
    </w:p>
    <w:sectPr w:rsidR="005F387F" w:rsidRPr="009F62A5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84D"/>
    <w:multiLevelType w:val="hybridMultilevel"/>
    <w:tmpl w:val="33DE51D6"/>
    <w:lvl w:ilvl="0" w:tplc="CA6E8596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1" w:hanging="400"/>
      </w:pPr>
    </w:lvl>
    <w:lvl w:ilvl="2" w:tplc="0409001B" w:tentative="1">
      <w:start w:val="1"/>
      <w:numFmt w:val="lowerRoman"/>
      <w:lvlText w:val="%3."/>
      <w:lvlJc w:val="right"/>
      <w:pPr>
        <w:ind w:left="1601" w:hanging="400"/>
      </w:pPr>
    </w:lvl>
    <w:lvl w:ilvl="3" w:tplc="0409000F" w:tentative="1">
      <w:start w:val="1"/>
      <w:numFmt w:val="decimal"/>
      <w:lvlText w:val="%4."/>
      <w:lvlJc w:val="left"/>
      <w:pPr>
        <w:ind w:left="2001" w:hanging="400"/>
      </w:pPr>
    </w:lvl>
    <w:lvl w:ilvl="4" w:tplc="04090019" w:tentative="1">
      <w:start w:val="1"/>
      <w:numFmt w:val="upperLetter"/>
      <w:lvlText w:val="%5."/>
      <w:lvlJc w:val="left"/>
      <w:pPr>
        <w:ind w:left="2401" w:hanging="400"/>
      </w:pPr>
    </w:lvl>
    <w:lvl w:ilvl="5" w:tplc="0409001B" w:tentative="1">
      <w:start w:val="1"/>
      <w:numFmt w:val="lowerRoman"/>
      <w:lvlText w:val="%6."/>
      <w:lvlJc w:val="right"/>
      <w:pPr>
        <w:ind w:left="2801" w:hanging="400"/>
      </w:pPr>
    </w:lvl>
    <w:lvl w:ilvl="6" w:tplc="0409000F" w:tentative="1">
      <w:start w:val="1"/>
      <w:numFmt w:val="decimal"/>
      <w:lvlText w:val="%7."/>
      <w:lvlJc w:val="left"/>
      <w:pPr>
        <w:ind w:left="3201" w:hanging="400"/>
      </w:pPr>
    </w:lvl>
    <w:lvl w:ilvl="7" w:tplc="04090019" w:tentative="1">
      <w:start w:val="1"/>
      <w:numFmt w:val="upperLetter"/>
      <w:lvlText w:val="%8."/>
      <w:lvlJc w:val="left"/>
      <w:pPr>
        <w:ind w:left="3601" w:hanging="400"/>
      </w:pPr>
    </w:lvl>
    <w:lvl w:ilvl="8" w:tplc="0409001B" w:tentative="1">
      <w:start w:val="1"/>
      <w:numFmt w:val="lowerRoman"/>
      <w:lvlText w:val="%9."/>
      <w:lvlJc w:val="right"/>
      <w:pPr>
        <w:ind w:left="4001" w:hanging="400"/>
      </w:pPr>
    </w:lvl>
  </w:abstractNum>
  <w:abstractNum w:abstractNumId="1" w15:restartNumberingAfterBreak="0">
    <w:nsid w:val="349042A4"/>
    <w:multiLevelType w:val="hybridMultilevel"/>
    <w:tmpl w:val="90DCB94C"/>
    <w:lvl w:ilvl="0" w:tplc="CEF883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DEB31C1"/>
    <w:multiLevelType w:val="hybridMultilevel"/>
    <w:tmpl w:val="BAF6E87E"/>
    <w:lvl w:ilvl="0" w:tplc="740C5F20">
      <w:start w:val="1"/>
      <w:numFmt w:val="bullet"/>
      <w:lvlText w:val="-"/>
      <w:lvlJc w:val="left"/>
      <w:pPr>
        <w:ind w:left="7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1050AE"/>
    <w:multiLevelType w:val="hybridMultilevel"/>
    <w:tmpl w:val="F1C80AAC"/>
    <w:lvl w:ilvl="0" w:tplc="A3BE1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4A6D7C"/>
    <w:multiLevelType w:val="hybridMultilevel"/>
    <w:tmpl w:val="89E8F71E"/>
    <w:lvl w:ilvl="0" w:tplc="9BE400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38F3144"/>
    <w:multiLevelType w:val="hybridMultilevel"/>
    <w:tmpl w:val="BD50212E"/>
    <w:lvl w:ilvl="0" w:tplc="F654A90C">
      <w:start w:val="2"/>
      <w:numFmt w:val="bullet"/>
      <w:lvlText w:val="-"/>
      <w:lvlJc w:val="left"/>
      <w:pPr>
        <w:ind w:left="7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0"/>
    <w:rsid w:val="00000697"/>
    <w:rsid w:val="000145A5"/>
    <w:rsid w:val="000266B5"/>
    <w:rsid w:val="00043514"/>
    <w:rsid w:val="000D1816"/>
    <w:rsid w:val="000D6CCE"/>
    <w:rsid w:val="001B47B7"/>
    <w:rsid w:val="001B59C7"/>
    <w:rsid w:val="001C1E41"/>
    <w:rsid w:val="001F7164"/>
    <w:rsid w:val="002138F0"/>
    <w:rsid w:val="0022143D"/>
    <w:rsid w:val="00243E1E"/>
    <w:rsid w:val="00245E76"/>
    <w:rsid w:val="00256E7D"/>
    <w:rsid w:val="002615D7"/>
    <w:rsid w:val="002B7041"/>
    <w:rsid w:val="003B2D27"/>
    <w:rsid w:val="00417272"/>
    <w:rsid w:val="00456620"/>
    <w:rsid w:val="00463851"/>
    <w:rsid w:val="00495E0E"/>
    <w:rsid w:val="005052C5"/>
    <w:rsid w:val="00531002"/>
    <w:rsid w:val="005F387F"/>
    <w:rsid w:val="00692553"/>
    <w:rsid w:val="00702C80"/>
    <w:rsid w:val="007554A1"/>
    <w:rsid w:val="00784E60"/>
    <w:rsid w:val="007C174F"/>
    <w:rsid w:val="0085168B"/>
    <w:rsid w:val="008D77C3"/>
    <w:rsid w:val="008F49C0"/>
    <w:rsid w:val="009220E3"/>
    <w:rsid w:val="009277E6"/>
    <w:rsid w:val="00987202"/>
    <w:rsid w:val="00991710"/>
    <w:rsid w:val="009F62A5"/>
    <w:rsid w:val="00A632BD"/>
    <w:rsid w:val="00AE3851"/>
    <w:rsid w:val="00B75D12"/>
    <w:rsid w:val="00B84015"/>
    <w:rsid w:val="00B91120"/>
    <w:rsid w:val="00BB5323"/>
    <w:rsid w:val="00C166AB"/>
    <w:rsid w:val="00CB3760"/>
    <w:rsid w:val="00CB455C"/>
    <w:rsid w:val="00CE6342"/>
    <w:rsid w:val="00CF0EDD"/>
    <w:rsid w:val="00D621F4"/>
    <w:rsid w:val="00E43BAB"/>
    <w:rsid w:val="00E4591C"/>
    <w:rsid w:val="00E51006"/>
    <w:rsid w:val="00E60E43"/>
    <w:rsid w:val="00E71DBA"/>
    <w:rsid w:val="00EA2581"/>
    <w:rsid w:val="00F0752F"/>
    <w:rsid w:val="00F534A1"/>
    <w:rsid w:val="00F64403"/>
    <w:rsid w:val="00FC2448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56425"/>
  <w15:docId w15:val="{EF40E335-379D-4964-A47F-07090B05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51006"/>
    <w:rPr>
      <w:rFonts w:ascii="Tahoma" w:eastAsia="굴림" w:hAnsi="Tahoma"/>
      <w:spacing w:val="4"/>
      <w:sz w:val="16"/>
      <w:szCs w:val="18"/>
    </w:rPr>
  </w:style>
  <w:style w:type="paragraph" w:styleId="1">
    <w:name w:val="heading 1"/>
    <w:basedOn w:val="a"/>
    <w:next w:val="a"/>
    <w:qFormat/>
    <w:rsid w:val="00E43BAB"/>
    <w:pPr>
      <w:outlineLvl w:val="0"/>
    </w:pPr>
    <w:rPr>
      <w:sz w:val="40"/>
      <w:szCs w:val="40"/>
    </w:rPr>
  </w:style>
  <w:style w:type="paragraph" w:styleId="2">
    <w:name w:val="heading 2"/>
    <w:basedOn w:val="1"/>
    <w:next w:val="a"/>
    <w:qFormat/>
    <w:rsid w:val="00AE3851"/>
    <w:pPr>
      <w:outlineLvl w:val="1"/>
    </w:pPr>
    <w:rPr>
      <w:sz w:val="24"/>
    </w:rPr>
  </w:style>
  <w:style w:type="paragraph" w:styleId="3">
    <w:name w:val="heading 3"/>
    <w:basedOn w:val="1"/>
    <w:next w:val="a"/>
    <w:qFormat/>
    <w:rsid w:val="00E43BAB"/>
    <w:pPr>
      <w:outlineLvl w:val="2"/>
    </w:pPr>
    <w:rPr>
      <w:caps/>
      <w:color w:val="999999"/>
      <w:sz w:val="32"/>
    </w:rPr>
  </w:style>
  <w:style w:type="paragraph" w:styleId="4">
    <w:name w:val="heading 4"/>
    <w:basedOn w:val="a"/>
    <w:next w:val="a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5">
    <w:name w:val="heading 5"/>
    <w:basedOn w:val="a"/>
    <w:next w:val="a"/>
    <w:qFormat/>
    <w:rsid w:val="00456620"/>
    <w:pPr>
      <w:jc w:val="right"/>
      <w:outlineLvl w:val="4"/>
    </w:pPr>
    <w:rPr>
      <w:cap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대문자 제목"/>
    <w:basedOn w:val="a"/>
    <w:rsid w:val="00E51006"/>
    <w:rPr>
      <w:rFonts w:cs="Tahoma"/>
      <w:b/>
      <w:caps/>
      <w:color w:val="808080"/>
      <w:sz w:val="14"/>
      <w:szCs w:val="14"/>
      <w:lang w:val="ko-KR" w:eastAsia="ko-KR" w:bidi="ko-KR"/>
    </w:rPr>
  </w:style>
  <w:style w:type="paragraph" w:styleId="a4">
    <w:name w:val="Balloon Text"/>
    <w:basedOn w:val="a"/>
    <w:semiHidden/>
    <w:rsid w:val="00CB3760"/>
    <w:rPr>
      <w:rFonts w:cs="Tahoma"/>
      <w:szCs w:val="16"/>
    </w:rPr>
  </w:style>
  <w:style w:type="paragraph" w:styleId="a5">
    <w:name w:val="List Paragraph"/>
    <w:basedOn w:val="a"/>
    <w:uiPriority w:val="34"/>
    <w:qFormat/>
    <w:rsid w:val="001F716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imju01\AppData\Roaming\Microsoft\Templates\&#54924;&#51032;%20&#51032;&#49324;&#471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21E5C5-5BED-44F9-B3F5-64D64B5AC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회의 의사록</Template>
  <TotalTime>490</TotalTime>
  <Pages>2</Pages>
  <Words>356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Jung-Rae</dc:creator>
  <cp:keywords/>
  <dc:description/>
  <cp:lastModifiedBy>KIM Jung-Rae</cp:lastModifiedBy>
  <cp:revision>12</cp:revision>
  <cp:lastPrinted>2017-07-24T06:49:00Z</cp:lastPrinted>
  <dcterms:created xsi:type="dcterms:W3CDTF">2017-07-24T00:06:00Z</dcterms:created>
  <dcterms:modified xsi:type="dcterms:W3CDTF">2017-07-26T01:58:00Z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TC010184111042</vt:lpwstr>
  </property>
</Properties>
</file>