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51" w:rsidRDefault="00463851"/>
    <w:tbl>
      <w:tblPr>
        <w:tblW w:w="936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25"/>
        <w:gridCol w:w="7535"/>
      </w:tblGrid>
      <w:tr w:rsidR="00E43BAB" w:rsidRPr="00692553" w:rsidTr="002615D7">
        <w:trPr>
          <w:trHeight w:val="576"/>
          <w:jc w:val="center"/>
        </w:trPr>
        <w:tc>
          <w:tcPr>
            <w:tcW w:w="936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Default="00B91120" w:rsidP="00B91120">
            <w:pPr>
              <w:pStyle w:val="1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</w:t>
            </w:r>
            <w:r>
              <w:rPr>
                <w:rFonts w:hint="eastAsia"/>
                <w:lang w:eastAsia="ko-KR"/>
              </w:rPr>
              <w:t>사</w:t>
            </w:r>
            <w:r>
              <w:rPr>
                <w:rFonts w:hint="eastAsia"/>
                <w:lang w:eastAsia="ko-KR"/>
              </w:rPr>
              <w:t>)</w:t>
            </w:r>
            <w:r>
              <w:rPr>
                <w:rFonts w:hint="eastAsia"/>
                <w:lang w:eastAsia="ko-KR"/>
              </w:rPr>
              <w:t>친환경차양협회</w:t>
            </w:r>
            <w:r w:rsidR="00BC4F27">
              <w:rPr>
                <w:rFonts w:hint="eastAsia"/>
                <w:lang w:eastAsia="ko-KR"/>
              </w:rPr>
              <w:t xml:space="preserve"> 2018</w:t>
            </w:r>
            <w:r>
              <w:rPr>
                <w:rFonts w:hint="eastAsia"/>
                <w:lang w:eastAsia="ko-KR"/>
              </w:rPr>
              <w:t>년도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제</w:t>
            </w:r>
            <w:r w:rsidR="00BC4F27">
              <w:rPr>
                <w:lang w:eastAsia="ko-KR"/>
              </w:rPr>
              <w:t>1</w:t>
            </w:r>
            <w:r>
              <w:rPr>
                <w:rFonts w:hint="eastAsia"/>
                <w:lang w:eastAsia="ko-KR"/>
              </w:rPr>
              <w:t>회</w:t>
            </w:r>
            <w:r>
              <w:rPr>
                <w:rFonts w:hint="eastAsia"/>
                <w:lang w:eastAsia="ko-KR"/>
              </w:rPr>
              <w:t xml:space="preserve"> </w:t>
            </w:r>
            <w:r w:rsidR="001C30B0">
              <w:rPr>
                <w:rFonts w:hint="eastAsia"/>
                <w:lang w:eastAsia="ko-KR"/>
              </w:rPr>
              <w:t>정기</w:t>
            </w:r>
            <w:r>
              <w:rPr>
                <w:rFonts w:hint="eastAsia"/>
                <w:lang w:eastAsia="ko-KR"/>
              </w:rPr>
              <w:t>이사회</w:t>
            </w:r>
          </w:p>
          <w:p w:rsidR="00B91120" w:rsidRPr="0006479D" w:rsidRDefault="00B91120" w:rsidP="00B91120">
            <w:pPr>
              <w:rPr>
                <w:lang w:eastAsia="ko-KR"/>
              </w:rPr>
            </w:pPr>
          </w:p>
          <w:p w:rsidR="00463851" w:rsidRDefault="00463851" w:rsidP="00B91120">
            <w:pPr>
              <w:rPr>
                <w:lang w:eastAsia="ko-KR"/>
              </w:rPr>
            </w:pPr>
          </w:p>
          <w:p w:rsidR="00463851" w:rsidRDefault="00463851" w:rsidP="00B91120">
            <w:pPr>
              <w:rPr>
                <w:lang w:eastAsia="ko-KR"/>
              </w:rPr>
            </w:pPr>
          </w:p>
          <w:p w:rsidR="00463851" w:rsidRPr="00B91120" w:rsidRDefault="00463851" w:rsidP="00B91120">
            <w:pPr>
              <w:rPr>
                <w:lang w:eastAsia="ko-KR"/>
              </w:rPr>
            </w:pPr>
          </w:p>
        </w:tc>
      </w:tr>
      <w:tr w:rsidR="00E43BAB" w:rsidRPr="00692553" w:rsidTr="002615D7">
        <w:trPr>
          <w:trHeight w:val="92"/>
          <w:jc w:val="center"/>
        </w:trPr>
        <w:tc>
          <w:tcPr>
            <w:tcW w:w="936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F64403" w:rsidRPr="009F62A5" w:rsidRDefault="001F7164" w:rsidP="001F7164">
            <w:pPr>
              <w:rPr>
                <w:b/>
                <w:sz w:val="24"/>
                <w:szCs w:val="24"/>
                <w:lang w:eastAsia="ko-KR"/>
              </w:rPr>
            </w:pP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회의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개최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및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Pr="009F62A5">
              <w:rPr>
                <w:rFonts w:hint="eastAsia"/>
                <w:b/>
                <w:sz w:val="24"/>
                <w:szCs w:val="24"/>
                <w:lang w:eastAsia="ko-KR"/>
              </w:rPr>
              <w:t>출결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1F7164" w:rsidP="00784E60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개최</w:t>
            </w:r>
            <w:r w:rsidRPr="009F62A5">
              <w:rPr>
                <w:rFonts w:hint="eastAsia"/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일시</w:t>
            </w:r>
          </w:p>
        </w:tc>
        <w:tc>
          <w:tcPr>
            <w:tcW w:w="75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BC4F27" w:rsidP="005052C5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2018</w:t>
            </w:r>
            <w:r w:rsidR="009F62A5" w:rsidRPr="009F62A5">
              <w:rPr>
                <w:rFonts w:hint="eastAsia"/>
                <w:sz w:val="20"/>
                <w:szCs w:val="20"/>
                <w:lang w:eastAsia="ko-KR"/>
              </w:rPr>
              <w:t>년</w:t>
            </w:r>
            <w:r w:rsidR="009F62A5" w:rsidRPr="009F62A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02</w:t>
            </w:r>
            <w:r w:rsidR="009F62A5">
              <w:rPr>
                <w:rFonts w:hint="eastAsia"/>
                <w:sz w:val="20"/>
                <w:szCs w:val="20"/>
                <w:lang w:eastAsia="ko-KR"/>
              </w:rPr>
              <w:t>월</w:t>
            </w:r>
            <w:r w:rsidR="009F62A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0</w:t>
            </w:r>
            <w:r w:rsidR="009C5A13">
              <w:rPr>
                <w:sz w:val="20"/>
                <w:szCs w:val="20"/>
                <w:lang w:eastAsia="ko-KR"/>
              </w:rPr>
              <w:t>6</w:t>
            </w:r>
            <w:r w:rsidR="009F62A5">
              <w:rPr>
                <w:rFonts w:hint="eastAsia"/>
                <w:sz w:val="20"/>
                <w:szCs w:val="20"/>
                <w:lang w:eastAsia="ko-KR"/>
              </w:rPr>
              <w:t>일</w:t>
            </w:r>
            <w:r w:rsidR="009F62A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F62A5">
              <w:rPr>
                <w:sz w:val="20"/>
                <w:szCs w:val="20"/>
                <w:lang w:eastAsia="ko-KR"/>
              </w:rPr>
              <w:t xml:space="preserve"> </w:t>
            </w:r>
            <w:r w:rsidR="009F62A5">
              <w:rPr>
                <w:rFonts w:hint="eastAsia"/>
                <w:sz w:val="20"/>
                <w:szCs w:val="20"/>
                <w:lang w:eastAsia="ko-KR"/>
              </w:rPr>
              <w:t>오후</w:t>
            </w:r>
            <w:r w:rsidR="009F62A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sz w:val="20"/>
                <w:szCs w:val="20"/>
                <w:lang w:eastAsia="ko-KR"/>
              </w:rPr>
              <w:t>4</w:t>
            </w:r>
            <w:r w:rsidR="009F62A5">
              <w:rPr>
                <w:rFonts w:hint="eastAsia"/>
                <w:sz w:val="20"/>
                <w:szCs w:val="20"/>
                <w:lang w:eastAsia="ko-KR"/>
              </w:rPr>
              <w:t>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30</w:t>
            </w:r>
            <w:r>
              <w:rPr>
                <w:rFonts w:hint="eastAsia"/>
                <w:sz w:val="20"/>
                <w:szCs w:val="20"/>
                <w:lang w:eastAsia="ko-KR"/>
              </w:rPr>
              <w:t>분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1F7164" w:rsidP="00E51006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개최</w:t>
            </w:r>
            <w:r w:rsidRPr="009F62A5">
              <w:rPr>
                <w:rFonts w:hint="eastAsia"/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장소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9F62A5" w:rsidP="005052C5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㈜솜피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사무실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대회의실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9F62A5" w:rsidP="00784E60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시간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기록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B93802" w:rsidP="005052C5">
            <w:pPr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>0</w:t>
            </w:r>
            <w:r>
              <w:rPr>
                <w:rFonts w:hint="eastAsia"/>
                <w:sz w:val="20"/>
                <w:szCs w:val="20"/>
                <w:lang w:eastAsia="ko-KR"/>
              </w:rPr>
              <w:t>1:1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5</w:t>
            </w:r>
            <w:r w:rsidR="00BC4F27">
              <w:rPr>
                <w:sz w:val="20"/>
                <w:szCs w:val="20"/>
                <w:lang w:eastAsia="ko-KR"/>
              </w:rPr>
              <w:t xml:space="preserve">:00 ( 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오후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C4F27">
              <w:rPr>
                <w:sz w:val="20"/>
                <w:szCs w:val="20"/>
                <w:lang w:eastAsia="ko-KR"/>
              </w:rPr>
              <w:t>4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시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30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분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C4F27">
              <w:rPr>
                <w:sz w:val="20"/>
                <w:szCs w:val="20"/>
                <w:lang w:eastAsia="ko-KR"/>
              </w:rPr>
              <w:t xml:space="preserve">~ 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오후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C4F27">
              <w:rPr>
                <w:sz w:val="20"/>
                <w:szCs w:val="20"/>
                <w:lang w:eastAsia="ko-KR"/>
              </w:rPr>
              <w:t>5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시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C4F27">
              <w:rPr>
                <w:sz w:val="20"/>
                <w:szCs w:val="20"/>
                <w:lang w:eastAsia="ko-KR"/>
              </w:rPr>
              <w:t>45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분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 xml:space="preserve"> )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9F62A5" w:rsidP="00E51006">
            <w:pPr>
              <w:pStyle w:val="a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참석</w:t>
            </w:r>
            <w:r w:rsidR="001F7164" w:rsidRPr="009F62A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인원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C5A13" w:rsidRDefault="009F62A5" w:rsidP="005052C5">
            <w:pPr>
              <w:rPr>
                <w:sz w:val="20"/>
                <w:szCs w:val="20"/>
                <w:lang w:eastAsia="ko-KR"/>
              </w:rPr>
            </w:pPr>
            <w:r w:rsidRPr="002615D7">
              <w:rPr>
                <w:rFonts w:hint="eastAsia"/>
                <w:b/>
                <w:sz w:val="20"/>
                <w:szCs w:val="20"/>
                <w:lang w:eastAsia="ko-KR"/>
              </w:rPr>
              <w:t>이사</w:t>
            </w:r>
            <w:r w:rsidR="00B46BA9" w:rsidRPr="00B46BA9">
              <w:rPr>
                <w:b/>
                <w:sz w:val="20"/>
                <w:szCs w:val="20"/>
                <w:lang w:eastAsia="ko-KR"/>
              </w:rPr>
              <w:t>)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이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정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완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BC4F27">
              <w:rPr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송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봉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근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B46BA9">
              <w:rPr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정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규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정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B46BA9">
              <w:rPr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임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광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2143D">
              <w:rPr>
                <w:rFonts w:hint="eastAsia"/>
                <w:sz w:val="20"/>
                <w:szCs w:val="20"/>
                <w:lang w:eastAsia="ko-KR"/>
              </w:rPr>
              <w:t>택</w:t>
            </w:r>
            <w:r w:rsidR="00BC4F27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9C5A13">
              <w:rPr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정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호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균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9C5A13">
              <w:rPr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최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승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혁</w:t>
            </w:r>
            <w:r w:rsidR="009C5A13">
              <w:rPr>
                <w:sz w:val="20"/>
                <w:szCs w:val="20"/>
                <w:lang w:eastAsia="ko-KR"/>
              </w:rPr>
              <w:t xml:space="preserve"> </w:t>
            </w:r>
          </w:p>
          <w:p w:rsidR="002615D7" w:rsidRPr="008911FC" w:rsidRDefault="00B46BA9" w:rsidP="005052C5">
            <w:pPr>
              <w:rPr>
                <w:b/>
                <w:sz w:val="20"/>
                <w:szCs w:val="20"/>
                <w:lang w:eastAsia="ko-KR"/>
              </w:rPr>
            </w:pPr>
            <w:r w:rsidRPr="00B46BA9">
              <w:rPr>
                <w:rFonts w:hint="eastAsia"/>
                <w:b/>
                <w:sz w:val="20"/>
                <w:szCs w:val="20"/>
                <w:lang w:eastAsia="ko-KR"/>
              </w:rPr>
              <w:t>연구위원</w:t>
            </w:r>
            <w:r w:rsidRPr="00B46BA9">
              <w:rPr>
                <w:rFonts w:hint="eastAsia"/>
                <w:b/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안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민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615D7">
              <w:rPr>
                <w:rFonts w:hint="eastAsia"/>
                <w:sz w:val="20"/>
                <w:szCs w:val="20"/>
                <w:lang w:eastAsia="ko-KR"/>
              </w:rPr>
              <w:t>호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     </w:t>
            </w:r>
            <w:r w:rsidR="009C5A13" w:rsidRPr="009C5A13">
              <w:rPr>
                <w:rFonts w:hint="eastAsia"/>
                <w:b/>
                <w:sz w:val="20"/>
                <w:szCs w:val="20"/>
                <w:lang w:eastAsia="ko-KR"/>
              </w:rPr>
              <w:t>사무국</w:t>
            </w:r>
            <w:r w:rsidR="009C5A13" w:rsidRPr="009C5A13">
              <w:rPr>
                <w:rFonts w:hint="eastAsia"/>
                <w:b/>
                <w:sz w:val="20"/>
                <w:szCs w:val="20"/>
                <w:lang w:eastAsia="ko-KR"/>
              </w:rPr>
              <w:t>)</w:t>
            </w:r>
            <w:r w:rsidR="009C5A13">
              <w:rPr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김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정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래</w:t>
            </w:r>
            <w:r w:rsidR="00196222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85168B" w:rsidRPr="009F62A5" w:rsidTr="002615D7">
        <w:trPr>
          <w:trHeight w:val="432"/>
          <w:jc w:val="center"/>
        </w:trPr>
        <w:tc>
          <w:tcPr>
            <w:tcW w:w="9360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2615D7" w:rsidRPr="009F62A5" w:rsidRDefault="002615D7" w:rsidP="001B47B7">
            <w:pPr>
              <w:rPr>
                <w:sz w:val="20"/>
                <w:szCs w:val="20"/>
                <w:lang w:eastAsia="ko-KR"/>
              </w:rPr>
            </w:pPr>
          </w:p>
        </w:tc>
      </w:tr>
      <w:tr w:rsidR="00692553" w:rsidRPr="009F62A5" w:rsidTr="002615D7">
        <w:trPr>
          <w:trHeight w:val="360"/>
          <w:jc w:val="center"/>
        </w:trPr>
        <w:tc>
          <w:tcPr>
            <w:tcW w:w="936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1B47B7" w:rsidRDefault="001B47B7" w:rsidP="002615D7">
            <w:pPr>
              <w:pStyle w:val="2"/>
              <w:rPr>
                <w:b/>
                <w:szCs w:val="24"/>
                <w:lang w:eastAsia="ko-KR"/>
              </w:rPr>
            </w:pPr>
            <w:bookmarkStart w:id="0" w:name="MinuteTopic"/>
            <w:bookmarkEnd w:id="0"/>
            <w:r>
              <w:rPr>
                <w:rFonts w:hint="eastAsia"/>
                <w:b/>
                <w:szCs w:val="24"/>
                <w:lang w:eastAsia="ko-KR"/>
              </w:rPr>
              <w:t>개</w:t>
            </w:r>
            <w:r w:rsidR="009277E6"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>
              <w:rPr>
                <w:rFonts w:hint="eastAsia"/>
                <w:b/>
                <w:szCs w:val="24"/>
                <w:lang w:eastAsia="ko-KR"/>
              </w:rPr>
              <w:t>회</w:t>
            </w:r>
            <w:r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>
              <w:rPr>
                <w:b/>
                <w:szCs w:val="24"/>
                <w:lang w:eastAsia="ko-KR"/>
              </w:rPr>
              <w:t xml:space="preserve"> </w:t>
            </w:r>
          </w:p>
          <w:p w:rsidR="001B47B7" w:rsidRDefault="00BC4F27" w:rsidP="009277E6">
            <w:pPr>
              <w:ind w:firstLineChars="100" w:firstLine="204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사무총장은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성원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>확인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>후</w:t>
            </w:r>
            <w:r w:rsidR="0006479D">
              <w:rPr>
                <w:rFonts w:hint="eastAsia"/>
                <w:sz w:val="20"/>
                <w:szCs w:val="20"/>
                <w:lang w:eastAsia="ko-KR"/>
              </w:rPr>
              <w:t xml:space="preserve">, 16 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30</w:t>
            </w:r>
            <w:r>
              <w:rPr>
                <w:rFonts w:hint="eastAsia"/>
                <w:sz w:val="20"/>
                <w:szCs w:val="20"/>
                <w:lang w:eastAsia="ko-KR"/>
              </w:rPr>
              <w:t>분에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C5A13">
              <w:rPr>
                <w:rFonts w:hint="eastAsia"/>
                <w:sz w:val="20"/>
                <w:szCs w:val="20"/>
                <w:lang w:eastAsia="ko-KR"/>
              </w:rPr>
              <w:t>에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개회를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946800">
              <w:rPr>
                <w:rFonts w:hint="eastAsia"/>
                <w:sz w:val="20"/>
                <w:szCs w:val="20"/>
                <w:lang w:eastAsia="ko-KR"/>
              </w:rPr>
              <w:t>선언함</w:t>
            </w:r>
            <w:r w:rsidR="001B47B7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="001B47B7">
              <w:rPr>
                <w:sz w:val="20"/>
                <w:szCs w:val="20"/>
                <w:lang w:eastAsia="ko-KR"/>
              </w:rPr>
              <w:t xml:space="preserve">  </w:t>
            </w:r>
          </w:p>
          <w:p w:rsidR="001B47B7" w:rsidRDefault="0006479D" w:rsidP="001B47B7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   </w:t>
            </w:r>
          </w:p>
          <w:p w:rsidR="0006479D" w:rsidRPr="001B47B7" w:rsidRDefault="0006479D" w:rsidP="001B47B7">
            <w:pPr>
              <w:rPr>
                <w:lang w:eastAsia="ko-KR"/>
              </w:rPr>
            </w:pPr>
          </w:p>
          <w:p w:rsidR="002615D7" w:rsidRPr="002615D7" w:rsidRDefault="002615D7" w:rsidP="002615D7">
            <w:pPr>
              <w:pStyle w:val="2"/>
              <w:rPr>
                <w:b/>
                <w:szCs w:val="24"/>
                <w:lang w:eastAsia="ko-KR"/>
              </w:rPr>
            </w:pPr>
            <w:r w:rsidRPr="002615D7">
              <w:rPr>
                <w:rFonts w:hint="eastAsia"/>
                <w:b/>
                <w:szCs w:val="24"/>
                <w:lang w:eastAsia="ko-KR"/>
              </w:rPr>
              <w:t>회의</w:t>
            </w:r>
            <w:r w:rsidRPr="002615D7">
              <w:rPr>
                <w:rFonts w:hint="eastAsia"/>
                <w:b/>
                <w:szCs w:val="24"/>
                <w:lang w:eastAsia="ko-KR"/>
              </w:rPr>
              <w:t xml:space="preserve"> </w:t>
            </w:r>
            <w:r w:rsidRPr="002615D7">
              <w:rPr>
                <w:rFonts w:hint="eastAsia"/>
                <w:b/>
                <w:szCs w:val="24"/>
                <w:lang w:eastAsia="ko-KR"/>
              </w:rPr>
              <w:t>안건</w:t>
            </w:r>
          </w:p>
          <w:p w:rsidR="002615D7" w:rsidRP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BC4F27" w:rsidRDefault="00BC4F27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2017년 회계감사 보고</w:t>
            </w:r>
          </w:p>
          <w:p w:rsidR="00BC4F27" w:rsidRDefault="00BC4F27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2018 </w:t>
            </w:r>
            <w:r w:rsidR="00B91C1A">
              <w:rPr>
                <w:rFonts w:ascii="굴림" w:hAnsi="굴림" w:hint="eastAsia"/>
                <w:sz w:val="20"/>
                <w:szCs w:val="20"/>
                <w:lang w:eastAsia="ko-KR"/>
              </w:rPr>
              <w:t>임시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총회 일정안내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(at 2018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R+T Stuttgart)</w:t>
            </w:r>
          </w:p>
          <w:p w:rsidR="00BC4F27" w:rsidRDefault="00BC4F27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2018 – 2019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신규이사진 협의(안)</w:t>
            </w:r>
          </w:p>
          <w:p w:rsidR="00BC4F27" w:rsidRDefault="00BC4F27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/>
                <w:sz w:val="20"/>
                <w:szCs w:val="20"/>
                <w:lang w:eastAsia="ko-KR"/>
              </w:rPr>
              <w:t>2018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년 협회일정</w:t>
            </w:r>
          </w:p>
          <w:p w:rsidR="00BC4F27" w:rsidRDefault="00BC4F27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2018 경향하우징 페어</w:t>
            </w:r>
          </w:p>
          <w:p w:rsidR="00BC4F27" w:rsidRDefault="00BC4F27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신규회원사 승인</w:t>
            </w:r>
          </w:p>
          <w:p w:rsidR="00BC4F27" w:rsidRDefault="00BC4F27" w:rsidP="000266B5">
            <w:pPr>
              <w:pStyle w:val="a5"/>
              <w:numPr>
                <w:ilvl w:val="0"/>
                <w:numId w:val="3"/>
              </w:numPr>
              <w:adjustRightInd w:val="0"/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기타</w:t>
            </w:r>
          </w:p>
          <w:p w:rsidR="00BC4F27" w:rsidRDefault="00BC4F27" w:rsidP="002615D7">
            <w:pPr>
              <w:rPr>
                <w:b/>
                <w:sz w:val="24"/>
                <w:szCs w:val="24"/>
                <w:lang w:eastAsia="ko-KR"/>
              </w:rPr>
            </w:pPr>
          </w:p>
          <w:p w:rsidR="002615D7" w:rsidRPr="00F64403" w:rsidRDefault="002E3C1E" w:rsidP="002615D7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rFonts w:hint="eastAsia"/>
                <w:b/>
                <w:sz w:val="24"/>
                <w:szCs w:val="24"/>
                <w:lang w:eastAsia="ko-KR"/>
              </w:rPr>
              <w:t>보고</w:t>
            </w:r>
            <w:r w:rsidR="00F64403" w:rsidRPr="00F64403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  <w:r w:rsidR="00F64403" w:rsidRPr="00F64403">
              <w:rPr>
                <w:rFonts w:hint="eastAsia"/>
                <w:b/>
                <w:sz w:val="24"/>
                <w:szCs w:val="24"/>
                <w:lang w:eastAsia="ko-KR"/>
              </w:rPr>
              <w:t>사항</w:t>
            </w:r>
            <w:r w:rsidR="00F64403" w:rsidRPr="00F64403">
              <w:rPr>
                <w:rFonts w:hint="eastAsia"/>
                <w:b/>
                <w:sz w:val="24"/>
                <w:szCs w:val="24"/>
                <w:lang w:eastAsia="ko-KR"/>
              </w:rPr>
              <w:t xml:space="preserve"> </w:t>
            </w:r>
          </w:p>
          <w:p w:rsidR="002615D7" w:rsidRDefault="002615D7" w:rsidP="002615D7">
            <w:pPr>
              <w:rPr>
                <w:sz w:val="20"/>
                <w:szCs w:val="20"/>
                <w:lang w:eastAsia="ko-KR"/>
              </w:rPr>
            </w:pPr>
          </w:p>
          <w:p w:rsidR="00D17FAD" w:rsidRPr="00A417FD" w:rsidRDefault="00EF6FFA" w:rsidP="00A417FD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 w:rsidRPr="00EF6FFA">
              <w:rPr>
                <w:noProof/>
                <w:sz w:val="20"/>
                <w:szCs w:val="20"/>
                <w:lang w:eastAsia="ko-KR"/>
              </w:rPr>
              <w:drawing>
                <wp:inline distT="0" distB="0" distL="0" distR="0" wp14:anchorId="5CFACE50" wp14:editId="1CC9AE8D">
                  <wp:extent cx="4686300" cy="3276600"/>
                  <wp:effectExtent l="0" t="0" r="0" b="0"/>
                  <wp:docPr id="7174" name="그림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1DF760-639E-4271-98A3-6F95D00C5A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그림 2">
                            <a:extLst>
                              <a:ext uri="{FF2B5EF4-FFF2-40B4-BE49-F238E27FC236}">
                                <a16:creationId xmlns:a16="http://schemas.microsoft.com/office/drawing/2014/main" id="{CF1DF760-639E-4271-98A3-6F95D00C5A6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4195E" w:rsidRDefault="0004195E" w:rsidP="0004195E">
            <w:pPr>
              <w:pStyle w:val="a5"/>
              <w:numPr>
                <w:ilvl w:val="0"/>
                <w:numId w:val="9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lastRenderedPageBreak/>
              <w:t>2017</w:t>
            </w:r>
            <w:r>
              <w:rPr>
                <w:rFonts w:hint="eastAsia"/>
                <w:sz w:val="20"/>
                <w:szCs w:val="20"/>
                <w:lang w:eastAsia="ko-KR"/>
              </w:rPr>
              <w:t>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회계감사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보고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:</w:t>
            </w:r>
          </w:p>
          <w:p w:rsidR="0004195E" w:rsidRDefault="00196222" w:rsidP="0004195E">
            <w:pPr>
              <w:pStyle w:val="a5"/>
              <w:numPr>
                <w:ilvl w:val="0"/>
                <w:numId w:val="16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감사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정오미디어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/ </w:t>
            </w:r>
            <w:r>
              <w:rPr>
                <w:rFonts w:hint="eastAsia"/>
                <w:sz w:val="20"/>
                <w:szCs w:val="20"/>
                <w:lang w:eastAsia="ko-KR"/>
              </w:rPr>
              <w:t>정호균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2F496A" w:rsidRDefault="00196222" w:rsidP="0004195E">
            <w:pPr>
              <w:pStyle w:val="a5"/>
              <w:numPr>
                <w:ilvl w:val="0"/>
                <w:numId w:val="16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입출금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각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항목에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주요내용을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설명</w:t>
            </w:r>
          </w:p>
          <w:p w:rsidR="00707CF5" w:rsidRPr="00707CF5" w:rsidRDefault="00707CF5" w:rsidP="00707CF5">
            <w:pPr>
              <w:pStyle w:val="a5"/>
              <w:ind w:leftChars="0" w:left="1120"/>
              <w:rPr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>
              <w:rPr>
                <w:sz w:val="20"/>
                <w:szCs w:val="20"/>
                <w:lang w:eastAsia="ko-KR"/>
              </w:rPr>
              <w:t>2017</w:t>
            </w:r>
            <w:r>
              <w:rPr>
                <w:rFonts w:hint="eastAsia"/>
                <w:sz w:val="20"/>
                <w:szCs w:val="20"/>
                <w:lang w:eastAsia="ko-KR"/>
              </w:rPr>
              <w:t>년도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국책과제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[KCL, </w:t>
            </w:r>
            <w:r>
              <w:rPr>
                <w:rFonts w:hint="eastAsia"/>
                <w:sz w:val="20"/>
                <w:szCs w:val="20"/>
                <w:lang w:eastAsia="ko-KR"/>
              </w:rPr>
              <w:t>내구성능향상</w:t>
            </w:r>
            <w:r>
              <w:rPr>
                <w:sz w:val="20"/>
                <w:szCs w:val="20"/>
                <w:lang w:eastAsia="ko-KR"/>
              </w:rPr>
              <w:t>EVB(SEVB)</w:t>
            </w:r>
            <w:r>
              <w:rPr>
                <w:rFonts w:hint="eastAsia"/>
                <w:sz w:val="20"/>
                <w:szCs w:val="20"/>
                <w:lang w:eastAsia="ko-KR"/>
              </w:rPr>
              <w:t>개발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] &amp; </w:t>
            </w:r>
            <w:r>
              <w:rPr>
                <w:rFonts w:hint="eastAsia"/>
                <w:sz w:val="20"/>
                <w:szCs w:val="20"/>
                <w:lang w:eastAsia="ko-KR"/>
              </w:rPr>
              <w:t>솜피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외주용역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[</w:t>
            </w:r>
            <w:r>
              <w:rPr>
                <w:rFonts w:hint="eastAsia"/>
                <w:sz w:val="20"/>
                <w:szCs w:val="20"/>
                <w:lang w:eastAsia="ko-KR"/>
              </w:rPr>
              <w:t>에기평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, </w:t>
            </w:r>
            <w:r>
              <w:rPr>
                <w:rFonts w:hint="eastAsia"/>
                <w:sz w:val="20"/>
                <w:szCs w:val="20"/>
                <w:lang w:eastAsia="ko-KR"/>
              </w:rPr>
              <w:t>다축구동형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차양장치개발</w:t>
            </w:r>
            <w:r>
              <w:rPr>
                <w:rFonts w:hint="eastAsia"/>
                <w:sz w:val="20"/>
                <w:szCs w:val="20"/>
                <w:lang w:eastAsia="ko-KR"/>
              </w:rPr>
              <w:t>]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협회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수익의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커다란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부분을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차지하였음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04195E" w:rsidRDefault="00707CF5" w:rsidP="002F496A">
            <w:pPr>
              <w:pStyle w:val="a5"/>
              <w:ind w:leftChars="0" w:left="1120"/>
              <w:rPr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>2017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>년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D0DB7">
              <w:rPr>
                <w:sz w:val="20"/>
                <w:szCs w:val="20"/>
                <w:lang w:eastAsia="ko-KR"/>
              </w:rPr>
              <w:t>1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>월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>~</w:t>
            </w:r>
            <w:r w:rsidR="000D0DB7">
              <w:rPr>
                <w:sz w:val="20"/>
                <w:szCs w:val="20"/>
                <w:lang w:eastAsia="ko-KR"/>
              </w:rPr>
              <w:t>12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>월까지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F496A">
              <w:rPr>
                <w:rFonts w:hint="eastAsia"/>
                <w:sz w:val="20"/>
                <w:szCs w:val="20"/>
                <w:lang w:eastAsia="ko-KR"/>
              </w:rPr>
              <w:t>입출내역과</w:t>
            </w:r>
            <w:r w:rsidR="002F496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F496A">
              <w:rPr>
                <w:rFonts w:hint="eastAsia"/>
                <w:sz w:val="20"/>
                <w:szCs w:val="20"/>
                <w:lang w:eastAsia="ko-KR"/>
              </w:rPr>
              <w:t>관련한</w:t>
            </w:r>
            <w:r w:rsidR="002F496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F496A">
              <w:rPr>
                <w:rFonts w:hint="eastAsia"/>
                <w:sz w:val="20"/>
                <w:szCs w:val="20"/>
                <w:lang w:eastAsia="ko-KR"/>
              </w:rPr>
              <w:t>잉여금은</w:t>
            </w:r>
            <w:r w:rsidR="002F496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F496A">
              <w:rPr>
                <w:rFonts w:hint="eastAsia"/>
                <w:sz w:val="20"/>
                <w:szCs w:val="20"/>
                <w:lang w:eastAsia="ko-KR"/>
              </w:rPr>
              <w:t>기본재산으로</w:t>
            </w:r>
            <w:r w:rsidR="002F496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>두</w:t>
            </w:r>
            <w:r w:rsidR="002F496A">
              <w:rPr>
                <w:rFonts w:hint="eastAsia"/>
                <w:sz w:val="20"/>
                <w:szCs w:val="20"/>
                <w:lang w:eastAsia="ko-KR"/>
              </w:rPr>
              <w:t>기로</w:t>
            </w:r>
            <w:r w:rsidR="002F496A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2F496A">
              <w:rPr>
                <w:rFonts w:hint="eastAsia"/>
                <w:sz w:val="20"/>
                <w:szCs w:val="20"/>
                <w:lang w:eastAsia="ko-KR"/>
              </w:rPr>
              <w:t>함</w:t>
            </w:r>
            <w:r w:rsidR="002F496A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="00196222">
              <w:rPr>
                <w:sz w:val="20"/>
                <w:szCs w:val="20"/>
                <w:lang w:eastAsia="ko-KR"/>
              </w:rPr>
              <w:t xml:space="preserve"> </w:t>
            </w:r>
          </w:p>
          <w:p w:rsidR="00707CF5" w:rsidRDefault="00707CF5" w:rsidP="000D0DB7">
            <w:pPr>
              <w:pStyle w:val="a5"/>
              <w:numPr>
                <w:ilvl w:val="0"/>
                <w:numId w:val="16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기본재산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충당계획을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보</w:t>
            </w:r>
            <w:r w:rsidR="00A7736E">
              <w:rPr>
                <w:rFonts w:hint="eastAsia"/>
                <w:sz w:val="20"/>
                <w:szCs w:val="20"/>
                <w:lang w:eastAsia="ko-KR"/>
              </w:rPr>
              <w:t>고</w:t>
            </w:r>
          </w:p>
          <w:p w:rsidR="00196222" w:rsidRDefault="002F496A" w:rsidP="00707CF5">
            <w:pPr>
              <w:pStyle w:val="a5"/>
              <w:ind w:leftChars="0" w:left="112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소속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주무관청인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산업통상자원부가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>지정한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707CF5">
              <w:rPr>
                <w:rFonts w:hint="eastAsia"/>
                <w:sz w:val="20"/>
                <w:szCs w:val="20"/>
                <w:lang w:eastAsia="ko-KR"/>
              </w:rPr>
              <w:t>협회의</w:t>
            </w:r>
            <w:r w:rsidR="00707CF5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>기본재산은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>총</w:t>
            </w:r>
            <w:r w:rsidR="000D0DB7">
              <w:rPr>
                <w:sz w:val="20"/>
                <w:szCs w:val="20"/>
                <w:lang w:eastAsia="ko-KR"/>
              </w:rPr>
              <w:t>36,800,000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>원임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 xml:space="preserve">. </w:t>
            </w:r>
            <w:r w:rsidRPr="000D0DB7">
              <w:rPr>
                <w:rFonts w:hint="eastAsia"/>
                <w:sz w:val="20"/>
                <w:szCs w:val="20"/>
                <w:lang w:eastAsia="ko-KR"/>
              </w:rPr>
              <w:t>일임하는</w:t>
            </w:r>
            <w:r w:rsidRPr="000D0D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D0DB7">
              <w:rPr>
                <w:rFonts w:hint="eastAsia"/>
                <w:sz w:val="20"/>
                <w:szCs w:val="20"/>
                <w:lang w:eastAsia="ko-KR"/>
              </w:rPr>
              <w:t>법무사와</w:t>
            </w:r>
            <w:r w:rsidR="000D0DB7" w:rsidRPr="000D0D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D0DB7" w:rsidRPr="000D0DB7">
              <w:rPr>
                <w:rFonts w:hint="eastAsia"/>
                <w:sz w:val="20"/>
                <w:szCs w:val="20"/>
                <w:lang w:eastAsia="ko-KR"/>
              </w:rPr>
              <w:t>기본재산</w:t>
            </w:r>
            <w:r w:rsidR="000D0DB7" w:rsidRPr="000D0D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D0DB7" w:rsidRPr="000D0DB7">
              <w:rPr>
                <w:rFonts w:hint="eastAsia"/>
                <w:sz w:val="20"/>
                <w:szCs w:val="20"/>
                <w:lang w:eastAsia="ko-KR"/>
              </w:rPr>
              <w:t>충당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>에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>관하여</w:t>
            </w:r>
            <w:r w:rsidR="000D0DB7" w:rsidRPr="000D0D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D0DB7" w:rsidRPr="000D0DB7">
              <w:rPr>
                <w:rFonts w:hint="eastAsia"/>
                <w:sz w:val="20"/>
                <w:szCs w:val="20"/>
                <w:lang w:eastAsia="ko-KR"/>
              </w:rPr>
              <w:t>논의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>하여</w:t>
            </w:r>
            <w:r w:rsidRPr="000D0D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>계획서를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D0DB7">
              <w:rPr>
                <w:rFonts w:hint="eastAsia"/>
                <w:sz w:val="20"/>
                <w:szCs w:val="20"/>
                <w:lang w:eastAsia="ko-KR"/>
              </w:rPr>
              <w:t>작성하였음을</w:t>
            </w:r>
            <w:r w:rsidRPr="000D0D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D0DB7">
              <w:rPr>
                <w:rFonts w:hint="eastAsia"/>
                <w:sz w:val="20"/>
                <w:szCs w:val="20"/>
                <w:lang w:eastAsia="ko-KR"/>
              </w:rPr>
              <w:t>밝히고</w:t>
            </w:r>
            <w:r w:rsidRPr="000D0DB7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Pr="000D0DB7">
              <w:rPr>
                <w:sz w:val="20"/>
                <w:szCs w:val="20"/>
                <w:lang w:eastAsia="ko-KR"/>
              </w:rPr>
              <w:t xml:space="preserve"> 1</w:t>
            </w:r>
            <w:r w:rsidRPr="000D0DB7">
              <w:rPr>
                <w:rFonts w:hint="eastAsia"/>
                <w:sz w:val="20"/>
                <w:szCs w:val="20"/>
                <w:lang w:eastAsia="ko-KR"/>
              </w:rPr>
              <w:t>차년도</w:t>
            </w:r>
            <w:r w:rsidRPr="000D0D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0D0DB7">
              <w:rPr>
                <w:rFonts w:hint="eastAsia"/>
                <w:sz w:val="20"/>
                <w:szCs w:val="20"/>
                <w:lang w:eastAsia="ko-KR"/>
              </w:rPr>
              <w:t>계획은</w:t>
            </w:r>
            <w:r w:rsidRPr="000D0D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>달성하였음을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0D0DB7">
              <w:rPr>
                <w:rFonts w:hint="eastAsia"/>
                <w:sz w:val="20"/>
                <w:szCs w:val="20"/>
                <w:lang w:eastAsia="ko-KR"/>
              </w:rPr>
              <w:t>보고</w:t>
            </w:r>
            <w:r w:rsidR="00A7736E">
              <w:rPr>
                <w:rFonts w:hint="eastAsia"/>
                <w:sz w:val="20"/>
                <w:szCs w:val="20"/>
                <w:lang w:eastAsia="ko-KR"/>
              </w:rPr>
              <w:t>함</w:t>
            </w:r>
            <w:r w:rsidR="00A7736E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0D0DB7" w:rsidRDefault="000D0DB7" w:rsidP="000D0DB7">
            <w:pPr>
              <w:pStyle w:val="a5"/>
              <w:ind w:leftChars="0" w:left="1120"/>
              <w:rPr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>
              <w:rPr>
                <w:sz w:val="20"/>
                <w:szCs w:val="20"/>
                <w:lang w:eastAsia="ko-KR"/>
              </w:rPr>
              <w:t>2017</w:t>
            </w:r>
            <w:r>
              <w:rPr>
                <w:rFonts w:hint="eastAsia"/>
                <w:sz w:val="20"/>
                <w:szCs w:val="20"/>
                <w:lang w:eastAsia="ko-KR"/>
              </w:rPr>
              <w:t>년도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– 11,040,000</w:t>
            </w:r>
            <w:r>
              <w:rPr>
                <w:rFonts w:hint="eastAsia"/>
                <w:sz w:val="20"/>
                <w:szCs w:val="20"/>
                <w:lang w:eastAsia="ko-KR"/>
              </w:rPr>
              <w:t>원</w:t>
            </w:r>
          </w:p>
          <w:p w:rsidR="000D0DB7" w:rsidRDefault="000D0DB7" w:rsidP="000D0DB7">
            <w:pPr>
              <w:pStyle w:val="a5"/>
              <w:ind w:leftChars="0" w:left="1120"/>
              <w:rPr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>
              <w:rPr>
                <w:rFonts w:hint="eastAsia"/>
                <w:sz w:val="20"/>
                <w:szCs w:val="20"/>
                <w:lang w:eastAsia="ko-KR"/>
              </w:rPr>
              <w:t>2018</w:t>
            </w:r>
            <w:r>
              <w:rPr>
                <w:rFonts w:hint="eastAsia"/>
                <w:sz w:val="20"/>
                <w:szCs w:val="20"/>
                <w:lang w:eastAsia="ko-KR"/>
              </w:rPr>
              <w:t>년도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– 22,080,000</w:t>
            </w:r>
            <w:r>
              <w:rPr>
                <w:rFonts w:hint="eastAsia"/>
                <w:sz w:val="20"/>
                <w:szCs w:val="20"/>
                <w:lang w:eastAsia="ko-KR"/>
              </w:rPr>
              <w:t>원</w:t>
            </w:r>
          </w:p>
          <w:p w:rsidR="000D0DB7" w:rsidRDefault="000D0DB7" w:rsidP="000D0DB7">
            <w:pPr>
              <w:pStyle w:val="a5"/>
              <w:ind w:leftChars="0" w:left="1120"/>
              <w:rPr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>
              <w:rPr>
                <w:rFonts w:hint="eastAsia"/>
                <w:sz w:val="20"/>
                <w:szCs w:val="20"/>
                <w:lang w:eastAsia="ko-KR"/>
              </w:rPr>
              <w:t>2019</w:t>
            </w:r>
            <w:r>
              <w:rPr>
                <w:rFonts w:hint="eastAsia"/>
                <w:sz w:val="20"/>
                <w:szCs w:val="20"/>
                <w:lang w:eastAsia="ko-KR"/>
              </w:rPr>
              <w:t>년도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– 36,800,000</w:t>
            </w:r>
            <w:r>
              <w:rPr>
                <w:rFonts w:hint="eastAsia"/>
                <w:sz w:val="20"/>
                <w:szCs w:val="20"/>
                <w:lang w:eastAsia="ko-KR"/>
              </w:rPr>
              <w:t>원</w:t>
            </w:r>
          </w:p>
          <w:p w:rsidR="000D0DB7" w:rsidRPr="000D0DB7" w:rsidRDefault="000D0DB7" w:rsidP="000D0DB7">
            <w:pPr>
              <w:pStyle w:val="a5"/>
              <w:ind w:leftChars="0" w:left="1120"/>
              <w:rPr>
                <w:sz w:val="20"/>
                <w:szCs w:val="20"/>
                <w:lang w:eastAsia="ko-KR"/>
              </w:rPr>
            </w:pPr>
          </w:p>
          <w:p w:rsidR="0004195E" w:rsidRPr="00BE7779" w:rsidRDefault="00707CF5" w:rsidP="00BE7779">
            <w:pPr>
              <w:pStyle w:val="a5"/>
              <w:numPr>
                <w:ilvl w:val="0"/>
                <w:numId w:val="9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2018 </w:t>
            </w:r>
            <w:r w:rsidR="00B91C1A">
              <w:rPr>
                <w:rFonts w:hint="eastAsia"/>
                <w:sz w:val="20"/>
                <w:szCs w:val="20"/>
                <w:lang w:eastAsia="ko-KR"/>
              </w:rPr>
              <w:t>임시</w:t>
            </w:r>
            <w:r>
              <w:rPr>
                <w:rFonts w:hint="eastAsia"/>
                <w:sz w:val="20"/>
                <w:szCs w:val="20"/>
                <w:lang w:eastAsia="ko-KR"/>
              </w:rPr>
              <w:t>총회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안내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: </w:t>
            </w:r>
          </w:p>
          <w:p w:rsidR="00BE7779" w:rsidRPr="00BE7779" w:rsidRDefault="00BE7779" w:rsidP="00BE7779">
            <w:pPr>
              <w:pStyle w:val="a5"/>
              <w:numPr>
                <w:ilvl w:val="0"/>
                <w:numId w:val="19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/>
                <w:sz w:val="20"/>
                <w:szCs w:val="20"/>
                <w:lang w:eastAsia="ko-KR"/>
              </w:rPr>
              <w:t xml:space="preserve"> </w:t>
            </w:r>
            <w:bookmarkStart w:id="1" w:name="_GoBack"/>
            <w:bookmarkEnd w:id="1"/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일시 및 장소</w:t>
            </w:r>
            <w:r w:rsidR="00A7736E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&amp; 일정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안내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</w:p>
          <w:p w:rsidR="00BE7779" w:rsidRPr="00BE7779" w:rsidRDefault="00A7736E" w:rsidP="00BE7779">
            <w:pPr>
              <w:ind w:firstLineChars="600" w:firstLine="1224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BE7779" w:rsidRPr="00BE7779">
              <w:rPr>
                <w:rFonts w:ascii="굴림" w:hAnsi="굴림" w:hint="eastAsia"/>
                <w:sz w:val="20"/>
                <w:szCs w:val="20"/>
                <w:lang w:eastAsia="ko-KR"/>
              </w:rPr>
              <w:t>2018/2/28 (수)</w:t>
            </w:r>
            <w:r w:rsidR="00BE7779" w:rsidRPr="00BE7779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BE7779" w:rsidRPr="00BE7779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오전 </w:t>
            </w:r>
            <w:r w:rsidR="00BE7779" w:rsidRPr="00BE7779">
              <w:rPr>
                <w:rFonts w:ascii="굴림" w:hAnsi="굴림"/>
                <w:sz w:val="20"/>
                <w:szCs w:val="20"/>
                <w:lang w:eastAsia="ko-KR"/>
              </w:rPr>
              <w:t>10</w:t>
            </w:r>
            <w:r w:rsidR="00BE7779" w:rsidRPr="00BE7779">
              <w:rPr>
                <w:rFonts w:ascii="굴림" w:hAnsi="굴림" w:hint="eastAsia"/>
                <w:sz w:val="20"/>
                <w:szCs w:val="20"/>
                <w:lang w:eastAsia="ko-KR"/>
              </w:rPr>
              <w:t>시~</w:t>
            </w:r>
            <w:r w:rsidR="00BE7779" w:rsidRPr="00BE7779">
              <w:rPr>
                <w:rFonts w:ascii="굴림" w:hAnsi="굴림"/>
                <w:sz w:val="20"/>
                <w:szCs w:val="20"/>
                <w:lang w:eastAsia="ko-KR"/>
              </w:rPr>
              <w:t>12</w:t>
            </w:r>
            <w:r w:rsidR="00BE7779" w:rsidRPr="00BE7779">
              <w:rPr>
                <w:rFonts w:ascii="굴림" w:hAnsi="굴림" w:hint="eastAsia"/>
                <w:sz w:val="20"/>
                <w:szCs w:val="20"/>
                <w:lang w:eastAsia="ko-KR"/>
              </w:rPr>
              <w:t>시,</w:t>
            </w:r>
            <w:r w:rsidR="00BE7779" w:rsidRPr="00BE7779">
              <w:rPr>
                <w:rFonts w:ascii="굴림" w:hAnsi="굴림"/>
                <w:sz w:val="20"/>
                <w:szCs w:val="20"/>
                <w:lang w:eastAsia="ko-KR"/>
              </w:rPr>
              <w:t xml:space="preserve"> R+T</w:t>
            </w:r>
            <w:r w:rsidR="00BE7779" w:rsidRPr="00BE7779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박람회장 내 </w:t>
            </w:r>
            <w:r w:rsidR="00BE7779" w:rsidRPr="00BE7779">
              <w:rPr>
                <w:rFonts w:ascii="굴림" w:hAnsi="굴림"/>
                <w:sz w:val="20"/>
                <w:szCs w:val="20"/>
                <w:lang w:eastAsia="ko-KR"/>
              </w:rPr>
              <w:t xml:space="preserve">ICS-C5.3 </w:t>
            </w:r>
            <w:r w:rsidR="00BE7779" w:rsidRPr="00BE7779">
              <w:rPr>
                <w:rFonts w:ascii="굴림" w:hAnsi="굴림" w:hint="eastAsia"/>
                <w:sz w:val="20"/>
                <w:szCs w:val="20"/>
                <w:lang w:eastAsia="ko-KR"/>
              </w:rPr>
              <w:t>세미나실</w:t>
            </w:r>
            <w:r w:rsidR="00BE7779" w:rsidRPr="00BE7779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</w:p>
          <w:p w:rsidR="00A7736E" w:rsidRDefault="00A7736E" w:rsidP="00BE7779">
            <w:pPr>
              <w:ind w:firstLineChars="600" w:firstLine="1224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BE7779" w:rsidRPr="00BE7779">
              <w:rPr>
                <w:rFonts w:ascii="굴림" w:hAnsi="굴림"/>
                <w:sz w:val="20"/>
                <w:szCs w:val="20"/>
                <w:lang w:eastAsia="ko-KR"/>
              </w:rPr>
              <w:t>2</w:t>
            </w:r>
            <w:r w:rsidR="00BE7779" w:rsidRPr="00BE7779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월 </w:t>
            </w:r>
            <w:r w:rsidR="00BE7779" w:rsidRPr="00BE7779">
              <w:rPr>
                <w:rFonts w:ascii="굴림" w:hAnsi="굴림"/>
                <w:sz w:val="20"/>
                <w:szCs w:val="20"/>
                <w:lang w:eastAsia="ko-KR"/>
              </w:rPr>
              <w:t>28</w:t>
            </w:r>
            <w:r w:rsidR="00BE7779" w:rsidRPr="00BE7779">
              <w:rPr>
                <w:rFonts w:ascii="굴림" w:hAnsi="굴림" w:hint="eastAsia"/>
                <w:sz w:val="20"/>
                <w:szCs w:val="20"/>
                <w:lang w:eastAsia="ko-KR"/>
              </w:rPr>
              <w:t>일 당일 한우리</w:t>
            </w:r>
            <w:r w:rsidR="007D6D27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="00BE7779" w:rsidRPr="00BE7779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여행사의 협조를 받아 </w:t>
            </w:r>
            <w:r w:rsidR="00BE7779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산업계 관련자 다수가 </w:t>
            </w:r>
            <w:r w:rsidR="00BE7779" w:rsidRPr="00BE7779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세미나와 총회 </w:t>
            </w:r>
          </w:p>
          <w:p w:rsidR="00EF6FFA" w:rsidRPr="00BE7779" w:rsidRDefault="00BE7779" w:rsidP="00BE7779">
            <w:pPr>
              <w:ind w:firstLineChars="600" w:firstLine="1224"/>
              <w:rPr>
                <w:sz w:val="20"/>
                <w:szCs w:val="20"/>
                <w:lang w:eastAsia="ko-KR"/>
              </w:rPr>
            </w:pPr>
            <w:r w:rsidRPr="00BE7779">
              <w:rPr>
                <w:rFonts w:ascii="굴림" w:hAnsi="굴림" w:hint="eastAsia"/>
                <w:sz w:val="20"/>
                <w:szCs w:val="20"/>
                <w:lang w:eastAsia="ko-KR"/>
              </w:rPr>
              <w:t>참석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할 수 있도록</w:t>
            </w:r>
            <w:r w:rsidR="00A7736E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업무 진행중</w:t>
            </w:r>
          </w:p>
          <w:p w:rsidR="00EF6FFA" w:rsidRDefault="00A7736E" w:rsidP="00A7736E">
            <w:pPr>
              <w:pStyle w:val="a5"/>
              <w:numPr>
                <w:ilvl w:val="0"/>
                <w:numId w:val="19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 R+T </w:t>
            </w:r>
            <w:r>
              <w:rPr>
                <w:rFonts w:hint="eastAsia"/>
                <w:sz w:val="20"/>
                <w:szCs w:val="20"/>
                <w:lang w:eastAsia="ko-KR"/>
              </w:rPr>
              <w:t>박람회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참석예정인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회원사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전원에게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독일상공회의소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지원을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받아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무료입장권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제공예정에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있음을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안내함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. </w:t>
            </w:r>
            <w:r w:rsidR="00D17FAD">
              <w:rPr>
                <w:noProof/>
              </w:rPr>
              <w:drawing>
                <wp:inline distT="0" distB="0" distL="0" distR="0" wp14:anchorId="5785F3EC" wp14:editId="48EB9B0C">
                  <wp:extent cx="4905375" cy="2038350"/>
                  <wp:effectExtent l="0" t="0" r="952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3643" t="49172" r="23657" b="21584"/>
                          <a:stretch/>
                        </pic:blipFill>
                        <pic:spPr bwMode="auto">
                          <a:xfrm>
                            <a:off x="0" y="0"/>
                            <a:ext cx="4905375" cy="2038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F6FFA" w:rsidRDefault="00EF6FFA" w:rsidP="00EF6FFA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</w:p>
          <w:p w:rsidR="00A7736E" w:rsidRPr="00D43A9F" w:rsidRDefault="00A7736E" w:rsidP="00D43A9F">
            <w:pPr>
              <w:pStyle w:val="a5"/>
              <w:numPr>
                <w:ilvl w:val="0"/>
                <w:numId w:val="9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2018-2019 </w:t>
            </w:r>
            <w:r>
              <w:rPr>
                <w:rFonts w:hint="eastAsia"/>
                <w:sz w:val="20"/>
                <w:szCs w:val="20"/>
                <w:lang w:eastAsia="ko-KR"/>
              </w:rPr>
              <w:t>신</w:t>
            </w:r>
            <w:r w:rsidR="00D43A9F">
              <w:rPr>
                <w:rFonts w:hint="eastAsia"/>
                <w:sz w:val="20"/>
                <w:szCs w:val="20"/>
                <w:lang w:eastAsia="ko-KR"/>
              </w:rPr>
              <w:t>임</w:t>
            </w:r>
            <w:r>
              <w:rPr>
                <w:rFonts w:hint="eastAsia"/>
                <w:sz w:val="20"/>
                <w:szCs w:val="20"/>
                <w:lang w:eastAsia="ko-KR"/>
              </w:rPr>
              <w:t>이사진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F90888">
              <w:rPr>
                <w:rFonts w:hint="eastAsia"/>
                <w:sz w:val="20"/>
                <w:szCs w:val="20"/>
                <w:lang w:eastAsia="ko-KR"/>
              </w:rPr>
              <w:t>선출</w:t>
            </w:r>
            <w:r w:rsidR="00F9088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F90888">
              <w:rPr>
                <w:sz w:val="20"/>
                <w:szCs w:val="20"/>
                <w:lang w:eastAsia="ko-KR"/>
              </w:rPr>
              <w:t xml:space="preserve">: </w:t>
            </w:r>
          </w:p>
          <w:p w:rsidR="00D43A9F" w:rsidRPr="00F90888" w:rsidRDefault="00D43A9F" w:rsidP="00F90888">
            <w:pPr>
              <w:ind w:firstLineChars="350" w:firstLine="714"/>
              <w:rPr>
                <w:sz w:val="20"/>
                <w:szCs w:val="20"/>
                <w:lang w:eastAsia="ko-KR"/>
              </w:rPr>
            </w:pPr>
            <w:r w:rsidRPr="00F90888">
              <w:rPr>
                <w:rFonts w:hint="eastAsia"/>
                <w:sz w:val="20"/>
                <w:szCs w:val="20"/>
                <w:lang w:eastAsia="ko-KR"/>
              </w:rPr>
              <w:t>신임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>이사진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>구성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>및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>협의안을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>의결</w:t>
            </w:r>
            <w:r w:rsidR="006264D4" w:rsidRPr="00F90888">
              <w:rPr>
                <w:rFonts w:hint="eastAsia"/>
                <w:sz w:val="20"/>
                <w:szCs w:val="20"/>
                <w:lang w:eastAsia="ko-KR"/>
              </w:rPr>
              <w:t>하여</w:t>
            </w:r>
            <w:r w:rsidR="006264D4" w:rsidRPr="00F9088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6264D4" w:rsidRPr="00F90888">
              <w:rPr>
                <w:rFonts w:hint="eastAsia"/>
                <w:sz w:val="20"/>
                <w:szCs w:val="20"/>
                <w:lang w:eastAsia="ko-KR"/>
              </w:rPr>
              <w:t>선출함</w:t>
            </w:r>
            <w:r w:rsidR="006264D4" w:rsidRPr="00F90888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6264D4" w:rsidRPr="00F90888" w:rsidRDefault="00F90888" w:rsidP="00F90888">
            <w:pPr>
              <w:ind w:firstLineChars="350" w:firstLine="714"/>
              <w:rPr>
                <w:sz w:val="20"/>
                <w:szCs w:val="20"/>
                <w:lang w:eastAsia="ko-KR"/>
              </w:rPr>
            </w:pPr>
            <w:r w:rsidRPr="00F90888">
              <w:rPr>
                <w:rFonts w:hint="eastAsia"/>
                <w:sz w:val="20"/>
                <w:szCs w:val="20"/>
                <w:lang w:eastAsia="ko-KR"/>
              </w:rPr>
              <w:t>새로운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>임원진과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>협회의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>발전을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>기원하는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>신</w:t>
            </w:r>
            <w:r w:rsidRPr="00F90888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>구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>회장님</w:t>
            </w:r>
            <w:r w:rsidR="006264D4" w:rsidRPr="00F90888">
              <w:rPr>
                <w:rFonts w:hint="eastAsia"/>
                <w:sz w:val="20"/>
                <w:szCs w:val="20"/>
                <w:lang w:eastAsia="ko-KR"/>
              </w:rPr>
              <w:t>의</w:t>
            </w:r>
            <w:r w:rsidR="006264D4" w:rsidRPr="00F9088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6264D4" w:rsidRPr="00F90888">
              <w:rPr>
                <w:rFonts w:hint="eastAsia"/>
                <w:sz w:val="20"/>
                <w:szCs w:val="20"/>
                <w:lang w:eastAsia="ko-KR"/>
              </w:rPr>
              <w:t>간략한</w:t>
            </w:r>
            <w:r w:rsidR="006264D4" w:rsidRPr="00F9088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>인사말이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F90888">
              <w:rPr>
                <w:rFonts w:hint="eastAsia"/>
                <w:sz w:val="20"/>
                <w:szCs w:val="20"/>
                <w:lang w:eastAsia="ko-KR"/>
              </w:rPr>
              <w:t>있었음</w:t>
            </w:r>
            <w:r w:rsidR="006264D4" w:rsidRPr="00F90888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6264D4" w:rsidRPr="00D43A9F" w:rsidRDefault="006264D4" w:rsidP="006264D4">
            <w:pPr>
              <w:pStyle w:val="a5"/>
              <w:ind w:leftChars="0" w:left="1160"/>
              <w:rPr>
                <w:sz w:val="20"/>
                <w:szCs w:val="20"/>
                <w:lang w:eastAsia="ko-KR"/>
              </w:rPr>
            </w:pPr>
          </w:p>
          <w:p w:rsidR="00D43A9F" w:rsidRPr="00D43A9F" w:rsidRDefault="00EC6549" w:rsidP="00D43A9F">
            <w:pPr>
              <w:pStyle w:val="a5"/>
              <w:ind w:left="656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D43A9F">
              <w:rPr>
                <w:rFonts w:hint="eastAsia"/>
                <w:sz w:val="20"/>
                <w:szCs w:val="20"/>
                <w:lang w:eastAsia="ko-KR"/>
              </w:rPr>
              <w:t xml:space="preserve">  </w:t>
            </w:r>
            <w:r w:rsidR="00D43A9F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="00D43A9F">
              <w:rPr>
                <w:rFonts w:hint="eastAsia"/>
                <w:sz w:val="20"/>
                <w:szCs w:val="20"/>
                <w:lang w:eastAsia="ko-KR"/>
              </w:rPr>
              <w:t>회</w:t>
            </w:r>
            <w:r w:rsidR="00D43A9F" w:rsidRPr="00D43A9F">
              <w:rPr>
                <w:rFonts w:hint="eastAsia"/>
                <w:sz w:val="20"/>
                <w:szCs w:val="20"/>
                <w:lang w:eastAsia="ko-KR"/>
              </w:rPr>
              <w:t>장</w:t>
            </w:r>
            <w:r w:rsidR="00D43A9F" w:rsidRPr="00D43A9F">
              <w:rPr>
                <w:rFonts w:hint="eastAsia"/>
                <w:sz w:val="20"/>
                <w:szCs w:val="20"/>
                <w:lang w:eastAsia="ko-KR"/>
              </w:rPr>
              <w:t xml:space="preserve">  : </w:t>
            </w:r>
            <w:r w:rsidR="00D43A9F" w:rsidRPr="00D43A9F">
              <w:rPr>
                <w:rFonts w:hint="eastAsia"/>
                <w:sz w:val="20"/>
                <w:szCs w:val="20"/>
                <w:lang w:eastAsia="ko-KR"/>
              </w:rPr>
              <w:t>송봉근</w:t>
            </w:r>
            <w:r w:rsidR="00D43A9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D43A9F" w:rsidRPr="00D43A9F">
              <w:rPr>
                <w:rFonts w:hint="eastAsia"/>
                <w:sz w:val="20"/>
                <w:szCs w:val="20"/>
                <w:lang w:eastAsia="ko-KR"/>
              </w:rPr>
              <w:t>대표</w:t>
            </w:r>
            <w:r w:rsidR="00D43A9F" w:rsidRPr="00D43A9F">
              <w:rPr>
                <w:rFonts w:hint="eastAsia"/>
                <w:sz w:val="20"/>
                <w:szCs w:val="20"/>
                <w:lang w:eastAsia="ko-KR"/>
              </w:rPr>
              <w:t>(</w:t>
            </w:r>
            <w:r w:rsidR="00D43A9F" w:rsidRPr="00D43A9F">
              <w:rPr>
                <w:rFonts w:hint="eastAsia"/>
                <w:sz w:val="20"/>
                <w:szCs w:val="20"/>
                <w:lang w:eastAsia="ko-KR"/>
              </w:rPr>
              <w:t>성진데코</w:t>
            </w:r>
            <w:r w:rsidR="00D43A9F" w:rsidRPr="00D43A9F">
              <w:rPr>
                <w:rFonts w:hint="eastAsia"/>
                <w:sz w:val="20"/>
                <w:szCs w:val="20"/>
                <w:lang w:eastAsia="ko-KR"/>
              </w:rPr>
              <w:t xml:space="preserve">)  </w:t>
            </w:r>
          </w:p>
          <w:p w:rsidR="00D43A9F" w:rsidRDefault="00EC6549" w:rsidP="00D43A9F">
            <w:pPr>
              <w:pStyle w:val="a5"/>
              <w:ind w:left="656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 </w:t>
            </w:r>
            <w:r w:rsidR="00D43A9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D43A9F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="00D43A9F"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고문 </w:t>
            </w:r>
            <w:r w:rsidR="00D43A9F" w:rsidRPr="00D43A9F">
              <w:rPr>
                <w:rFonts w:ascii="굴림" w:hAnsi="굴림"/>
                <w:sz w:val="20"/>
                <w:szCs w:val="20"/>
                <w:lang w:eastAsia="ko-KR"/>
              </w:rPr>
              <w:t xml:space="preserve"> : </w:t>
            </w:r>
            <w:r w:rsidR="00D43A9F">
              <w:rPr>
                <w:rFonts w:ascii="굴림" w:hAnsi="굴림" w:hint="eastAsia"/>
                <w:sz w:val="20"/>
                <w:szCs w:val="20"/>
                <w:lang w:eastAsia="ko-KR"/>
              </w:rPr>
              <w:t>이관우 대표</w:t>
            </w:r>
            <w:r w:rsidR="00D43A9F">
              <w:rPr>
                <w:rFonts w:ascii="굴림" w:hAnsi="굴림"/>
                <w:sz w:val="20"/>
                <w:szCs w:val="20"/>
                <w:lang w:eastAsia="ko-KR"/>
              </w:rPr>
              <w:t>(</w:t>
            </w:r>
            <w:r w:rsidR="00D43A9F">
              <w:rPr>
                <w:rFonts w:ascii="굴림" w:hAnsi="굴림" w:hint="eastAsia"/>
                <w:sz w:val="20"/>
                <w:szCs w:val="20"/>
                <w:lang w:eastAsia="ko-KR"/>
              </w:rPr>
              <w:t>한솔블라인드), 이정완 대표</w:t>
            </w:r>
            <w:r w:rsidR="00D43A9F">
              <w:rPr>
                <w:rFonts w:ascii="굴림" w:hAnsi="굴림"/>
                <w:sz w:val="20"/>
                <w:szCs w:val="20"/>
                <w:lang w:eastAsia="ko-KR"/>
              </w:rPr>
              <w:t>(</w:t>
            </w:r>
            <w:r w:rsidR="00D43A9F">
              <w:rPr>
                <w:rFonts w:ascii="굴림" w:hAnsi="굴림" w:hint="eastAsia"/>
                <w:sz w:val="20"/>
                <w:szCs w:val="20"/>
                <w:lang w:eastAsia="ko-KR"/>
              </w:rPr>
              <w:t>썬바라)</w:t>
            </w:r>
          </w:p>
          <w:p w:rsidR="00D43A9F" w:rsidRPr="00D43A9F" w:rsidRDefault="00D43A9F" w:rsidP="00D43A9F">
            <w:pPr>
              <w:pStyle w:val="a5"/>
              <w:ind w:left="656" w:firstLineChars="100" w:firstLine="204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감사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Pr="00D43A9F">
              <w:rPr>
                <w:rFonts w:ascii="굴림" w:hAnsi="굴림"/>
                <w:sz w:val="20"/>
                <w:szCs w:val="20"/>
                <w:lang w:eastAsia="ko-KR"/>
              </w:rPr>
              <w:t xml:space="preserve"> :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임재택 이사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(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이지먼트), 정호균 대표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(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정오미디어)</w:t>
            </w:r>
          </w:p>
          <w:p w:rsidR="00D43A9F" w:rsidRDefault="00D43A9F" w:rsidP="00D43A9F">
            <w:pPr>
              <w:pStyle w:val="a5"/>
              <w:ind w:left="656" w:firstLineChars="100" w:firstLine="204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부회장 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정규정 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>대표(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수석-윈커버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),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최승혁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>(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나물쉐이드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>)</w:t>
            </w:r>
          </w:p>
          <w:p w:rsidR="00D43A9F" w:rsidRDefault="00D43A9F" w:rsidP="00D43A9F">
            <w:pPr>
              <w:pStyle w:val="a5"/>
              <w:ind w:left="656" w:firstLineChars="100" w:firstLine="204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사무총장 </w:t>
            </w:r>
            <w:r w:rsidR="006264D4">
              <w:rPr>
                <w:rFonts w:ascii="굴림" w:hAnsi="굴림"/>
                <w:sz w:val="20"/>
                <w:szCs w:val="20"/>
                <w:lang w:eastAsia="ko-KR"/>
              </w:rPr>
              <w:t xml:space="preserve">&amp; 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셔터-</w:t>
            </w:r>
            <w:r w:rsidR="006264D4">
              <w:rPr>
                <w:rFonts w:ascii="굴림" w:hAnsi="굴림"/>
                <w:sz w:val="20"/>
                <w:szCs w:val="20"/>
                <w:lang w:eastAsia="ko-KR"/>
              </w:rPr>
              <w:t xml:space="preserve">Ohters 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분과위원장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: 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임광택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>대표(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솜피)</w:t>
            </w:r>
          </w:p>
          <w:p w:rsidR="00D43A9F" w:rsidRDefault="00D43A9F" w:rsidP="00D43A9F">
            <w:pPr>
              <w:pStyle w:val="a5"/>
              <w:ind w:left="656" w:firstLineChars="100" w:firstLine="204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어닝 분과위원장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: 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박정희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이사 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>(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정문건장)</w:t>
            </w:r>
          </w:p>
          <w:p w:rsidR="00D43A9F" w:rsidRDefault="00D43A9F" w:rsidP="00D43A9F">
            <w:pPr>
              <w:pStyle w:val="a5"/>
              <w:ind w:left="656" w:firstLineChars="100" w:firstLine="204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실내차양 분과위원장 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: 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김순정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>대표(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세창)</w:t>
            </w:r>
          </w:p>
          <w:p w:rsidR="00D43A9F" w:rsidRDefault="00D43A9F" w:rsidP="00D43A9F">
            <w:pPr>
              <w:pStyle w:val="a5"/>
              <w:ind w:left="656" w:firstLineChars="100" w:firstLine="204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EVB</w:t>
            </w:r>
            <w:r w:rsidR="006264D4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분과위원장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: 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이희동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>대표(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에코이지스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>)</w:t>
            </w:r>
          </w:p>
          <w:p w:rsidR="00D43A9F" w:rsidRDefault="00D43A9F" w:rsidP="00D43A9F">
            <w:pPr>
              <w:pStyle w:val="a5"/>
              <w:ind w:left="656" w:firstLineChars="100" w:firstLine="204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lastRenderedPageBreak/>
              <w:t>ᆞ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IT 분과위원장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: 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한현석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>대표(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인더코어)</w:t>
            </w:r>
          </w:p>
          <w:p w:rsidR="00D43A9F" w:rsidRDefault="00D43A9F" w:rsidP="00D43A9F">
            <w:pPr>
              <w:pStyle w:val="a5"/>
              <w:ind w:left="656" w:firstLineChars="100" w:firstLine="204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홍보 분과위원장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: 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장백기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>대표(</w:t>
            </w:r>
            <w:r w:rsidR="006264D4">
              <w:rPr>
                <w:rFonts w:ascii="굴림" w:hAnsi="굴림" w:hint="eastAsia"/>
                <w:sz w:val="20"/>
                <w:szCs w:val="20"/>
                <w:lang w:eastAsia="ko-KR"/>
              </w:rPr>
              <w:t>드림테크)</w:t>
            </w:r>
          </w:p>
          <w:p w:rsidR="00F90888" w:rsidRDefault="00F90888" w:rsidP="00D43A9F">
            <w:pPr>
              <w:pStyle w:val="a5"/>
              <w:ind w:left="656" w:firstLineChars="100" w:firstLine="204"/>
              <w:rPr>
                <w:rFonts w:ascii="굴림" w:hAnsi="굴림"/>
                <w:sz w:val="20"/>
                <w:szCs w:val="20"/>
                <w:lang w:eastAsia="ko-KR"/>
              </w:rPr>
            </w:pPr>
          </w:p>
          <w:p w:rsidR="00F90888" w:rsidRDefault="00F90888" w:rsidP="00F90888">
            <w:pPr>
              <w:pStyle w:val="a5"/>
              <w:numPr>
                <w:ilvl w:val="0"/>
                <w:numId w:val="9"/>
              </w:numPr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2018년 협회 일정 협의</w:t>
            </w:r>
            <w:r w:rsidR="00B07D00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및 변경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</w:p>
          <w:p w:rsidR="00F90888" w:rsidRDefault="00F90888" w:rsidP="00F90888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정기이사회 일정을 매월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3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째주 화요일에서 매월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2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째주 월요일로 변경함. </w:t>
            </w:r>
          </w:p>
          <w:p w:rsidR="00F90888" w:rsidRPr="00F90888" w:rsidRDefault="00F90888" w:rsidP="00F90888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</w:p>
          <w:p w:rsidR="00F90888" w:rsidRDefault="00F90888" w:rsidP="00F90888">
            <w:pPr>
              <w:pStyle w:val="a5"/>
              <w:ind w:left="656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 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="00EC6549">
              <w:rPr>
                <w:rFonts w:ascii="굴림" w:hAnsi="굴림" w:hint="eastAsia"/>
                <w:sz w:val="20"/>
                <w:szCs w:val="20"/>
                <w:lang w:eastAsia="ko-KR"/>
              </w:rPr>
              <w:t>2018년 3월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26</w:t>
            </w:r>
            <w:r w:rsidR="00EC6549">
              <w:rPr>
                <w:rFonts w:ascii="굴림" w:hAnsi="굴림" w:hint="eastAsia"/>
                <w:sz w:val="20"/>
                <w:szCs w:val="20"/>
                <w:lang w:eastAsia="ko-KR"/>
              </w:rPr>
              <w:t>일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(월)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: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제2회 정기이사회</w:t>
            </w:r>
          </w:p>
          <w:p w:rsidR="00F90888" w:rsidRPr="00F90888" w:rsidRDefault="00F90888" w:rsidP="00F90888">
            <w:pPr>
              <w:pStyle w:val="a5"/>
              <w:ind w:left="656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Pr="00F90888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2018년 </w:t>
            </w:r>
            <w:r w:rsidRPr="00F90888">
              <w:rPr>
                <w:rFonts w:ascii="굴림" w:hAnsi="굴림"/>
                <w:sz w:val="20"/>
                <w:szCs w:val="20"/>
                <w:lang w:eastAsia="ko-KR"/>
              </w:rPr>
              <w:t>4</w:t>
            </w:r>
            <w:r w:rsidRPr="00F90888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월 중 </w:t>
            </w:r>
            <w:r w:rsidRPr="00F90888"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 w:rsidRPr="00F90888">
              <w:rPr>
                <w:rFonts w:ascii="굴림" w:hAnsi="굴림" w:hint="eastAsia"/>
                <w:sz w:val="20"/>
                <w:szCs w:val="20"/>
                <w:lang w:eastAsia="ko-KR"/>
              </w:rPr>
              <w:t>봄행사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</w:p>
          <w:p w:rsidR="00EC6549" w:rsidRPr="00EC6549" w:rsidRDefault="00F90888" w:rsidP="00EC6549">
            <w:pPr>
              <w:pStyle w:val="a5"/>
              <w:ind w:left="656" w:firstLineChars="100" w:firstLine="204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ᆞ </w:t>
            </w:r>
            <w:r w:rsidR="00EC6549">
              <w:rPr>
                <w:rFonts w:ascii="굴림" w:hAnsi="굴림" w:hint="eastAsia"/>
                <w:sz w:val="20"/>
                <w:szCs w:val="20"/>
                <w:lang w:eastAsia="ko-KR"/>
              </w:rPr>
              <w:t>2018년5월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14</w:t>
            </w:r>
            <w:r w:rsidR="00EC6549">
              <w:rPr>
                <w:rFonts w:ascii="굴림" w:hAnsi="굴림" w:hint="eastAsia"/>
                <w:sz w:val="20"/>
                <w:szCs w:val="20"/>
                <w:lang w:eastAsia="ko-KR"/>
              </w:rPr>
              <w:t>일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(월)</w:t>
            </w:r>
            <w:r w:rsidRPr="00D43A9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Pr="00D43A9F">
              <w:rPr>
                <w:rFonts w:ascii="굴림" w:hAnsi="굴림"/>
                <w:sz w:val="20"/>
                <w:szCs w:val="20"/>
                <w:lang w:eastAsia="ko-KR"/>
              </w:rPr>
              <w:t>: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제3회 정기이사회</w:t>
            </w:r>
            <w:r w:rsidRPr="00F90888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</w:p>
          <w:p w:rsidR="00F90888" w:rsidRDefault="00F90888" w:rsidP="00F90888">
            <w:pPr>
              <w:pStyle w:val="a5"/>
              <w:ind w:left="656" w:firstLineChars="100" w:firstLine="204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="00EC6549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2018년7월 9일(월)</w:t>
            </w:r>
            <w:r w:rsidR="00EC6549">
              <w:rPr>
                <w:rFonts w:ascii="굴림" w:hAnsi="굴림"/>
                <w:sz w:val="20"/>
                <w:szCs w:val="20"/>
                <w:lang w:eastAsia="ko-KR"/>
              </w:rPr>
              <w:t xml:space="preserve"> : </w:t>
            </w:r>
            <w:r w:rsidR="00EC6549">
              <w:rPr>
                <w:rFonts w:ascii="굴림" w:hAnsi="굴림" w:hint="eastAsia"/>
                <w:sz w:val="20"/>
                <w:szCs w:val="20"/>
                <w:lang w:eastAsia="ko-KR"/>
              </w:rPr>
              <w:t>제4회 정기이사회</w:t>
            </w:r>
          </w:p>
          <w:p w:rsidR="00EC6549" w:rsidRPr="00EC6549" w:rsidRDefault="00F90888" w:rsidP="00F90888">
            <w:pPr>
              <w:pStyle w:val="a5"/>
              <w:ind w:left="656" w:firstLineChars="100" w:firstLine="204"/>
              <w:rPr>
                <w:rFonts w:ascii="굴림" w:hAnsi="굴림"/>
                <w:sz w:val="20"/>
                <w:szCs w:val="20"/>
                <w:lang w:eastAsia="ko-KR"/>
              </w:rPr>
            </w:pPr>
            <w:r w:rsidRPr="00EC6549">
              <w:rPr>
                <w:rFonts w:ascii="굴림" w:hAnsi="굴림" w:hint="eastAsia"/>
                <w:sz w:val="20"/>
                <w:szCs w:val="20"/>
                <w:lang w:eastAsia="ko-KR"/>
              </w:rPr>
              <w:t>ᆞ</w:t>
            </w:r>
            <w:r w:rsidR="00EC6549">
              <w:rPr>
                <w:rFonts w:ascii="굴림" w:hAnsi="굴림" w:hint="eastAsia"/>
                <w:sz w:val="20"/>
                <w:szCs w:val="20"/>
                <w:lang w:eastAsia="ko-KR"/>
              </w:rPr>
              <w:t>2018년 9월</w:t>
            </w:r>
            <w:r w:rsidR="00EC6549" w:rsidRPr="00EC6549">
              <w:rPr>
                <w:rFonts w:ascii="굴림" w:hAnsi="굴림" w:hint="eastAsia"/>
                <w:sz w:val="20"/>
                <w:szCs w:val="20"/>
                <w:lang w:eastAsia="ko-KR"/>
              </w:rPr>
              <w:t>10</w:t>
            </w:r>
            <w:r w:rsidR="00EC6549">
              <w:rPr>
                <w:rFonts w:ascii="굴림" w:hAnsi="굴림" w:hint="eastAsia"/>
                <w:sz w:val="20"/>
                <w:szCs w:val="20"/>
                <w:lang w:eastAsia="ko-KR"/>
              </w:rPr>
              <w:t>일</w:t>
            </w:r>
            <w:r w:rsidR="00EC6549" w:rsidRPr="00EC6549">
              <w:rPr>
                <w:rFonts w:ascii="굴림" w:hAnsi="굴림" w:hint="eastAsia"/>
                <w:sz w:val="20"/>
                <w:szCs w:val="20"/>
                <w:lang w:eastAsia="ko-KR"/>
              </w:rPr>
              <w:t>(월)</w:t>
            </w:r>
            <w:r w:rsidR="00EC6549" w:rsidRPr="00EC6549">
              <w:rPr>
                <w:rFonts w:ascii="굴림" w:hAnsi="굴림"/>
                <w:sz w:val="20"/>
                <w:szCs w:val="20"/>
                <w:lang w:eastAsia="ko-KR"/>
              </w:rPr>
              <w:t xml:space="preserve"> : </w:t>
            </w:r>
            <w:r w:rsidR="00EC6549" w:rsidRPr="00EC6549">
              <w:rPr>
                <w:rFonts w:ascii="굴림" w:hAnsi="굴림" w:hint="eastAsia"/>
                <w:sz w:val="20"/>
                <w:szCs w:val="20"/>
                <w:lang w:eastAsia="ko-KR"/>
              </w:rPr>
              <w:t>제5회 정기이사회</w:t>
            </w:r>
          </w:p>
          <w:p w:rsidR="00EC6549" w:rsidRDefault="00F90888" w:rsidP="00F90888">
            <w:pPr>
              <w:pStyle w:val="a5"/>
              <w:ind w:left="656" w:firstLineChars="100" w:firstLine="204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="00EC6549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  <w:r w:rsidR="00EC6549" w:rsidRPr="00EC6549">
              <w:rPr>
                <w:rFonts w:ascii="굴림" w:hAnsi="굴림" w:hint="eastAsia"/>
                <w:sz w:val="20"/>
                <w:szCs w:val="20"/>
                <w:lang w:eastAsia="ko-KR"/>
              </w:rPr>
              <w:t>2018</w:t>
            </w:r>
            <w:r w:rsidR="00EC6549">
              <w:rPr>
                <w:rFonts w:ascii="굴림" w:hAnsi="굴림" w:hint="eastAsia"/>
                <w:sz w:val="20"/>
                <w:szCs w:val="20"/>
                <w:lang w:eastAsia="ko-KR"/>
              </w:rPr>
              <w:t>년</w:t>
            </w:r>
            <w:r w:rsidR="00EC6549" w:rsidRPr="00EC6549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10월 중 </w:t>
            </w:r>
            <w:r w:rsidR="00EC6549" w:rsidRPr="00EC6549"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  <w:r w:rsidR="00EC6549" w:rsidRPr="00EC6549">
              <w:rPr>
                <w:rFonts w:ascii="굴림" w:hAnsi="굴림" w:hint="eastAsia"/>
                <w:sz w:val="20"/>
                <w:szCs w:val="20"/>
                <w:lang w:eastAsia="ko-KR"/>
              </w:rPr>
              <w:t>가을행사</w:t>
            </w:r>
          </w:p>
          <w:p w:rsidR="00EC6549" w:rsidRDefault="00F90888" w:rsidP="00F90888">
            <w:pPr>
              <w:pStyle w:val="a5"/>
              <w:ind w:left="656" w:firstLineChars="100" w:firstLine="204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="00EC6549">
              <w:rPr>
                <w:rFonts w:ascii="굴림" w:hAnsi="굴림" w:hint="eastAsia"/>
                <w:sz w:val="20"/>
                <w:szCs w:val="20"/>
                <w:lang w:eastAsia="ko-KR"/>
              </w:rPr>
              <w:t>2018년11월12일(월)</w:t>
            </w:r>
            <w:r w:rsidR="00EC6549">
              <w:rPr>
                <w:rFonts w:ascii="굴림" w:hAnsi="굴림"/>
                <w:sz w:val="20"/>
                <w:szCs w:val="20"/>
                <w:lang w:eastAsia="ko-KR"/>
              </w:rPr>
              <w:t xml:space="preserve"> :</w:t>
            </w:r>
            <w:r w:rsidR="00EC6549">
              <w:rPr>
                <w:rFonts w:ascii="굴림" w:hAnsi="굴림" w:hint="eastAsia"/>
                <w:sz w:val="20"/>
                <w:szCs w:val="20"/>
                <w:lang w:eastAsia="ko-KR"/>
              </w:rPr>
              <w:t>제6회 정기이사회</w:t>
            </w:r>
          </w:p>
          <w:p w:rsidR="00F90888" w:rsidRDefault="00F90888" w:rsidP="00F90888">
            <w:pPr>
              <w:pStyle w:val="a5"/>
              <w:ind w:left="656" w:firstLineChars="100" w:firstLine="204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="00EC6549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2018년 </w:t>
            </w:r>
            <w:r w:rsidR="00EC6549">
              <w:rPr>
                <w:rFonts w:ascii="굴림" w:hAnsi="굴림"/>
                <w:sz w:val="20"/>
                <w:szCs w:val="20"/>
                <w:lang w:eastAsia="ko-KR"/>
              </w:rPr>
              <w:t>12</w:t>
            </w:r>
            <w:r w:rsidR="00EC6549">
              <w:rPr>
                <w:rFonts w:ascii="굴림" w:hAnsi="굴림" w:hint="eastAsia"/>
                <w:sz w:val="20"/>
                <w:szCs w:val="20"/>
                <w:lang w:eastAsia="ko-KR"/>
              </w:rPr>
              <w:t>월 중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="00EC6549">
              <w:rPr>
                <w:rFonts w:ascii="굴림" w:hAnsi="굴림" w:hint="eastAsia"/>
                <w:sz w:val="20"/>
                <w:szCs w:val="20"/>
                <w:lang w:eastAsia="ko-KR"/>
              </w:rPr>
              <w:t>: 정기총회</w:t>
            </w:r>
          </w:p>
          <w:p w:rsidR="00F90888" w:rsidRPr="00E12783" w:rsidRDefault="00F90888" w:rsidP="00E12783">
            <w:pPr>
              <w:rPr>
                <w:rFonts w:ascii="굴림" w:hAnsi="굴림"/>
                <w:sz w:val="20"/>
                <w:szCs w:val="20"/>
                <w:lang w:eastAsia="ko-KR"/>
              </w:rPr>
            </w:pPr>
          </w:p>
          <w:p w:rsidR="00F90888" w:rsidRDefault="00EC6549" w:rsidP="00F90888">
            <w:pPr>
              <w:pStyle w:val="a5"/>
              <w:numPr>
                <w:ilvl w:val="0"/>
                <w:numId w:val="9"/>
              </w:numPr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2018 경향하우징페어 안내 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 xml:space="preserve">: </w:t>
            </w:r>
          </w:p>
          <w:p w:rsidR="0012098F" w:rsidRDefault="00B07D00" w:rsidP="00EC6549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="0012098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일시 </w:t>
            </w:r>
            <w:r w:rsidR="0012098F">
              <w:rPr>
                <w:rFonts w:ascii="굴림" w:hAnsi="굴림"/>
                <w:sz w:val="20"/>
                <w:szCs w:val="20"/>
                <w:lang w:eastAsia="ko-KR"/>
              </w:rPr>
              <w:t xml:space="preserve">&amp; </w:t>
            </w:r>
            <w:r w:rsidR="0012098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장소 </w:t>
            </w:r>
            <w:r w:rsidR="0012098F">
              <w:rPr>
                <w:rFonts w:ascii="굴림" w:hAnsi="굴림"/>
                <w:sz w:val="20"/>
                <w:szCs w:val="20"/>
                <w:lang w:eastAsia="ko-KR"/>
              </w:rPr>
              <w:t>: 2018</w:t>
            </w:r>
            <w:r w:rsidR="0012098F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년 </w:t>
            </w:r>
            <w:r w:rsidR="0012098F">
              <w:rPr>
                <w:rFonts w:ascii="굴림" w:hAnsi="굴림"/>
                <w:sz w:val="20"/>
                <w:szCs w:val="20"/>
                <w:lang w:eastAsia="ko-KR"/>
              </w:rPr>
              <w:t>2</w:t>
            </w:r>
            <w:r w:rsidR="0012098F">
              <w:rPr>
                <w:rFonts w:ascii="굴림" w:hAnsi="굴림" w:hint="eastAsia"/>
                <w:sz w:val="20"/>
                <w:szCs w:val="20"/>
                <w:lang w:eastAsia="ko-KR"/>
              </w:rPr>
              <w:t>월2</w:t>
            </w:r>
            <w:r w:rsidR="0012098F">
              <w:rPr>
                <w:rFonts w:ascii="굴림" w:hAnsi="굴림"/>
                <w:sz w:val="20"/>
                <w:szCs w:val="20"/>
                <w:lang w:eastAsia="ko-KR"/>
              </w:rPr>
              <w:t>2</w:t>
            </w:r>
            <w:r w:rsidR="0012098F">
              <w:rPr>
                <w:rFonts w:ascii="굴림" w:hAnsi="굴림" w:hint="eastAsia"/>
                <w:sz w:val="20"/>
                <w:szCs w:val="20"/>
                <w:lang w:eastAsia="ko-KR"/>
              </w:rPr>
              <w:t>일~</w:t>
            </w:r>
            <w:r w:rsidR="0012098F">
              <w:rPr>
                <w:rFonts w:ascii="굴림" w:hAnsi="굴림"/>
                <w:sz w:val="20"/>
                <w:szCs w:val="20"/>
                <w:lang w:eastAsia="ko-KR"/>
              </w:rPr>
              <w:t>2</w:t>
            </w:r>
            <w:r w:rsidR="0012098F">
              <w:rPr>
                <w:rFonts w:ascii="굴림" w:hAnsi="굴림" w:hint="eastAsia"/>
                <w:sz w:val="20"/>
                <w:szCs w:val="20"/>
                <w:lang w:eastAsia="ko-KR"/>
              </w:rPr>
              <w:t>월2</w:t>
            </w:r>
            <w:r w:rsidR="0012098F">
              <w:rPr>
                <w:rFonts w:ascii="굴림" w:hAnsi="굴림"/>
                <w:sz w:val="20"/>
                <w:szCs w:val="20"/>
                <w:lang w:eastAsia="ko-KR"/>
              </w:rPr>
              <w:t>5</w:t>
            </w:r>
            <w:r w:rsidR="0012098F">
              <w:rPr>
                <w:rFonts w:ascii="굴림" w:hAnsi="굴림" w:hint="eastAsia"/>
                <w:sz w:val="20"/>
                <w:szCs w:val="20"/>
                <w:lang w:eastAsia="ko-KR"/>
              </w:rPr>
              <w:t>일, 일산 킨텍스 차양특별관 내</w:t>
            </w:r>
          </w:p>
          <w:p w:rsidR="007D6D27" w:rsidRDefault="00B07D00" w:rsidP="00EC6549">
            <w:pPr>
              <w:pStyle w:val="a5"/>
              <w:ind w:leftChars="0" w:left="76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="00A417FD">
              <w:rPr>
                <w:rFonts w:ascii="굴림" w:hAnsi="굴림" w:hint="eastAsia"/>
                <w:sz w:val="20"/>
                <w:szCs w:val="20"/>
                <w:lang w:eastAsia="ko-KR"/>
              </w:rPr>
              <w:t>전시</w:t>
            </w:r>
            <w:r w:rsidR="007D6D27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회장 內 차양특별관 총 </w:t>
            </w:r>
            <w:r w:rsidR="00A417FD">
              <w:rPr>
                <w:rFonts w:ascii="굴림" w:hAnsi="굴림"/>
                <w:sz w:val="20"/>
                <w:szCs w:val="20"/>
                <w:lang w:eastAsia="ko-KR"/>
              </w:rPr>
              <w:t>38</w:t>
            </w:r>
            <w:r w:rsidR="007D6D27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7D6D27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부쓰 </w:t>
            </w:r>
            <w:r w:rsidR="00A417FD">
              <w:rPr>
                <w:rFonts w:ascii="굴림" w:hAnsi="굴림" w:hint="eastAsia"/>
                <w:sz w:val="20"/>
                <w:szCs w:val="20"/>
                <w:lang w:eastAsia="ko-KR"/>
              </w:rPr>
              <w:t>운영</w:t>
            </w:r>
          </w:p>
          <w:p w:rsidR="00144008" w:rsidRPr="007D6D27" w:rsidRDefault="007D6D27" w:rsidP="00A417FD">
            <w:pPr>
              <w:ind w:firstLineChars="400" w:firstLine="816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ᆞ </w:t>
            </w: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>협회 6개</w:t>
            </w:r>
            <w:r w:rsidRPr="007D6D27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="00EC6549" w:rsidRPr="007D6D27">
              <w:rPr>
                <w:rFonts w:ascii="굴림" w:hAnsi="굴림" w:hint="eastAsia"/>
                <w:sz w:val="20"/>
                <w:szCs w:val="20"/>
                <w:lang w:eastAsia="ko-KR"/>
              </w:rPr>
              <w:t>회원사</w:t>
            </w:r>
            <w:r w:rsidR="00A417FD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EC6549" w:rsidRPr="007D6D27">
              <w:rPr>
                <w:rFonts w:ascii="굴림" w:hAnsi="굴림" w:hint="eastAsia"/>
                <w:sz w:val="20"/>
                <w:szCs w:val="20"/>
                <w:lang w:eastAsia="ko-KR"/>
              </w:rPr>
              <w:t>참가</w:t>
            </w:r>
            <w:r w:rsidR="00A417FD"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 </w:t>
            </w:r>
            <w:r w:rsidRPr="007D6D27">
              <w:rPr>
                <w:rFonts w:ascii="굴림" w:hAnsi="굴림"/>
                <w:sz w:val="20"/>
                <w:szCs w:val="20"/>
                <w:lang w:eastAsia="ko-KR"/>
              </w:rPr>
              <w:t>(</w:t>
            </w:r>
            <w:r w:rsidR="00144008" w:rsidRPr="007D6D27">
              <w:rPr>
                <w:rFonts w:ascii="굴림" w:hAnsi="굴림" w:hint="eastAsia"/>
                <w:sz w:val="20"/>
                <w:szCs w:val="20"/>
                <w:lang w:eastAsia="ko-KR"/>
              </w:rPr>
              <w:t>썬바라,</w:t>
            </w:r>
            <w:r w:rsidR="00144008" w:rsidRPr="007D6D27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144008" w:rsidRPr="007D6D27">
              <w:rPr>
                <w:rFonts w:ascii="굴림" w:hAnsi="굴림" w:hint="eastAsia"/>
                <w:sz w:val="20"/>
                <w:szCs w:val="20"/>
                <w:lang w:eastAsia="ko-KR"/>
              </w:rPr>
              <w:t>성진데코,</w:t>
            </w:r>
            <w:r w:rsidR="00144008" w:rsidRPr="007D6D27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7D6D27">
              <w:rPr>
                <w:rFonts w:ascii="굴림" w:hAnsi="굴림" w:hint="eastAsia"/>
                <w:sz w:val="20"/>
                <w:szCs w:val="20"/>
                <w:lang w:eastAsia="ko-KR"/>
              </w:rPr>
              <w:t>정문건장,</w:t>
            </w:r>
            <w:r w:rsidRPr="007D6D27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Pr="007D6D27">
              <w:rPr>
                <w:rFonts w:ascii="굴림" w:hAnsi="굴림" w:hint="eastAsia"/>
                <w:sz w:val="20"/>
                <w:szCs w:val="20"/>
                <w:lang w:eastAsia="ko-KR"/>
              </w:rPr>
              <w:t>두손어닝,</w:t>
            </w:r>
            <w:r w:rsidRPr="007D6D27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  <w:r w:rsidR="00144008" w:rsidRPr="007D6D27">
              <w:rPr>
                <w:rFonts w:ascii="굴림" w:hAnsi="굴림" w:hint="eastAsia"/>
                <w:sz w:val="20"/>
                <w:szCs w:val="20"/>
                <w:lang w:eastAsia="ko-KR"/>
              </w:rPr>
              <w:t>에코이지스</w:t>
            </w:r>
            <w:r w:rsidRPr="007D6D27">
              <w:rPr>
                <w:rFonts w:ascii="굴림" w:hAnsi="굴림" w:hint="eastAsia"/>
                <w:sz w:val="20"/>
                <w:szCs w:val="20"/>
                <w:lang w:eastAsia="ko-KR"/>
              </w:rPr>
              <w:t>, 진성테크)</w:t>
            </w:r>
            <w:r w:rsidR="00144008" w:rsidRPr="007D6D27">
              <w:rPr>
                <w:rFonts w:ascii="굴림" w:hAnsi="굴림"/>
                <w:sz w:val="20"/>
                <w:szCs w:val="20"/>
                <w:lang w:eastAsia="ko-KR"/>
              </w:rPr>
              <w:t xml:space="preserve"> </w:t>
            </w:r>
          </w:p>
          <w:p w:rsidR="00D43A9F" w:rsidRPr="007D6D27" w:rsidRDefault="00D43A9F" w:rsidP="0012098F">
            <w:pPr>
              <w:rPr>
                <w:rFonts w:ascii="굴림" w:hAnsi="굴림"/>
                <w:sz w:val="20"/>
                <w:szCs w:val="20"/>
                <w:lang w:eastAsia="ko-KR"/>
              </w:rPr>
            </w:pPr>
          </w:p>
          <w:p w:rsidR="0012098F" w:rsidRPr="0012098F" w:rsidRDefault="0012098F" w:rsidP="0012098F">
            <w:pPr>
              <w:pStyle w:val="a5"/>
              <w:numPr>
                <w:ilvl w:val="0"/>
                <w:numId w:val="9"/>
              </w:numPr>
              <w:ind w:leftChars="0"/>
              <w:rPr>
                <w:rFonts w:ascii="굴림" w:hAnsi="굴림"/>
                <w:sz w:val="20"/>
                <w:szCs w:val="20"/>
                <w:lang w:eastAsia="ko-KR"/>
              </w:rPr>
            </w:pPr>
            <w:r>
              <w:rPr>
                <w:rFonts w:ascii="굴림" w:hAnsi="굴림" w:hint="eastAsia"/>
                <w:sz w:val="20"/>
                <w:szCs w:val="20"/>
                <w:lang w:eastAsia="ko-KR"/>
              </w:rPr>
              <w:t xml:space="preserve">신규회원사 </w:t>
            </w:r>
            <w:r w:rsidR="00B07D00">
              <w:rPr>
                <w:rFonts w:ascii="굴림" w:hAnsi="굴림" w:hint="eastAsia"/>
                <w:sz w:val="20"/>
                <w:szCs w:val="20"/>
                <w:lang w:eastAsia="ko-KR"/>
              </w:rPr>
              <w:t>가입 의결</w:t>
            </w:r>
            <w:r>
              <w:rPr>
                <w:rFonts w:ascii="굴림" w:hAnsi="굴림"/>
                <w:sz w:val="20"/>
                <w:szCs w:val="20"/>
                <w:lang w:eastAsia="ko-KR"/>
              </w:rPr>
              <w:t>:</w:t>
            </w:r>
          </w:p>
          <w:p w:rsidR="0012098F" w:rsidRDefault="0012098F" w:rsidP="0012098F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우드셔터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주식회사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(</w:t>
            </w:r>
            <w:r>
              <w:rPr>
                <w:rFonts w:hint="eastAsia"/>
                <w:sz w:val="20"/>
                <w:szCs w:val="20"/>
                <w:lang w:eastAsia="ko-KR"/>
              </w:rPr>
              <w:t>홍칠석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대표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sz w:val="20"/>
                <w:szCs w:val="20"/>
                <w:lang w:eastAsia="ko-KR"/>
              </w:rPr>
              <w:t xml:space="preserve"> - </w:t>
            </w:r>
            <w:r>
              <w:rPr>
                <w:rFonts w:hint="eastAsia"/>
                <w:sz w:val="20"/>
                <w:szCs w:val="20"/>
                <w:lang w:eastAsia="ko-KR"/>
              </w:rPr>
              <w:t>가입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승인</w:t>
            </w:r>
            <w:r w:rsidR="00B07D00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B07D00">
              <w:rPr>
                <w:rFonts w:hint="eastAsia"/>
                <w:sz w:val="20"/>
                <w:szCs w:val="20"/>
                <w:lang w:eastAsia="ko-KR"/>
              </w:rPr>
              <w:t>및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의결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12098F" w:rsidRPr="00B07D00" w:rsidRDefault="0012098F" w:rsidP="0012098F">
            <w:pPr>
              <w:rPr>
                <w:sz w:val="20"/>
                <w:szCs w:val="20"/>
                <w:lang w:eastAsia="ko-KR"/>
              </w:rPr>
            </w:pPr>
          </w:p>
          <w:p w:rsidR="00B07D00" w:rsidRDefault="0012098F" w:rsidP="0012098F">
            <w:pPr>
              <w:pStyle w:val="a5"/>
              <w:numPr>
                <w:ilvl w:val="0"/>
                <w:numId w:val="9"/>
              </w:numPr>
              <w:ind w:leftChars="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기타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12098F" w:rsidRDefault="0012098F" w:rsidP="00B07D00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1) </w:t>
            </w:r>
            <w:r>
              <w:rPr>
                <w:rFonts w:hint="eastAsia"/>
                <w:sz w:val="20"/>
                <w:szCs w:val="20"/>
                <w:lang w:eastAsia="ko-KR"/>
              </w:rPr>
              <w:t>상업용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프로젝트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현황보고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 xml:space="preserve">: </w:t>
            </w:r>
          </w:p>
          <w:p w:rsidR="0012098F" w:rsidRDefault="00B07D00" w:rsidP="0012098F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프로젝트명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2098F">
              <w:rPr>
                <w:sz w:val="20"/>
                <w:szCs w:val="20"/>
                <w:lang w:eastAsia="ko-KR"/>
              </w:rPr>
              <w:t xml:space="preserve">– 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해안건축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신사옥</w:t>
            </w:r>
          </w:p>
          <w:p w:rsidR="0012098F" w:rsidRDefault="00B07D00" w:rsidP="0012098F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공사규모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2098F">
              <w:rPr>
                <w:sz w:val="20"/>
                <w:szCs w:val="20"/>
                <w:lang w:eastAsia="ko-KR"/>
              </w:rPr>
              <w:t>– 39,000,000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원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2098F">
              <w:rPr>
                <w:sz w:val="20"/>
                <w:szCs w:val="20"/>
                <w:lang w:eastAsia="ko-KR"/>
              </w:rPr>
              <w:t>(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부가세포함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)</w:t>
            </w:r>
          </w:p>
          <w:p w:rsidR="0012098F" w:rsidRDefault="00B07D00" w:rsidP="0012098F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시공회원사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2098F">
              <w:rPr>
                <w:sz w:val="20"/>
                <w:szCs w:val="20"/>
                <w:lang w:eastAsia="ko-KR"/>
              </w:rPr>
              <w:t xml:space="preserve">– 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드림테크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2098F">
              <w:rPr>
                <w:sz w:val="20"/>
                <w:szCs w:val="20"/>
                <w:lang w:eastAsia="ko-KR"/>
              </w:rPr>
              <w:t xml:space="preserve">( 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상업용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프로젝트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추진위원회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승인을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거쳐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="0012098F">
              <w:rPr>
                <w:sz w:val="20"/>
                <w:szCs w:val="20"/>
                <w:lang w:eastAsia="ko-KR"/>
              </w:rPr>
              <w:t xml:space="preserve"> 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선발함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 xml:space="preserve"> )</w:t>
            </w:r>
          </w:p>
          <w:p w:rsidR="0012098F" w:rsidRDefault="00B07D00" w:rsidP="0012098F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후원금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2098F">
              <w:rPr>
                <w:sz w:val="20"/>
                <w:szCs w:val="20"/>
                <w:lang w:eastAsia="ko-KR"/>
              </w:rPr>
              <w:t>– 2,000,000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원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2098F">
              <w:rPr>
                <w:sz w:val="20"/>
                <w:szCs w:val="20"/>
                <w:lang w:eastAsia="ko-KR"/>
              </w:rPr>
              <w:t>(2018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년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2098F">
              <w:rPr>
                <w:sz w:val="20"/>
                <w:szCs w:val="20"/>
                <w:lang w:eastAsia="ko-KR"/>
              </w:rPr>
              <w:t>2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월말까지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입금예정</w:t>
            </w:r>
            <w:r w:rsidR="0012098F">
              <w:rPr>
                <w:rFonts w:hint="eastAsia"/>
                <w:sz w:val="20"/>
                <w:szCs w:val="20"/>
                <w:lang w:eastAsia="ko-KR"/>
              </w:rPr>
              <w:t>)</w:t>
            </w:r>
          </w:p>
          <w:p w:rsidR="00B07D00" w:rsidRDefault="00B07D00" w:rsidP="0012098F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</w:p>
          <w:p w:rsidR="00B07D00" w:rsidRDefault="00B07D00" w:rsidP="0012098F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eastAsia="ko-KR"/>
              </w:rPr>
              <w:t xml:space="preserve">2) </w:t>
            </w:r>
            <w:r>
              <w:rPr>
                <w:rFonts w:hint="eastAsia"/>
                <w:sz w:val="20"/>
                <w:szCs w:val="20"/>
                <w:lang w:eastAsia="ko-KR"/>
              </w:rPr>
              <w:t>회원사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현판제작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관련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의결</w:t>
            </w:r>
            <w:r w:rsidR="00E12783">
              <w:rPr>
                <w:rFonts w:hint="eastAsia"/>
                <w:sz w:val="20"/>
                <w:szCs w:val="20"/>
                <w:lang w:eastAsia="ko-KR"/>
              </w:rPr>
              <w:t xml:space="preserve"> : </w:t>
            </w:r>
          </w:p>
          <w:p w:rsidR="00E12783" w:rsidRDefault="00E12783" w:rsidP="0012098F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>
              <w:rPr>
                <w:rFonts w:hint="eastAsia"/>
                <w:sz w:val="20"/>
                <w:szCs w:val="20"/>
                <w:lang w:eastAsia="ko-KR"/>
              </w:rPr>
              <w:t>2018</w:t>
            </w:r>
            <w:r>
              <w:rPr>
                <w:rFonts w:hint="eastAsia"/>
                <w:sz w:val="20"/>
                <w:szCs w:val="20"/>
                <w:lang w:eastAsia="ko-KR"/>
              </w:rPr>
              <w:t>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2</w:t>
            </w:r>
            <w:r>
              <w:rPr>
                <w:rFonts w:hint="eastAsia"/>
                <w:sz w:val="20"/>
                <w:szCs w:val="20"/>
                <w:lang w:eastAsia="ko-KR"/>
              </w:rPr>
              <w:t>월말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경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주문제작</w:t>
            </w:r>
            <w:r w:rsidR="0050651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506517">
              <w:rPr>
                <w:rFonts w:hint="eastAsia"/>
                <w:sz w:val="20"/>
                <w:szCs w:val="20"/>
                <w:lang w:eastAsia="ko-KR"/>
              </w:rPr>
              <w:t>예정</w:t>
            </w:r>
          </w:p>
          <w:p w:rsidR="00E12783" w:rsidRDefault="00E12783" w:rsidP="0012098F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>
              <w:rPr>
                <w:rFonts w:hint="eastAsia"/>
                <w:sz w:val="20"/>
                <w:szCs w:val="20"/>
                <w:lang w:eastAsia="ko-KR"/>
              </w:rPr>
              <w:t>회원사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자비부담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  <w:p w:rsidR="00E12783" w:rsidRDefault="00E12783" w:rsidP="0012098F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>
              <w:rPr>
                <w:rFonts w:hint="eastAsia"/>
                <w:sz w:val="20"/>
                <w:szCs w:val="20"/>
                <w:lang w:eastAsia="ko-KR"/>
              </w:rPr>
              <w:t>사무국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- </w:t>
            </w:r>
            <w:r>
              <w:rPr>
                <w:rFonts w:hint="eastAsia"/>
                <w:sz w:val="20"/>
                <w:szCs w:val="20"/>
                <w:lang w:eastAsia="ko-KR"/>
              </w:rPr>
              <w:t>제작업체에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MOQ</w:t>
            </w:r>
            <w:r>
              <w:rPr>
                <w:rFonts w:hint="eastAsia"/>
                <w:sz w:val="20"/>
                <w:szCs w:val="20"/>
                <w:lang w:eastAsia="ko-KR"/>
              </w:rPr>
              <w:t>견적확인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및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구매절차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진행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 </w:t>
            </w:r>
          </w:p>
          <w:p w:rsidR="00E12783" w:rsidRDefault="00E12783" w:rsidP="0012098F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ᆞ</w:t>
            </w:r>
            <w:r>
              <w:rPr>
                <w:rFonts w:hint="eastAsia"/>
                <w:sz w:val="20"/>
                <w:szCs w:val="20"/>
                <w:lang w:eastAsia="ko-KR"/>
              </w:rPr>
              <w:t>주문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시</w:t>
            </w:r>
            <w:r>
              <w:rPr>
                <w:rFonts w:hint="eastAsia"/>
                <w:sz w:val="20"/>
                <w:szCs w:val="20"/>
                <w:lang w:eastAsia="ko-KR"/>
              </w:rPr>
              <w:t>,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이전에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제작되었던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현판과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동일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형태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및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재질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유지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&amp; </w:t>
            </w:r>
            <w:r>
              <w:rPr>
                <w:rFonts w:hint="eastAsia"/>
                <w:sz w:val="20"/>
                <w:szCs w:val="20"/>
                <w:lang w:eastAsia="ko-KR"/>
              </w:rPr>
              <w:t>내용변경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필요사항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有</w:t>
            </w:r>
          </w:p>
          <w:p w:rsidR="00E12783" w:rsidRDefault="00E12783" w:rsidP="0012098F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</w:p>
          <w:p w:rsidR="00E12783" w:rsidRDefault="00E12783" w:rsidP="0012098F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3) </w:t>
            </w:r>
            <w:r>
              <w:rPr>
                <w:rFonts w:hint="eastAsia"/>
                <w:sz w:val="20"/>
                <w:szCs w:val="20"/>
                <w:lang w:eastAsia="ko-KR"/>
              </w:rPr>
              <w:t>연회비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미납</w:t>
            </w:r>
            <w:r w:rsidR="00A417F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A417FD">
              <w:rPr>
                <w:rFonts w:hint="eastAsia"/>
                <w:sz w:val="20"/>
                <w:szCs w:val="20"/>
                <w:lang w:eastAsia="ko-KR"/>
              </w:rPr>
              <w:t>회원사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관리</w:t>
            </w:r>
          </w:p>
          <w:p w:rsidR="00506517" w:rsidRDefault="00506517" w:rsidP="0012098F">
            <w:pPr>
              <w:pStyle w:val="a5"/>
              <w:ind w:leftChars="0" w:left="760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미납</w:t>
            </w:r>
            <w:r w:rsidR="007D6D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7D6D27">
              <w:rPr>
                <w:rFonts w:hint="eastAsia"/>
                <w:sz w:val="20"/>
                <w:szCs w:val="20"/>
                <w:lang w:eastAsia="ko-KR"/>
              </w:rPr>
              <w:t>회원사</w:t>
            </w:r>
            <w:r>
              <w:rPr>
                <w:rFonts w:hint="eastAsia"/>
                <w:sz w:val="20"/>
                <w:szCs w:val="20"/>
                <w:lang w:eastAsia="ko-KR"/>
              </w:rPr>
              <w:t>에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대한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협회의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A417FD">
              <w:rPr>
                <w:rFonts w:hint="eastAsia"/>
                <w:sz w:val="20"/>
                <w:szCs w:val="20"/>
                <w:lang w:eastAsia="ko-KR"/>
              </w:rPr>
              <w:t>의사결정</w:t>
            </w:r>
            <w:r w:rsidR="007D6D27">
              <w:rPr>
                <w:rFonts w:hint="eastAsia"/>
                <w:sz w:val="20"/>
                <w:szCs w:val="20"/>
                <w:lang w:eastAsia="ko-KR"/>
              </w:rPr>
              <w:t>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2018</w:t>
            </w:r>
            <w:r>
              <w:rPr>
                <w:rFonts w:hint="eastAsia"/>
                <w:sz w:val="20"/>
                <w:szCs w:val="20"/>
                <w:lang w:eastAsia="ko-KR"/>
              </w:rPr>
              <w:t>년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3</w:t>
            </w:r>
            <w:r>
              <w:rPr>
                <w:rFonts w:hint="eastAsia"/>
                <w:sz w:val="20"/>
                <w:szCs w:val="20"/>
                <w:lang w:eastAsia="ko-KR"/>
              </w:rPr>
              <w:t>월</w:t>
            </w:r>
            <w:r w:rsidR="00A417FD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A417FD">
              <w:rPr>
                <w:rFonts w:hint="eastAsia"/>
                <w:sz w:val="20"/>
                <w:szCs w:val="20"/>
                <w:lang w:eastAsia="ko-KR"/>
              </w:rPr>
              <w:t>정기</w:t>
            </w:r>
            <w:r w:rsidR="007D6D27">
              <w:rPr>
                <w:rFonts w:hint="eastAsia"/>
                <w:sz w:val="20"/>
                <w:szCs w:val="20"/>
                <w:lang w:eastAsia="ko-KR"/>
              </w:rPr>
              <w:t>이사</w:t>
            </w:r>
            <w:r>
              <w:rPr>
                <w:rFonts w:hint="eastAsia"/>
                <w:sz w:val="20"/>
                <w:szCs w:val="20"/>
                <w:lang w:eastAsia="ko-KR"/>
              </w:rPr>
              <w:t>회</w:t>
            </w:r>
            <w:r w:rsidR="00A417FD">
              <w:rPr>
                <w:rFonts w:hint="eastAsia"/>
                <w:sz w:val="20"/>
                <w:szCs w:val="20"/>
                <w:lang w:eastAsia="ko-KR"/>
              </w:rPr>
              <w:t>에</w:t>
            </w:r>
            <w:r w:rsidR="007D6D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7D6D27">
              <w:rPr>
                <w:rFonts w:hint="eastAsia"/>
                <w:sz w:val="20"/>
                <w:szCs w:val="20"/>
                <w:lang w:eastAsia="ko-KR"/>
              </w:rPr>
              <w:t>하기로</w:t>
            </w:r>
            <w:r w:rsidR="007D6D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="007D6D27">
              <w:rPr>
                <w:rFonts w:hint="eastAsia"/>
                <w:sz w:val="20"/>
                <w:szCs w:val="20"/>
                <w:lang w:eastAsia="ko-KR"/>
              </w:rPr>
              <w:t>함</w:t>
            </w:r>
            <w:r>
              <w:rPr>
                <w:rFonts w:hint="eastAsia"/>
                <w:sz w:val="20"/>
                <w:szCs w:val="20"/>
                <w:lang w:eastAsia="ko-KR"/>
              </w:rPr>
              <w:t>.</w:t>
            </w:r>
            <w:r>
              <w:rPr>
                <w:sz w:val="20"/>
                <w:szCs w:val="20"/>
                <w:lang w:eastAsia="ko-KR"/>
              </w:rPr>
              <w:t xml:space="preserve"> </w:t>
            </w:r>
          </w:p>
          <w:p w:rsidR="0012098F" w:rsidRPr="00A417FD" w:rsidRDefault="0012098F" w:rsidP="0012098F">
            <w:pPr>
              <w:pStyle w:val="a5"/>
              <w:ind w:leftChars="0" w:left="760"/>
              <w:rPr>
                <w:noProof/>
                <w:lang w:eastAsia="ko-KR"/>
              </w:rPr>
            </w:pPr>
          </w:p>
          <w:p w:rsidR="00BE2E28" w:rsidRPr="002615D7" w:rsidRDefault="00BE2E28" w:rsidP="00506517">
            <w:pPr>
              <w:rPr>
                <w:sz w:val="20"/>
                <w:szCs w:val="20"/>
                <w:lang w:eastAsia="ko-KR"/>
              </w:rPr>
            </w:pP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3B2D27" w:rsidP="00E51006">
            <w:pPr>
              <w:pStyle w:val="a3"/>
              <w:rPr>
                <w:sz w:val="20"/>
                <w:szCs w:val="20"/>
              </w:rPr>
            </w:pPr>
            <w:bookmarkStart w:id="2" w:name="MinuteItems"/>
            <w:bookmarkStart w:id="3" w:name="MinuteDiscussion"/>
            <w:bookmarkEnd w:id="2"/>
            <w:bookmarkEnd w:id="3"/>
            <w:r>
              <w:rPr>
                <w:rFonts w:hint="eastAsia"/>
                <w:sz w:val="20"/>
                <w:szCs w:val="20"/>
              </w:rPr>
              <w:lastRenderedPageBreak/>
              <w:t>작성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일자</w:t>
            </w:r>
          </w:p>
        </w:tc>
        <w:tc>
          <w:tcPr>
            <w:tcW w:w="75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2615D7" w:rsidRDefault="00506517" w:rsidP="00D621F4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2018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>년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02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>월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sz w:val="20"/>
                <w:szCs w:val="20"/>
                <w:lang w:eastAsia="ko-KR"/>
              </w:rPr>
              <w:t>07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>일</w:t>
            </w:r>
            <w:r w:rsidR="003B2D27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784E60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84E60" w:rsidRPr="009F62A5" w:rsidRDefault="00784E60" w:rsidP="00784E60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가용</w:t>
            </w:r>
            <w:r w:rsidRPr="009F62A5">
              <w:rPr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자원</w:t>
            </w:r>
            <w:r w:rsidRPr="009F62A5">
              <w:rPr>
                <w:sz w:val="20"/>
                <w:szCs w:val="20"/>
              </w:rPr>
              <w:t>(</w:t>
            </w:r>
            <w:r w:rsidRPr="009F62A5">
              <w:rPr>
                <w:rFonts w:hint="eastAsia"/>
                <w:sz w:val="20"/>
                <w:szCs w:val="20"/>
              </w:rPr>
              <w:t>직원</w:t>
            </w:r>
            <w:r w:rsidRPr="009F62A5">
              <w:rPr>
                <w:sz w:val="20"/>
                <w:szCs w:val="20"/>
              </w:rPr>
              <w:t>)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84E60" w:rsidRPr="009F62A5" w:rsidRDefault="002615D7" w:rsidP="00D621F4">
            <w:pPr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 xml:space="preserve"> (</w:t>
            </w:r>
            <w:r>
              <w:rPr>
                <w:rFonts w:hint="eastAsia"/>
                <w:sz w:val="20"/>
                <w:szCs w:val="20"/>
                <w:lang w:eastAsia="ko-KR"/>
              </w:rPr>
              <w:t>사</w:t>
            </w:r>
            <w:r>
              <w:rPr>
                <w:rFonts w:hint="eastAsia"/>
                <w:sz w:val="20"/>
                <w:szCs w:val="20"/>
                <w:lang w:eastAsia="ko-KR"/>
              </w:rPr>
              <w:t>)</w:t>
            </w:r>
            <w:r>
              <w:rPr>
                <w:rFonts w:hint="eastAsia"/>
                <w:sz w:val="20"/>
                <w:szCs w:val="20"/>
                <w:lang w:eastAsia="ko-KR"/>
              </w:rPr>
              <w:t>친환경차양협회</w:t>
            </w:r>
            <w:r>
              <w:rPr>
                <w:rFonts w:hint="eastAsia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hint="eastAsia"/>
                <w:sz w:val="20"/>
                <w:szCs w:val="20"/>
                <w:lang w:eastAsia="ko-KR"/>
              </w:rPr>
              <w:t>과장</w:t>
            </w:r>
            <w:r>
              <w:rPr>
                <w:rFonts w:hint="eastAsia"/>
                <w:sz w:val="20"/>
                <w:szCs w:val="20"/>
                <w:lang w:eastAsia="ko-KR"/>
              </w:rPr>
              <w:t>/</w:t>
            </w:r>
            <w:r w:rsidR="00A632BD">
              <w:rPr>
                <w:sz w:val="20"/>
                <w:szCs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ko-KR"/>
              </w:rPr>
              <w:t>김정래</w:t>
            </w:r>
          </w:p>
        </w:tc>
      </w:tr>
      <w:tr w:rsidR="00987202" w:rsidRPr="009F62A5" w:rsidTr="002615D7">
        <w:trPr>
          <w:trHeight w:val="360"/>
          <w:jc w:val="center"/>
        </w:trPr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87202" w:rsidRPr="009F62A5" w:rsidRDefault="00784E60" w:rsidP="00E51006">
            <w:pPr>
              <w:pStyle w:val="a3"/>
              <w:rPr>
                <w:sz w:val="20"/>
                <w:szCs w:val="20"/>
              </w:rPr>
            </w:pPr>
            <w:r w:rsidRPr="009F62A5">
              <w:rPr>
                <w:rFonts w:hint="eastAsia"/>
                <w:sz w:val="20"/>
                <w:szCs w:val="20"/>
              </w:rPr>
              <w:t>참고</w:t>
            </w:r>
            <w:r w:rsidRPr="009F62A5">
              <w:rPr>
                <w:sz w:val="20"/>
                <w:szCs w:val="20"/>
              </w:rPr>
              <w:t xml:space="preserve"> </w:t>
            </w:r>
            <w:r w:rsidRPr="009F62A5">
              <w:rPr>
                <w:rFonts w:hint="eastAsia"/>
                <w:sz w:val="20"/>
                <w:szCs w:val="20"/>
              </w:rPr>
              <w:t>사항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87202" w:rsidRPr="009F62A5" w:rsidRDefault="00987202" w:rsidP="00D621F4">
            <w:pPr>
              <w:rPr>
                <w:sz w:val="20"/>
                <w:szCs w:val="20"/>
              </w:rPr>
            </w:pPr>
          </w:p>
        </w:tc>
      </w:tr>
    </w:tbl>
    <w:p w:rsidR="005F387F" w:rsidRPr="009F62A5" w:rsidRDefault="005F387F" w:rsidP="00BB5323">
      <w:pPr>
        <w:rPr>
          <w:sz w:val="20"/>
          <w:szCs w:val="20"/>
          <w:lang w:eastAsia="ko-KR"/>
        </w:rPr>
      </w:pPr>
    </w:p>
    <w:sectPr w:rsidR="005F387F" w:rsidRPr="009F62A5" w:rsidSect="007554A1"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88" w:rsidRDefault="00F90888" w:rsidP="0006479D">
      <w:r>
        <w:separator/>
      </w:r>
    </w:p>
  </w:endnote>
  <w:endnote w:type="continuationSeparator" w:id="0">
    <w:p w:rsidR="00F90888" w:rsidRDefault="00F90888" w:rsidP="0006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88" w:rsidRDefault="00F90888" w:rsidP="0006479D">
      <w:r>
        <w:separator/>
      </w:r>
    </w:p>
  </w:footnote>
  <w:footnote w:type="continuationSeparator" w:id="0">
    <w:p w:rsidR="00F90888" w:rsidRDefault="00F90888" w:rsidP="0006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ECE"/>
    <w:multiLevelType w:val="hybridMultilevel"/>
    <w:tmpl w:val="2EBC4162"/>
    <w:lvl w:ilvl="0" w:tplc="67EA0B4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15760454"/>
    <w:multiLevelType w:val="hybridMultilevel"/>
    <w:tmpl w:val="7180AB60"/>
    <w:lvl w:ilvl="0" w:tplc="D5EC55E4">
      <w:start w:val="1"/>
      <w:numFmt w:val="bullet"/>
      <w:lvlText w:val="-"/>
      <w:lvlJc w:val="left"/>
      <w:pPr>
        <w:ind w:left="148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 w15:restartNumberingAfterBreak="0">
    <w:nsid w:val="15FB6E1E"/>
    <w:multiLevelType w:val="hybridMultilevel"/>
    <w:tmpl w:val="6F9881E6"/>
    <w:lvl w:ilvl="0" w:tplc="44084E68">
      <w:start w:val="1"/>
      <w:numFmt w:val="bullet"/>
      <w:lvlText w:val="-"/>
      <w:lvlJc w:val="left"/>
      <w:pPr>
        <w:ind w:left="148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 w15:restartNumberingAfterBreak="0">
    <w:nsid w:val="1A65484D"/>
    <w:multiLevelType w:val="hybridMultilevel"/>
    <w:tmpl w:val="DD34D174"/>
    <w:lvl w:ilvl="0" w:tplc="CA6E8596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1" w:hanging="400"/>
      </w:pPr>
    </w:lvl>
    <w:lvl w:ilvl="2" w:tplc="0409001B" w:tentative="1">
      <w:start w:val="1"/>
      <w:numFmt w:val="lowerRoman"/>
      <w:lvlText w:val="%3."/>
      <w:lvlJc w:val="right"/>
      <w:pPr>
        <w:ind w:left="1601" w:hanging="400"/>
      </w:pPr>
    </w:lvl>
    <w:lvl w:ilvl="3" w:tplc="0409000F" w:tentative="1">
      <w:start w:val="1"/>
      <w:numFmt w:val="decimal"/>
      <w:lvlText w:val="%4."/>
      <w:lvlJc w:val="left"/>
      <w:pPr>
        <w:ind w:left="2001" w:hanging="400"/>
      </w:pPr>
    </w:lvl>
    <w:lvl w:ilvl="4" w:tplc="04090019" w:tentative="1">
      <w:start w:val="1"/>
      <w:numFmt w:val="upperLetter"/>
      <w:lvlText w:val="%5."/>
      <w:lvlJc w:val="left"/>
      <w:pPr>
        <w:ind w:left="2401" w:hanging="400"/>
      </w:pPr>
    </w:lvl>
    <w:lvl w:ilvl="5" w:tplc="0409001B" w:tentative="1">
      <w:start w:val="1"/>
      <w:numFmt w:val="lowerRoman"/>
      <w:lvlText w:val="%6."/>
      <w:lvlJc w:val="right"/>
      <w:pPr>
        <w:ind w:left="2801" w:hanging="400"/>
      </w:pPr>
    </w:lvl>
    <w:lvl w:ilvl="6" w:tplc="0409000F" w:tentative="1">
      <w:start w:val="1"/>
      <w:numFmt w:val="decimal"/>
      <w:lvlText w:val="%7."/>
      <w:lvlJc w:val="left"/>
      <w:pPr>
        <w:ind w:left="3201" w:hanging="400"/>
      </w:pPr>
    </w:lvl>
    <w:lvl w:ilvl="7" w:tplc="04090019" w:tentative="1">
      <w:start w:val="1"/>
      <w:numFmt w:val="upperLetter"/>
      <w:lvlText w:val="%8."/>
      <w:lvlJc w:val="left"/>
      <w:pPr>
        <w:ind w:left="3601" w:hanging="400"/>
      </w:pPr>
    </w:lvl>
    <w:lvl w:ilvl="8" w:tplc="0409001B" w:tentative="1">
      <w:start w:val="1"/>
      <w:numFmt w:val="lowerRoman"/>
      <w:lvlText w:val="%9."/>
      <w:lvlJc w:val="right"/>
      <w:pPr>
        <w:ind w:left="4001" w:hanging="400"/>
      </w:pPr>
    </w:lvl>
  </w:abstractNum>
  <w:abstractNum w:abstractNumId="4" w15:restartNumberingAfterBreak="0">
    <w:nsid w:val="1DB563D9"/>
    <w:multiLevelType w:val="hybridMultilevel"/>
    <w:tmpl w:val="210298FC"/>
    <w:lvl w:ilvl="0" w:tplc="53F2FF70">
      <w:start w:val="5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F9EC9D12">
      <w:start w:val="1"/>
      <w:numFmt w:val="decimalEnclosedCircle"/>
      <w:lvlText w:val="%2"/>
      <w:lvlJc w:val="left"/>
      <w:pPr>
        <w:ind w:left="1160" w:hanging="360"/>
      </w:pPr>
      <w:rPr>
        <w:rFonts w:ascii="맑은 고딕" w:eastAsia="맑은 고딕" w:hAnsi="맑은 고딕" w:hint="eastAsia"/>
      </w:rPr>
    </w:lvl>
    <w:lvl w:ilvl="2" w:tplc="9196C70C">
      <w:start w:val="1"/>
      <w:numFmt w:val="bullet"/>
      <w:lvlText w:val=""/>
      <w:lvlJc w:val="left"/>
      <w:pPr>
        <w:ind w:left="1560" w:hanging="360"/>
      </w:pPr>
      <w:rPr>
        <w:rFonts w:ascii="Wingdings" w:eastAsia="굴림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1C80CD9"/>
    <w:multiLevelType w:val="hybridMultilevel"/>
    <w:tmpl w:val="33021E32"/>
    <w:lvl w:ilvl="0" w:tplc="4D5ACB3C">
      <w:numFmt w:val="decimal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49042A4"/>
    <w:multiLevelType w:val="hybridMultilevel"/>
    <w:tmpl w:val="90DCB94C"/>
    <w:lvl w:ilvl="0" w:tplc="CEF883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B027DA3"/>
    <w:multiLevelType w:val="hybridMultilevel"/>
    <w:tmpl w:val="3384BA00"/>
    <w:lvl w:ilvl="0" w:tplc="A3162C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F440548">
      <w:start w:val="1"/>
      <w:numFmt w:val="decimalEnclosedCircle"/>
      <w:lvlText w:val="%2"/>
      <w:lvlJc w:val="left"/>
      <w:pPr>
        <w:ind w:left="1160" w:hanging="360"/>
      </w:pPr>
      <w:rPr>
        <w:rFonts w:ascii="맑은 고딕" w:eastAsia="맑은 고딕" w:hAnsi="맑은 고딕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DEB31C1"/>
    <w:multiLevelType w:val="hybridMultilevel"/>
    <w:tmpl w:val="BAF6E87E"/>
    <w:lvl w:ilvl="0" w:tplc="740C5F20">
      <w:start w:val="1"/>
      <w:numFmt w:val="bullet"/>
      <w:lvlText w:val="-"/>
      <w:lvlJc w:val="left"/>
      <w:pPr>
        <w:ind w:left="76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4B6323"/>
    <w:multiLevelType w:val="hybridMultilevel"/>
    <w:tmpl w:val="9278795C"/>
    <w:lvl w:ilvl="0" w:tplc="F364E7E4">
      <w:start w:val="5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441050AE"/>
    <w:multiLevelType w:val="hybridMultilevel"/>
    <w:tmpl w:val="F1C80AAC"/>
    <w:lvl w:ilvl="0" w:tplc="A3BE1F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30D64BD"/>
    <w:multiLevelType w:val="hybridMultilevel"/>
    <w:tmpl w:val="CDCC9CEE"/>
    <w:lvl w:ilvl="0" w:tplc="374A67FC">
      <w:start w:val="5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74A6D7C"/>
    <w:multiLevelType w:val="hybridMultilevel"/>
    <w:tmpl w:val="89E8F71E"/>
    <w:lvl w:ilvl="0" w:tplc="9BE400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C7C5B51"/>
    <w:multiLevelType w:val="hybridMultilevel"/>
    <w:tmpl w:val="A6E29B6C"/>
    <w:lvl w:ilvl="0" w:tplc="C942A0E2">
      <w:start w:val="1"/>
      <w:numFmt w:val="decimalEnclosedCircle"/>
      <w:lvlText w:val="%1"/>
      <w:lvlJc w:val="left"/>
      <w:pPr>
        <w:ind w:left="112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61D315CA"/>
    <w:multiLevelType w:val="hybridMultilevel"/>
    <w:tmpl w:val="C7B86BDC"/>
    <w:lvl w:ilvl="0" w:tplc="3A58D576">
      <w:start w:val="1"/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15" w15:restartNumberingAfterBreak="0">
    <w:nsid w:val="63701D61"/>
    <w:multiLevelType w:val="hybridMultilevel"/>
    <w:tmpl w:val="4A645D8E"/>
    <w:lvl w:ilvl="0" w:tplc="59D22622">
      <w:start w:val="1"/>
      <w:numFmt w:val="decimalEnclosedCircle"/>
      <w:lvlText w:val="%1"/>
      <w:lvlJc w:val="left"/>
      <w:pPr>
        <w:ind w:left="112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 w15:restartNumberingAfterBreak="0">
    <w:nsid w:val="638F3144"/>
    <w:multiLevelType w:val="hybridMultilevel"/>
    <w:tmpl w:val="BD50212E"/>
    <w:lvl w:ilvl="0" w:tplc="F654A90C">
      <w:start w:val="2"/>
      <w:numFmt w:val="bullet"/>
      <w:lvlText w:val="-"/>
      <w:lvlJc w:val="left"/>
      <w:pPr>
        <w:ind w:left="760" w:hanging="360"/>
      </w:pPr>
      <w:rPr>
        <w:rFonts w:ascii="Tahoma" w:eastAsia="굴림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986146D"/>
    <w:multiLevelType w:val="hybridMultilevel"/>
    <w:tmpl w:val="63088044"/>
    <w:lvl w:ilvl="0" w:tplc="779AC99E">
      <w:start w:val="1"/>
      <w:numFmt w:val="decimalEnclosedCircle"/>
      <w:lvlText w:val="%1"/>
      <w:lvlJc w:val="left"/>
      <w:pPr>
        <w:ind w:left="112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6C0263D1"/>
    <w:multiLevelType w:val="hybridMultilevel"/>
    <w:tmpl w:val="D59C6694"/>
    <w:lvl w:ilvl="0" w:tplc="3A7ADF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16"/>
  </w:num>
  <w:num w:numId="7">
    <w:abstractNumId w:val="0"/>
  </w:num>
  <w:num w:numId="8">
    <w:abstractNumId w:val="18"/>
  </w:num>
  <w:num w:numId="9">
    <w:abstractNumId w:val="7"/>
  </w:num>
  <w:num w:numId="10">
    <w:abstractNumId w:val="17"/>
  </w:num>
  <w:num w:numId="11">
    <w:abstractNumId w:val="14"/>
  </w:num>
  <w:num w:numId="12">
    <w:abstractNumId w:val="5"/>
  </w:num>
  <w:num w:numId="13">
    <w:abstractNumId w:val="11"/>
  </w:num>
  <w:num w:numId="14">
    <w:abstractNumId w:val="9"/>
  </w:num>
  <w:num w:numId="15">
    <w:abstractNumId w:val="4"/>
  </w:num>
  <w:num w:numId="16">
    <w:abstractNumId w:val="15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20"/>
    <w:rsid w:val="00000697"/>
    <w:rsid w:val="000145A5"/>
    <w:rsid w:val="00024156"/>
    <w:rsid w:val="00024298"/>
    <w:rsid w:val="000266B5"/>
    <w:rsid w:val="0004195E"/>
    <w:rsid w:val="00043514"/>
    <w:rsid w:val="0006479D"/>
    <w:rsid w:val="000C4DFC"/>
    <w:rsid w:val="000D0DB7"/>
    <w:rsid w:val="000D1816"/>
    <w:rsid w:val="000D6CCE"/>
    <w:rsid w:val="0012098F"/>
    <w:rsid w:val="00144008"/>
    <w:rsid w:val="00164877"/>
    <w:rsid w:val="00196222"/>
    <w:rsid w:val="001B47B7"/>
    <w:rsid w:val="001B59C7"/>
    <w:rsid w:val="001C1E41"/>
    <w:rsid w:val="001C30B0"/>
    <w:rsid w:val="001F7164"/>
    <w:rsid w:val="002138F0"/>
    <w:rsid w:val="0022143D"/>
    <w:rsid w:val="00226C32"/>
    <w:rsid w:val="00243E1E"/>
    <w:rsid w:val="00245E76"/>
    <w:rsid w:val="00256E7D"/>
    <w:rsid w:val="002615D7"/>
    <w:rsid w:val="002A0229"/>
    <w:rsid w:val="002B5308"/>
    <w:rsid w:val="002B7041"/>
    <w:rsid w:val="002E3C1E"/>
    <w:rsid w:val="002F496A"/>
    <w:rsid w:val="00322FE0"/>
    <w:rsid w:val="0033292D"/>
    <w:rsid w:val="00336266"/>
    <w:rsid w:val="003B1772"/>
    <w:rsid w:val="003B2D27"/>
    <w:rsid w:val="00417272"/>
    <w:rsid w:val="00431DEA"/>
    <w:rsid w:val="00440137"/>
    <w:rsid w:val="00456620"/>
    <w:rsid w:val="00463851"/>
    <w:rsid w:val="00495E0E"/>
    <w:rsid w:val="004A6AEC"/>
    <w:rsid w:val="005052C5"/>
    <w:rsid w:val="00506517"/>
    <w:rsid w:val="00531002"/>
    <w:rsid w:val="00576C88"/>
    <w:rsid w:val="005F387F"/>
    <w:rsid w:val="006074B8"/>
    <w:rsid w:val="006264D4"/>
    <w:rsid w:val="00682222"/>
    <w:rsid w:val="00692553"/>
    <w:rsid w:val="006A4301"/>
    <w:rsid w:val="006B1E53"/>
    <w:rsid w:val="00702C80"/>
    <w:rsid w:val="00707CF5"/>
    <w:rsid w:val="007461D1"/>
    <w:rsid w:val="007554A1"/>
    <w:rsid w:val="00784E60"/>
    <w:rsid w:val="00797D08"/>
    <w:rsid w:val="007C174F"/>
    <w:rsid w:val="007D6D27"/>
    <w:rsid w:val="00843350"/>
    <w:rsid w:val="0085168B"/>
    <w:rsid w:val="008911FC"/>
    <w:rsid w:val="008D77C3"/>
    <w:rsid w:val="008F49C0"/>
    <w:rsid w:val="009220E3"/>
    <w:rsid w:val="009277E6"/>
    <w:rsid w:val="00946800"/>
    <w:rsid w:val="00987202"/>
    <w:rsid w:val="00991710"/>
    <w:rsid w:val="009C5A13"/>
    <w:rsid w:val="009D39B3"/>
    <w:rsid w:val="009F62A5"/>
    <w:rsid w:val="00A27E31"/>
    <w:rsid w:val="00A417FD"/>
    <w:rsid w:val="00A632BD"/>
    <w:rsid w:val="00A7709D"/>
    <w:rsid w:val="00A7736E"/>
    <w:rsid w:val="00AE246A"/>
    <w:rsid w:val="00AE3851"/>
    <w:rsid w:val="00B07D00"/>
    <w:rsid w:val="00B46BA9"/>
    <w:rsid w:val="00B75D12"/>
    <w:rsid w:val="00B84015"/>
    <w:rsid w:val="00B879A9"/>
    <w:rsid w:val="00B91120"/>
    <w:rsid w:val="00B91C1A"/>
    <w:rsid w:val="00B93802"/>
    <w:rsid w:val="00BA76FC"/>
    <w:rsid w:val="00BB5323"/>
    <w:rsid w:val="00BC4F27"/>
    <w:rsid w:val="00BE2E28"/>
    <w:rsid w:val="00BE7779"/>
    <w:rsid w:val="00BF11AE"/>
    <w:rsid w:val="00BF5F78"/>
    <w:rsid w:val="00C166AB"/>
    <w:rsid w:val="00C93341"/>
    <w:rsid w:val="00CB3760"/>
    <w:rsid w:val="00CB455C"/>
    <w:rsid w:val="00CE6342"/>
    <w:rsid w:val="00CF0EDD"/>
    <w:rsid w:val="00CF0F9C"/>
    <w:rsid w:val="00D17FAD"/>
    <w:rsid w:val="00D43A9F"/>
    <w:rsid w:val="00D621F4"/>
    <w:rsid w:val="00D63FD1"/>
    <w:rsid w:val="00DA3C1C"/>
    <w:rsid w:val="00DF4C12"/>
    <w:rsid w:val="00E12783"/>
    <w:rsid w:val="00E2760E"/>
    <w:rsid w:val="00E43BAB"/>
    <w:rsid w:val="00E44470"/>
    <w:rsid w:val="00E4591C"/>
    <w:rsid w:val="00E51006"/>
    <w:rsid w:val="00E60E43"/>
    <w:rsid w:val="00E6789A"/>
    <w:rsid w:val="00E71DBA"/>
    <w:rsid w:val="00E90433"/>
    <w:rsid w:val="00EA2581"/>
    <w:rsid w:val="00EC6549"/>
    <w:rsid w:val="00ED656F"/>
    <w:rsid w:val="00EF6FFA"/>
    <w:rsid w:val="00F0752F"/>
    <w:rsid w:val="00F23C37"/>
    <w:rsid w:val="00F534A1"/>
    <w:rsid w:val="00F64403"/>
    <w:rsid w:val="00F90888"/>
    <w:rsid w:val="00FC2448"/>
    <w:rsid w:val="00FC7FF1"/>
    <w:rsid w:val="00FD319D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B1A54BE"/>
  <w15:docId w15:val="{42063AF2-3EA7-40AD-95D2-276C93A6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1006"/>
    <w:rPr>
      <w:rFonts w:ascii="Tahoma" w:eastAsia="굴림" w:hAnsi="Tahoma"/>
      <w:spacing w:val="4"/>
      <w:sz w:val="16"/>
      <w:szCs w:val="18"/>
    </w:rPr>
  </w:style>
  <w:style w:type="paragraph" w:styleId="1">
    <w:name w:val="heading 1"/>
    <w:basedOn w:val="a"/>
    <w:next w:val="a"/>
    <w:qFormat/>
    <w:rsid w:val="00E43BAB"/>
    <w:pPr>
      <w:outlineLvl w:val="0"/>
    </w:pPr>
    <w:rPr>
      <w:sz w:val="40"/>
      <w:szCs w:val="40"/>
    </w:rPr>
  </w:style>
  <w:style w:type="paragraph" w:styleId="2">
    <w:name w:val="heading 2"/>
    <w:basedOn w:val="1"/>
    <w:next w:val="a"/>
    <w:qFormat/>
    <w:rsid w:val="00AE3851"/>
    <w:pPr>
      <w:outlineLvl w:val="1"/>
    </w:pPr>
    <w:rPr>
      <w:sz w:val="24"/>
    </w:rPr>
  </w:style>
  <w:style w:type="paragraph" w:styleId="3">
    <w:name w:val="heading 3"/>
    <w:basedOn w:val="1"/>
    <w:next w:val="a"/>
    <w:qFormat/>
    <w:rsid w:val="00E43BAB"/>
    <w:pPr>
      <w:outlineLvl w:val="2"/>
    </w:pPr>
    <w:rPr>
      <w:caps/>
      <w:color w:val="999999"/>
      <w:sz w:val="32"/>
    </w:rPr>
  </w:style>
  <w:style w:type="paragraph" w:styleId="4">
    <w:name w:val="heading 4"/>
    <w:basedOn w:val="a"/>
    <w:next w:val="a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5">
    <w:name w:val="heading 5"/>
    <w:basedOn w:val="a"/>
    <w:next w:val="a"/>
    <w:qFormat/>
    <w:rsid w:val="00456620"/>
    <w:pPr>
      <w:jc w:val="right"/>
      <w:outlineLvl w:val="4"/>
    </w:pPr>
    <w:rPr>
      <w:caps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대문자 제목"/>
    <w:basedOn w:val="a"/>
    <w:rsid w:val="00E51006"/>
    <w:rPr>
      <w:rFonts w:cs="Tahoma"/>
      <w:b/>
      <w:caps/>
      <w:color w:val="808080"/>
      <w:sz w:val="14"/>
      <w:szCs w:val="14"/>
      <w:lang w:val="ko-KR" w:eastAsia="ko-KR" w:bidi="ko-KR"/>
    </w:rPr>
  </w:style>
  <w:style w:type="paragraph" w:styleId="a4">
    <w:name w:val="Balloon Text"/>
    <w:basedOn w:val="a"/>
    <w:semiHidden/>
    <w:rsid w:val="00CB3760"/>
    <w:rPr>
      <w:rFonts w:cs="Tahoma"/>
      <w:szCs w:val="16"/>
    </w:rPr>
  </w:style>
  <w:style w:type="paragraph" w:styleId="a5">
    <w:name w:val="List Paragraph"/>
    <w:basedOn w:val="a"/>
    <w:uiPriority w:val="34"/>
    <w:qFormat/>
    <w:rsid w:val="001F7164"/>
    <w:pPr>
      <w:ind w:leftChars="400" w:left="800"/>
    </w:pPr>
  </w:style>
  <w:style w:type="paragraph" w:styleId="a6">
    <w:name w:val="header"/>
    <w:basedOn w:val="a"/>
    <w:link w:val="Char"/>
    <w:unhideWhenUsed/>
    <w:rsid w:val="00064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06479D"/>
    <w:rPr>
      <w:rFonts w:ascii="Tahoma" w:eastAsia="굴림" w:hAnsi="Tahoma"/>
      <w:spacing w:val="4"/>
      <w:sz w:val="16"/>
      <w:szCs w:val="18"/>
    </w:rPr>
  </w:style>
  <w:style w:type="paragraph" w:styleId="a7">
    <w:name w:val="footer"/>
    <w:basedOn w:val="a"/>
    <w:link w:val="Char0"/>
    <w:unhideWhenUsed/>
    <w:rsid w:val="00064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rsid w:val="0006479D"/>
    <w:rPr>
      <w:rFonts w:ascii="Tahoma" w:eastAsia="굴림" w:hAnsi="Tahoma"/>
      <w:spacing w:val="4"/>
      <w:sz w:val="16"/>
      <w:szCs w:val="18"/>
    </w:rPr>
  </w:style>
  <w:style w:type="character" w:styleId="a8">
    <w:name w:val="Placeholder Text"/>
    <w:basedOn w:val="a0"/>
    <w:uiPriority w:val="99"/>
    <w:semiHidden/>
    <w:rsid w:val="00024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imju01\AppData\Roaming\Microsoft\Templates\&#54924;&#51032;%20&#51032;&#49324;&#4719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A21E5C5-5BED-44F9-B3F5-64D64B5AC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회의 의사록.dotx</Template>
  <TotalTime>1400</TotalTime>
  <Pages>3</Pages>
  <Words>501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Jung-Rae</dc:creator>
  <cp:keywords/>
  <dc:description/>
  <cp:lastModifiedBy>KIM Jung-Rae</cp:lastModifiedBy>
  <cp:revision>18</cp:revision>
  <cp:lastPrinted>2018-02-07T08:01:00Z</cp:lastPrinted>
  <dcterms:created xsi:type="dcterms:W3CDTF">2017-07-24T00:06:00Z</dcterms:created>
  <dcterms:modified xsi:type="dcterms:W3CDTF">2018-02-07T08:18:00Z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TC010184111042</vt:lpwstr>
  </property>
</Properties>
</file>