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51" w:rsidRDefault="00463851"/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5"/>
        <w:gridCol w:w="7535"/>
      </w:tblGrid>
      <w:tr w:rsidR="00E43BAB" w:rsidRPr="00692553" w:rsidTr="002615D7">
        <w:trPr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B91120" w:rsidP="00B91120">
            <w:pPr>
              <w:pStyle w:val="1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사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친환경차양협회</w:t>
            </w:r>
            <w:r w:rsidR="00BC4F27">
              <w:rPr>
                <w:rFonts w:hint="eastAsia"/>
                <w:lang w:eastAsia="ko-KR"/>
              </w:rPr>
              <w:t xml:space="preserve"> 2018</w:t>
            </w:r>
            <w:r>
              <w:rPr>
                <w:rFonts w:hint="eastAsia"/>
                <w:lang w:eastAsia="ko-KR"/>
              </w:rPr>
              <w:t>년도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 w:rsidR="00E94109"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>회</w:t>
            </w:r>
            <w:r>
              <w:rPr>
                <w:rFonts w:hint="eastAsia"/>
                <w:lang w:eastAsia="ko-KR"/>
              </w:rPr>
              <w:t xml:space="preserve"> </w:t>
            </w:r>
            <w:r w:rsidR="001C30B0">
              <w:rPr>
                <w:rFonts w:hint="eastAsia"/>
                <w:lang w:eastAsia="ko-KR"/>
              </w:rPr>
              <w:t>정기</w:t>
            </w:r>
            <w:r>
              <w:rPr>
                <w:rFonts w:hint="eastAsia"/>
                <w:lang w:eastAsia="ko-KR"/>
              </w:rPr>
              <w:t>이사회</w:t>
            </w:r>
          </w:p>
          <w:p w:rsidR="00B91120" w:rsidRPr="00E94109" w:rsidRDefault="00B91120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Pr="00B91120" w:rsidRDefault="00463851" w:rsidP="00B91120">
            <w:pPr>
              <w:rPr>
                <w:lang w:eastAsia="ko-KR"/>
              </w:rPr>
            </w:pPr>
          </w:p>
        </w:tc>
      </w:tr>
      <w:tr w:rsidR="00E43BAB" w:rsidRPr="00692553" w:rsidTr="002615D7">
        <w:trPr>
          <w:trHeight w:val="92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64403" w:rsidRPr="009F62A5" w:rsidRDefault="001F7164" w:rsidP="001F7164">
            <w:pPr>
              <w:rPr>
                <w:b/>
                <w:sz w:val="24"/>
                <w:szCs w:val="24"/>
                <w:lang w:eastAsia="ko-KR"/>
              </w:rPr>
            </w:pP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회의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개최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및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출결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일시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BC4F27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2018</w:t>
            </w:r>
            <w:r w:rsidR="009F62A5" w:rsidRPr="009F62A5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="009F62A5" w:rsidRP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E94109">
              <w:rPr>
                <w:sz w:val="20"/>
                <w:szCs w:val="20"/>
                <w:lang w:eastAsia="ko-KR"/>
              </w:rPr>
              <w:t>03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E94109">
              <w:rPr>
                <w:sz w:val="20"/>
                <w:szCs w:val="20"/>
                <w:lang w:eastAsia="ko-KR"/>
              </w:rPr>
              <w:t>2</w:t>
            </w:r>
            <w:r w:rsidR="009C5A13">
              <w:rPr>
                <w:sz w:val="20"/>
                <w:szCs w:val="20"/>
                <w:lang w:eastAsia="ko-KR"/>
              </w:rPr>
              <w:t>6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일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F62A5">
              <w:rPr>
                <w:sz w:val="20"/>
                <w:szCs w:val="20"/>
                <w:lang w:eastAsia="ko-KR"/>
              </w:rPr>
              <w:t xml:space="preserve"> 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오후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sz w:val="20"/>
                <w:szCs w:val="20"/>
                <w:lang w:eastAsia="ko-KR"/>
              </w:rPr>
              <w:t>4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E94109">
              <w:rPr>
                <w:rFonts w:hint="eastAsia"/>
                <w:sz w:val="20"/>
                <w:szCs w:val="20"/>
                <w:lang w:eastAsia="ko-KR"/>
              </w:rPr>
              <w:t xml:space="preserve"> 0</w:t>
            </w:r>
            <w:r>
              <w:rPr>
                <w:rFonts w:hint="eastAsia"/>
                <w:sz w:val="20"/>
                <w:szCs w:val="20"/>
                <w:lang w:eastAsia="ko-KR"/>
              </w:rPr>
              <w:t>0</w:t>
            </w:r>
            <w:r>
              <w:rPr>
                <w:rFonts w:hint="eastAsia"/>
                <w:sz w:val="20"/>
                <w:szCs w:val="20"/>
                <w:lang w:eastAsia="ko-KR"/>
              </w:rPr>
              <w:t>분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장소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9F62A5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㈜솜피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사무실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대회의실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784E6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시간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B93802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0</w:t>
            </w:r>
            <w:r w:rsidR="00E94109">
              <w:rPr>
                <w:rFonts w:hint="eastAsia"/>
                <w:sz w:val="20"/>
                <w:szCs w:val="20"/>
                <w:lang w:eastAsia="ko-KR"/>
              </w:rPr>
              <w:t>1:07</w:t>
            </w:r>
            <w:r w:rsidR="00E94109">
              <w:rPr>
                <w:sz w:val="20"/>
                <w:szCs w:val="20"/>
                <w:lang w:eastAsia="ko-KR"/>
              </w:rPr>
              <w:t>:58</w:t>
            </w:r>
            <w:r w:rsidR="00BC4F27">
              <w:rPr>
                <w:sz w:val="20"/>
                <w:szCs w:val="20"/>
                <w:lang w:eastAsia="ko-KR"/>
              </w:rPr>
              <w:t xml:space="preserve"> ( 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오후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sz w:val="20"/>
                <w:szCs w:val="20"/>
                <w:lang w:eastAsia="ko-KR"/>
              </w:rPr>
              <w:t>4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E94109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분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sz w:val="20"/>
                <w:szCs w:val="20"/>
                <w:lang w:eastAsia="ko-KR"/>
              </w:rPr>
              <w:t xml:space="preserve">~ 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오후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sz w:val="20"/>
                <w:szCs w:val="20"/>
                <w:lang w:eastAsia="ko-KR"/>
              </w:rPr>
              <w:t>5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E94109">
              <w:rPr>
                <w:sz w:val="20"/>
                <w:szCs w:val="20"/>
                <w:lang w:eastAsia="ko-KR"/>
              </w:rPr>
              <w:t>10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분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)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E5100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참석</w:t>
            </w:r>
            <w:r w:rsidR="001F7164" w:rsidRPr="009F62A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인원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94109" w:rsidRDefault="00E94109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고문</w:t>
            </w:r>
            <w:r w:rsidR="00B46BA9" w:rsidRPr="00B46BA9">
              <w:rPr>
                <w:b/>
                <w:sz w:val="20"/>
                <w:szCs w:val="20"/>
                <w:lang w:eastAsia="ko-KR"/>
              </w:rPr>
              <w:t>)</w:t>
            </w:r>
            <w:r w:rsidR="009F62A5">
              <w:rPr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이정완</w:t>
            </w:r>
          </w:p>
          <w:p w:rsidR="009C5A13" w:rsidRDefault="00E94109" w:rsidP="005052C5">
            <w:pPr>
              <w:rPr>
                <w:sz w:val="20"/>
                <w:szCs w:val="20"/>
                <w:lang w:eastAsia="ko-KR"/>
              </w:rPr>
            </w:pPr>
            <w:r w:rsidRPr="00E94109">
              <w:rPr>
                <w:rFonts w:hint="eastAsia"/>
                <w:b/>
                <w:sz w:val="20"/>
                <w:szCs w:val="20"/>
                <w:lang w:eastAsia="ko-KR"/>
              </w:rPr>
              <w:t>이사</w:t>
            </w:r>
            <w:r w:rsidRPr="00E94109"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  <w:r w:rsidR="00BC4F27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최승혁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임광택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박정희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46BA9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김순정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46BA9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이희동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한현석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김진희</w:t>
            </w:r>
            <w:r>
              <w:rPr>
                <w:rFonts w:hint="eastAsia"/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인더코어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장백기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</w:p>
          <w:p w:rsidR="002615D7" w:rsidRPr="008911FC" w:rsidRDefault="00B46BA9" w:rsidP="005052C5">
            <w:pPr>
              <w:rPr>
                <w:b/>
                <w:sz w:val="20"/>
                <w:szCs w:val="20"/>
                <w:lang w:eastAsia="ko-KR"/>
              </w:rPr>
            </w:pPr>
            <w:r w:rsidRPr="00B46BA9">
              <w:rPr>
                <w:rFonts w:hint="eastAsia"/>
                <w:b/>
                <w:sz w:val="20"/>
                <w:szCs w:val="20"/>
                <w:lang w:eastAsia="ko-KR"/>
              </w:rPr>
              <w:t>연구위원</w:t>
            </w:r>
            <w:r w:rsidRPr="00B46BA9"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안민호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    </w:t>
            </w:r>
            <w:r w:rsidR="009C5A13" w:rsidRPr="009C5A13">
              <w:rPr>
                <w:rFonts w:hint="eastAsia"/>
                <w:b/>
                <w:sz w:val="20"/>
                <w:szCs w:val="20"/>
                <w:lang w:eastAsia="ko-KR"/>
              </w:rPr>
              <w:t>사무국</w:t>
            </w:r>
            <w:r w:rsidR="009C5A13" w:rsidRPr="009C5A13"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김정래</w:t>
            </w:r>
            <w:r w:rsidR="00196222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5168B" w:rsidRPr="009F62A5" w:rsidTr="002615D7">
        <w:trPr>
          <w:trHeight w:val="432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615D7" w:rsidRPr="00E94109" w:rsidRDefault="002615D7" w:rsidP="001B47B7">
            <w:pPr>
              <w:rPr>
                <w:sz w:val="20"/>
                <w:szCs w:val="20"/>
                <w:lang w:eastAsia="ko-KR"/>
              </w:rPr>
            </w:pPr>
          </w:p>
        </w:tc>
      </w:tr>
      <w:tr w:rsidR="00692553" w:rsidRPr="009F62A5" w:rsidTr="002615D7">
        <w:trPr>
          <w:trHeight w:val="360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B47B7" w:rsidRDefault="001B47B7" w:rsidP="002615D7">
            <w:pPr>
              <w:pStyle w:val="2"/>
              <w:rPr>
                <w:b/>
                <w:szCs w:val="24"/>
                <w:lang w:eastAsia="ko-KR"/>
              </w:rPr>
            </w:pPr>
            <w:bookmarkStart w:id="0" w:name="MinuteTopic"/>
            <w:bookmarkEnd w:id="0"/>
            <w:r>
              <w:rPr>
                <w:rFonts w:hint="eastAsia"/>
                <w:b/>
                <w:szCs w:val="24"/>
                <w:lang w:eastAsia="ko-KR"/>
              </w:rPr>
              <w:t>개</w:t>
            </w:r>
            <w:r w:rsidR="009277E6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/>
                <w:szCs w:val="24"/>
                <w:lang w:eastAsia="ko-KR"/>
              </w:rPr>
              <w:t>회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b/>
                <w:szCs w:val="24"/>
                <w:lang w:eastAsia="ko-KR"/>
              </w:rPr>
              <w:t xml:space="preserve"> </w:t>
            </w:r>
          </w:p>
          <w:p w:rsidR="001B47B7" w:rsidRDefault="00BC4F27" w:rsidP="009277E6">
            <w:pPr>
              <w:ind w:firstLineChars="100" w:firstLine="204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사무총장은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성원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확인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후</w:t>
            </w:r>
            <w:r w:rsidR="0006479D">
              <w:rPr>
                <w:rFonts w:hint="eastAsia"/>
                <w:sz w:val="20"/>
                <w:szCs w:val="20"/>
                <w:lang w:eastAsia="ko-KR"/>
              </w:rPr>
              <w:t xml:space="preserve">, 16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280858">
              <w:rPr>
                <w:rFonts w:hint="eastAsia"/>
                <w:sz w:val="20"/>
                <w:szCs w:val="20"/>
                <w:lang w:eastAsia="ko-KR"/>
              </w:rPr>
              <w:t xml:space="preserve"> 0</w:t>
            </w:r>
            <w:r>
              <w:rPr>
                <w:rFonts w:hint="eastAsia"/>
                <w:sz w:val="20"/>
                <w:szCs w:val="20"/>
                <w:lang w:eastAsia="ko-KR"/>
              </w:rPr>
              <w:t>0</w:t>
            </w:r>
            <w:r>
              <w:rPr>
                <w:rFonts w:hint="eastAsia"/>
                <w:sz w:val="20"/>
                <w:szCs w:val="20"/>
                <w:lang w:eastAsia="ko-KR"/>
              </w:rPr>
              <w:t>분에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에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개회를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선언함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1B47B7">
              <w:rPr>
                <w:sz w:val="20"/>
                <w:szCs w:val="20"/>
                <w:lang w:eastAsia="ko-KR"/>
              </w:rPr>
              <w:t xml:space="preserve">  </w:t>
            </w:r>
          </w:p>
          <w:p w:rsidR="001B47B7" w:rsidRDefault="0006479D" w:rsidP="001B47B7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  </w:t>
            </w:r>
          </w:p>
          <w:p w:rsidR="0006479D" w:rsidRPr="001B47B7" w:rsidRDefault="0006479D" w:rsidP="001B47B7">
            <w:pPr>
              <w:rPr>
                <w:lang w:eastAsia="ko-KR"/>
              </w:rPr>
            </w:pPr>
          </w:p>
          <w:p w:rsidR="002615D7" w:rsidRPr="002615D7" w:rsidRDefault="002615D7" w:rsidP="002615D7">
            <w:pPr>
              <w:pStyle w:val="2"/>
              <w:rPr>
                <w:b/>
                <w:szCs w:val="24"/>
                <w:lang w:eastAsia="ko-KR"/>
              </w:rPr>
            </w:pPr>
            <w:r w:rsidRPr="002615D7">
              <w:rPr>
                <w:rFonts w:hint="eastAsia"/>
                <w:b/>
                <w:szCs w:val="24"/>
                <w:lang w:eastAsia="ko-KR"/>
              </w:rPr>
              <w:t>회의</w:t>
            </w:r>
            <w:r w:rsidRPr="002615D7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 w:rsidRPr="002615D7">
              <w:rPr>
                <w:rFonts w:hint="eastAsia"/>
                <w:b/>
                <w:szCs w:val="24"/>
                <w:lang w:eastAsia="ko-KR"/>
              </w:rPr>
              <w:t>안건</w:t>
            </w: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BC4F27" w:rsidRDefault="00280858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2018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R+T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정기총회 및 국제세미나 개최보고</w:t>
            </w:r>
          </w:p>
          <w:p w:rsidR="00BC4F27" w:rsidRDefault="00BC4F27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2018 </w:t>
            </w:r>
            <w:r w:rsidR="00280858">
              <w:rPr>
                <w:rFonts w:ascii="굴림" w:hAnsi="굴림" w:hint="eastAsia"/>
                <w:sz w:val="20"/>
                <w:szCs w:val="20"/>
                <w:lang w:eastAsia="ko-KR"/>
              </w:rPr>
              <w:t>경향하우징페어</w:t>
            </w:r>
          </w:p>
          <w:p w:rsidR="00BC4F27" w:rsidRPr="0028378F" w:rsidRDefault="00280858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2018 </w:t>
            </w:r>
            <w:r w:rsidRPr="0028378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사업계획 </w:t>
            </w:r>
            <w:r w:rsidRPr="0028378F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28378F">
              <w:rPr>
                <w:rFonts w:ascii="굴림" w:hAnsi="굴림" w:hint="eastAsia"/>
                <w:sz w:val="20"/>
                <w:szCs w:val="20"/>
                <w:lang w:eastAsia="ko-KR"/>
              </w:rPr>
              <w:t>①차양장치 품질인증 표준안 구축(안)</w:t>
            </w:r>
          </w:p>
          <w:p w:rsidR="00280858" w:rsidRPr="0028378F" w:rsidRDefault="00280858" w:rsidP="00280858">
            <w:pPr>
              <w:pStyle w:val="a5"/>
              <w:adjustRightInd w:val="0"/>
              <w:ind w:leftChars="0" w:left="761"/>
              <w:rPr>
                <w:rFonts w:ascii="굴림" w:hAnsi="굴림"/>
                <w:sz w:val="20"/>
                <w:szCs w:val="20"/>
                <w:lang w:eastAsia="ko-KR"/>
              </w:rPr>
            </w:pPr>
            <w:r w:rsidRPr="0028378F">
              <w:rPr>
                <w:rFonts w:ascii="굴림" w:hAnsi="굴림"/>
                <w:sz w:val="20"/>
                <w:szCs w:val="20"/>
                <w:lang w:eastAsia="ko-KR"/>
              </w:rPr>
              <w:t xml:space="preserve">                   </w:t>
            </w:r>
            <w:r w:rsidR="0028378F">
              <w:rPr>
                <w:rFonts w:ascii="굴림" w:hAnsi="굴림"/>
                <w:sz w:val="20"/>
                <w:szCs w:val="20"/>
                <w:lang w:eastAsia="ko-KR"/>
              </w:rPr>
              <w:t xml:space="preserve">  </w:t>
            </w:r>
            <w:r w:rsidR="0028378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②</w:t>
            </w:r>
            <w:r w:rsidRPr="0028378F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28378F">
              <w:rPr>
                <w:rFonts w:ascii="굴림" w:hAnsi="굴림" w:hint="eastAsia"/>
                <w:sz w:val="20"/>
                <w:szCs w:val="20"/>
                <w:lang w:eastAsia="ko-KR"/>
              </w:rPr>
              <w:t>일정</w:t>
            </w:r>
          </w:p>
          <w:p w:rsidR="00280858" w:rsidRPr="0028378F" w:rsidRDefault="00280858" w:rsidP="00280858">
            <w:pPr>
              <w:pStyle w:val="a5"/>
              <w:adjustRightInd w:val="0"/>
              <w:ind w:leftChars="0" w:left="761"/>
              <w:rPr>
                <w:rFonts w:ascii="굴림" w:hAnsi="굴림"/>
                <w:sz w:val="20"/>
                <w:szCs w:val="20"/>
                <w:lang w:eastAsia="ko-KR"/>
              </w:rPr>
            </w:pPr>
            <w:r w:rsidRPr="0028378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             </w:t>
            </w:r>
            <w:r w:rsidR="0028378F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28378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③</w:t>
            </w:r>
            <w:r w:rsidRPr="0028378F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28378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자문위원 </w:t>
            </w:r>
            <w:r w:rsidRPr="0028378F">
              <w:rPr>
                <w:rFonts w:ascii="굴림" w:hAnsi="굴림"/>
                <w:sz w:val="20"/>
                <w:szCs w:val="20"/>
                <w:lang w:eastAsia="ko-KR"/>
              </w:rPr>
              <w:t>2</w:t>
            </w:r>
            <w:r w:rsidRPr="0028378F">
              <w:rPr>
                <w:rFonts w:ascii="굴림" w:hAnsi="굴림" w:hint="eastAsia"/>
                <w:sz w:val="20"/>
                <w:szCs w:val="20"/>
                <w:lang w:eastAsia="ko-KR"/>
              </w:rPr>
              <w:t>기(안)</w:t>
            </w:r>
            <w:r w:rsidRPr="0028378F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28378F">
              <w:rPr>
                <w:rFonts w:ascii="굴림" w:hAnsi="굴림" w:hint="eastAsia"/>
                <w:sz w:val="20"/>
                <w:szCs w:val="20"/>
                <w:lang w:eastAsia="ko-KR"/>
              </w:rPr>
              <w:t>및 전문위원회 구축(안)</w:t>
            </w:r>
          </w:p>
          <w:p w:rsidR="00BC4F27" w:rsidRDefault="00BC4F27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/>
                <w:sz w:val="20"/>
                <w:szCs w:val="20"/>
                <w:lang w:eastAsia="ko-KR"/>
              </w:rPr>
              <w:t>2018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년 </w:t>
            </w:r>
            <w:r w:rsidR="00280858">
              <w:rPr>
                <w:rFonts w:ascii="굴림" w:hAnsi="굴림" w:hint="eastAsia"/>
                <w:sz w:val="20"/>
                <w:szCs w:val="20"/>
                <w:lang w:eastAsia="ko-KR"/>
              </w:rPr>
              <w:t>상반기 협회일정</w:t>
            </w:r>
          </w:p>
          <w:p w:rsidR="00BC4F27" w:rsidRDefault="00280858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기타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①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신임이사진 소개</w:t>
            </w:r>
          </w:p>
          <w:p w:rsidR="00280858" w:rsidRDefault="00280858" w:rsidP="00280858">
            <w:pPr>
              <w:pStyle w:val="a5"/>
              <w:adjustRightInd w:val="0"/>
              <w:ind w:leftChars="0" w:left="761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②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법인 등기부등본 변경</w:t>
            </w:r>
          </w:p>
          <w:p w:rsidR="00280858" w:rsidRDefault="00280858" w:rsidP="00280858">
            <w:pPr>
              <w:pStyle w:val="a5"/>
              <w:adjustRightInd w:val="0"/>
              <w:ind w:leftChars="0" w:left="761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③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홈페이지 디자인 변경</w:t>
            </w:r>
          </w:p>
          <w:p w:rsidR="00280858" w:rsidRDefault="00280858" w:rsidP="00280858">
            <w:pPr>
              <w:pStyle w:val="a5"/>
              <w:adjustRightInd w:val="0"/>
              <w:ind w:leftChars="0" w:left="761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④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신규회원사 가입승인</w:t>
            </w:r>
          </w:p>
          <w:p w:rsidR="00280858" w:rsidRDefault="00280858" w:rsidP="00280858">
            <w:pPr>
              <w:pStyle w:val="a5"/>
              <w:adjustRightInd w:val="0"/>
              <w:ind w:leftChars="0" w:left="761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⑤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연회비 안내</w:t>
            </w:r>
          </w:p>
          <w:p w:rsidR="00280858" w:rsidRDefault="00280858" w:rsidP="00280858">
            <w:pPr>
              <w:pStyle w:val="a5"/>
              <w:adjustRightInd w:val="0"/>
              <w:ind w:leftChars="0" w:left="761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⑥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명판교체</w:t>
            </w:r>
          </w:p>
          <w:p w:rsidR="00BC4F27" w:rsidRDefault="00BC4F27" w:rsidP="002615D7">
            <w:pPr>
              <w:rPr>
                <w:b/>
                <w:sz w:val="24"/>
                <w:szCs w:val="24"/>
                <w:lang w:eastAsia="ko-KR"/>
              </w:rPr>
            </w:pPr>
          </w:p>
          <w:p w:rsidR="002615D7" w:rsidRPr="00F64403" w:rsidRDefault="002E3C1E" w:rsidP="002615D7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rFonts w:hint="eastAsia"/>
                <w:b/>
                <w:sz w:val="24"/>
                <w:szCs w:val="24"/>
                <w:lang w:eastAsia="ko-KR"/>
              </w:rPr>
              <w:t>보고</w:t>
            </w:r>
            <w:r w:rsidR="00F64403"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="00F64403" w:rsidRPr="00F64403">
              <w:rPr>
                <w:rFonts w:hint="eastAsia"/>
                <w:b/>
                <w:sz w:val="24"/>
                <w:szCs w:val="24"/>
                <w:lang w:eastAsia="ko-KR"/>
              </w:rPr>
              <w:t>사항</w:t>
            </w:r>
            <w:r w:rsidR="00F64403"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D17FAD" w:rsidRPr="00A417FD" w:rsidRDefault="00D17FAD" w:rsidP="00A417F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280858" w:rsidRDefault="00280858" w:rsidP="00280858">
            <w:pPr>
              <w:pStyle w:val="a5"/>
              <w:numPr>
                <w:ilvl w:val="0"/>
                <w:numId w:val="20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280858">
              <w:rPr>
                <w:sz w:val="20"/>
                <w:szCs w:val="20"/>
                <w:lang w:eastAsia="ko-KR"/>
              </w:rPr>
              <w:t xml:space="preserve">2018 R+T </w:t>
            </w:r>
            <w:r w:rsidRPr="00280858">
              <w:rPr>
                <w:rFonts w:hint="eastAsia"/>
                <w:sz w:val="20"/>
                <w:szCs w:val="20"/>
                <w:lang w:eastAsia="ko-KR"/>
              </w:rPr>
              <w:t>정기총회</w:t>
            </w:r>
            <w:r w:rsidRPr="0028085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80858">
              <w:rPr>
                <w:rFonts w:hint="eastAsia"/>
                <w:sz w:val="20"/>
                <w:szCs w:val="20"/>
                <w:lang w:eastAsia="ko-KR"/>
              </w:rPr>
              <w:t>및</w:t>
            </w:r>
            <w:r w:rsidRPr="0028085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80858">
              <w:rPr>
                <w:rFonts w:hint="eastAsia"/>
                <w:sz w:val="20"/>
                <w:szCs w:val="20"/>
                <w:lang w:eastAsia="ko-KR"/>
              </w:rPr>
              <w:t>국제세미나</w:t>
            </w:r>
            <w:r w:rsidRPr="0028085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80858">
              <w:rPr>
                <w:rFonts w:hint="eastAsia"/>
                <w:sz w:val="20"/>
                <w:szCs w:val="20"/>
                <w:lang w:eastAsia="ko-KR"/>
              </w:rPr>
              <w:t>개최보고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</w:p>
          <w:p w:rsidR="00301CED" w:rsidRDefault="00301CED" w:rsidP="00280858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280858" w:rsidRDefault="00280858" w:rsidP="00301CED">
            <w:pPr>
              <w:pStyle w:val="a5"/>
              <w:numPr>
                <w:ilvl w:val="0"/>
                <w:numId w:val="21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국제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세미나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강연자료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공유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1524B1" w:rsidRPr="00301CED" w:rsidRDefault="00280858" w:rsidP="00301CED">
            <w:pPr>
              <w:pStyle w:val="a5"/>
              <w:numPr>
                <w:ilvl w:val="0"/>
                <w:numId w:val="23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301CED">
              <w:rPr>
                <w:rFonts w:hint="eastAsia"/>
                <w:sz w:val="20"/>
                <w:szCs w:val="20"/>
                <w:lang w:eastAsia="ko-KR"/>
              </w:rPr>
              <w:t>연사</w:t>
            </w:r>
            <w:r w:rsidR="00301CE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301CED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Pr="00301CED">
              <w:rPr>
                <w:sz w:val="20"/>
                <w:szCs w:val="20"/>
                <w:lang w:eastAsia="ko-KR"/>
              </w:rPr>
              <w:t xml:space="preserve"> </w:t>
            </w:r>
            <w:r w:rsidRPr="00301CED">
              <w:rPr>
                <w:rFonts w:hint="eastAsia"/>
                <w:sz w:val="20"/>
                <w:szCs w:val="20"/>
                <w:lang w:eastAsia="ko-KR"/>
              </w:rPr>
              <w:t>KCL</w:t>
            </w:r>
            <w:r w:rsidRPr="00301CED">
              <w:rPr>
                <w:sz w:val="20"/>
                <w:szCs w:val="20"/>
                <w:lang w:eastAsia="ko-KR"/>
              </w:rPr>
              <w:t xml:space="preserve"> </w:t>
            </w:r>
            <w:r w:rsidRPr="00301CED">
              <w:rPr>
                <w:rFonts w:hint="eastAsia"/>
                <w:sz w:val="20"/>
                <w:szCs w:val="20"/>
                <w:lang w:eastAsia="ko-KR"/>
              </w:rPr>
              <w:t>책임연구원</w:t>
            </w:r>
            <w:r w:rsidRPr="00301CED">
              <w:rPr>
                <w:rFonts w:hint="eastAsia"/>
                <w:sz w:val="20"/>
                <w:szCs w:val="20"/>
                <w:lang w:eastAsia="ko-KR"/>
              </w:rPr>
              <w:t>/</w:t>
            </w:r>
            <w:r w:rsidR="001524B1" w:rsidRPr="00301CED">
              <w:rPr>
                <w:sz w:val="20"/>
                <w:szCs w:val="20"/>
                <w:lang w:eastAsia="ko-KR"/>
              </w:rPr>
              <w:t xml:space="preserve"> </w:t>
            </w:r>
            <w:r w:rsidRPr="00301CED">
              <w:rPr>
                <w:rFonts w:hint="eastAsia"/>
                <w:sz w:val="20"/>
                <w:szCs w:val="20"/>
                <w:lang w:eastAsia="ko-KR"/>
              </w:rPr>
              <w:t>성욱주</w:t>
            </w:r>
            <w:r w:rsidRPr="00301CE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301CED">
              <w:rPr>
                <w:rFonts w:hint="eastAsia"/>
                <w:sz w:val="20"/>
                <w:szCs w:val="20"/>
                <w:lang w:eastAsia="ko-KR"/>
              </w:rPr>
              <w:t>박사</w:t>
            </w:r>
          </w:p>
          <w:p w:rsidR="000C1C1C" w:rsidRDefault="001524B1" w:rsidP="000C1C1C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국제적으로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C1C1C">
              <w:rPr>
                <w:rFonts w:hint="eastAsia"/>
                <w:sz w:val="20"/>
                <w:szCs w:val="20"/>
                <w:lang w:eastAsia="ko-KR"/>
              </w:rPr>
              <w:t>차양장치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에너지</w:t>
            </w:r>
            <w:r w:rsidR="000C1C1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성능</w:t>
            </w:r>
            <w:r w:rsidR="000C1C1C">
              <w:rPr>
                <w:rFonts w:hint="eastAsia"/>
                <w:sz w:val="20"/>
                <w:szCs w:val="20"/>
                <w:lang w:eastAsia="ko-KR"/>
              </w:rPr>
              <w:t>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필요성이나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수요가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높아지는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반면</w:t>
            </w:r>
            <w:r w:rsidR="000C1C1C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="00301CED">
              <w:rPr>
                <w:rFonts w:hint="eastAsia"/>
                <w:sz w:val="20"/>
                <w:szCs w:val="20"/>
                <w:lang w:eastAsia="ko-KR"/>
              </w:rPr>
              <w:t>국내</w:t>
            </w:r>
            <w:r w:rsidR="000C1C1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301CED" w:rsidRDefault="00301CED" w:rsidP="000C1C1C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시장에서는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>차양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>제품에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>대한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>표준기준안이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>마련되지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>않아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>제도권안에서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>산업계</w:t>
            </w:r>
            <w:r w:rsidR="001524B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0C1C1C" w:rsidRDefault="001524B1" w:rsidP="00301CED">
            <w:pPr>
              <w:ind w:left="612" w:firstLineChars="200" w:firstLine="408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발전이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지연되는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C1C1C">
              <w:rPr>
                <w:rFonts w:hint="eastAsia"/>
                <w:sz w:val="20"/>
                <w:szCs w:val="20"/>
                <w:lang w:eastAsia="ko-KR"/>
              </w:rPr>
              <w:t>상황</w:t>
            </w:r>
            <w:r w:rsidR="000C1C1C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0C1C1C" w:rsidRDefault="001524B1" w:rsidP="000C1C1C">
            <w:pPr>
              <w:ind w:left="612" w:firstLineChars="200" w:firstLine="408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발빠르게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C1C1C">
              <w:rPr>
                <w:rFonts w:hint="eastAsia"/>
                <w:sz w:val="20"/>
                <w:szCs w:val="20"/>
                <w:lang w:eastAsia="ko-KR"/>
              </w:rPr>
              <w:t>대응하며</w:t>
            </w:r>
            <w:r w:rsidR="000C1C1C"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2018</w:t>
            </w:r>
            <w:r>
              <w:rPr>
                <w:rFonts w:hint="eastAsia"/>
                <w:sz w:val="20"/>
                <w:szCs w:val="20"/>
                <w:lang w:eastAsia="ko-KR"/>
              </w:rPr>
              <w:t>년까지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표준기준안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구축을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목표로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두고</w:t>
            </w:r>
            <w:r w:rsidR="006F4F8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6F4F83">
              <w:rPr>
                <w:rFonts w:hint="eastAsia"/>
                <w:sz w:val="20"/>
                <w:szCs w:val="20"/>
                <w:lang w:eastAsia="ko-KR"/>
              </w:rPr>
              <w:t>있음과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그에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계획을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1524B1" w:rsidRDefault="001524B1" w:rsidP="000C1C1C">
            <w:pPr>
              <w:ind w:left="612" w:firstLineChars="200" w:firstLine="408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발표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   </w:t>
            </w:r>
          </w:p>
          <w:p w:rsidR="00280858" w:rsidRPr="00301CED" w:rsidRDefault="001524B1" w:rsidP="00301CED">
            <w:pPr>
              <w:pStyle w:val="a5"/>
              <w:numPr>
                <w:ilvl w:val="0"/>
                <w:numId w:val="23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301CED">
              <w:rPr>
                <w:rFonts w:hint="eastAsia"/>
                <w:sz w:val="20"/>
                <w:szCs w:val="20"/>
                <w:lang w:eastAsia="ko-KR"/>
              </w:rPr>
              <w:t>연사</w:t>
            </w:r>
            <w:r w:rsidRPr="00301CED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Pr="00301CED">
              <w:rPr>
                <w:sz w:val="20"/>
                <w:szCs w:val="20"/>
                <w:lang w:eastAsia="ko-KR"/>
              </w:rPr>
              <w:t xml:space="preserve"> ESSO </w:t>
            </w:r>
            <w:r w:rsidRPr="00301CED">
              <w:rPr>
                <w:rFonts w:hint="eastAsia"/>
                <w:sz w:val="20"/>
                <w:szCs w:val="20"/>
                <w:lang w:eastAsia="ko-KR"/>
              </w:rPr>
              <w:t>마케</w:t>
            </w:r>
            <w:r w:rsidR="00280858" w:rsidRPr="00301CED">
              <w:rPr>
                <w:rFonts w:hint="eastAsia"/>
                <w:sz w:val="20"/>
                <w:szCs w:val="20"/>
                <w:lang w:eastAsia="ko-KR"/>
              </w:rPr>
              <w:t>팅위원장</w:t>
            </w:r>
            <w:r w:rsidR="00280858" w:rsidRPr="00301CE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80858" w:rsidRPr="00301CED">
              <w:rPr>
                <w:sz w:val="20"/>
                <w:szCs w:val="20"/>
                <w:lang w:eastAsia="ko-KR"/>
              </w:rPr>
              <w:t>/Anders Hall</w:t>
            </w:r>
          </w:p>
          <w:p w:rsidR="00301CED" w:rsidRDefault="00301CED" w:rsidP="00301CED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유럽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차양산업시장의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전반적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환경을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설명하고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건물의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에너지성능과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재실자의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체감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301CED" w:rsidRDefault="00301CED" w:rsidP="00301CED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lastRenderedPageBreak/>
              <w:t>쾌적성을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고려할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차양의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Smart</w:t>
            </w:r>
            <w:r>
              <w:rPr>
                <w:rFonts w:hint="eastAsia"/>
                <w:sz w:val="20"/>
                <w:szCs w:val="20"/>
                <w:lang w:eastAsia="ko-KR"/>
              </w:rPr>
              <w:t>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자동작동이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필요함을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강조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301CED" w:rsidRDefault="00301CED" w:rsidP="00D01F71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ESSO </w:t>
            </w:r>
            <w:r>
              <w:rPr>
                <w:rFonts w:hint="eastAsia"/>
                <w:sz w:val="20"/>
                <w:szCs w:val="20"/>
                <w:lang w:eastAsia="ko-KR"/>
              </w:rPr>
              <w:t>아카데미에서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주관하는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교육과정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데이터베이스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에너지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시뮬레이팅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301CED" w:rsidRDefault="00301CED" w:rsidP="00D01F71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공유가능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301CED">
              <w:rPr>
                <w:sz w:val="20"/>
                <w:szCs w:val="20"/>
                <w:lang w:eastAsia="ko-KR"/>
              </w:rPr>
              <w:sym w:font="Wingdings" w:char="F0E0"/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각국의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관련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유수기관을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통한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배포</w:t>
            </w:r>
            <w:r w:rsidR="004C603A">
              <w:rPr>
                <w:rFonts w:hint="eastAsia"/>
                <w:sz w:val="20"/>
                <w:szCs w:val="20"/>
                <w:lang w:eastAsia="ko-KR"/>
              </w:rPr>
              <w:t>로</w:t>
            </w:r>
            <w:r w:rsidR="004C603A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4C603A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차양의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C603A">
              <w:rPr>
                <w:rFonts w:hint="eastAsia"/>
                <w:sz w:val="20"/>
                <w:szCs w:val="20"/>
                <w:lang w:eastAsia="ko-KR"/>
              </w:rPr>
              <w:t>글로벌한</w:t>
            </w:r>
            <w:r w:rsidR="004C603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표준화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완성이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목표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4C603A" w:rsidRPr="004C603A" w:rsidRDefault="000836E3" w:rsidP="004C603A">
            <w:pPr>
              <w:pStyle w:val="a5"/>
              <w:numPr>
                <w:ilvl w:val="0"/>
                <w:numId w:val="23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4C603A">
              <w:rPr>
                <w:rFonts w:hint="eastAsia"/>
                <w:sz w:val="20"/>
                <w:szCs w:val="20"/>
                <w:lang w:eastAsia="ko-KR"/>
              </w:rPr>
              <w:t>향후</w:t>
            </w:r>
            <w:r w:rsidRPr="004C603A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4C603A">
              <w:rPr>
                <w:sz w:val="20"/>
                <w:szCs w:val="20"/>
                <w:lang w:eastAsia="ko-KR"/>
              </w:rPr>
              <w:t xml:space="preserve"> SOMFY</w:t>
            </w:r>
            <w:r w:rsidRPr="004C603A">
              <w:rPr>
                <w:rFonts w:hint="eastAsia"/>
                <w:sz w:val="20"/>
                <w:szCs w:val="20"/>
                <w:lang w:eastAsia="ko-KR"/>
              </w:rPr>
              <w:t>의</w:t>
            </w:r>
            <w:r w:rsidRPr="004C603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C603A">
              <w:rPr>
                <w:rFonts w:hint="eastAsia"/>
                <w:sz w:val="20"/>
                <w:szCs w:val="20"/>
                <w:lang w:eastAsia="ko-KR"/>
              </w:rPr>
              <w:t>사업개발부에서</w:t>
            </w:r>
            <w:r w:rsidRPr="004C603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C603A" w:rsidRPr="004C603A">
              <w:rPr>
                <w:sz w:val="20"/>
                <w:szCs w:val="20"/>
                <w:lang w:eastAsia="ko-KR"/>
              </w:rPr>
              <w:t>4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>한달간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 xml:space="preserve"> TOOL-</w:t>
            </w:r>
            <w:r w:rsidR="004C603A" w:rsidRPr="004C603A">
              <w:rPr>
                <w:sz w:val="20"/>
                <w:szCs w:val="20"/>
                <w:lang w:eastAsia="ko-KR"/>
              </w:rPr>
              <w:t>STUDY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>를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>통하여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>교육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>및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C603A" w:rsidRPr="004C603A">
              <w:rPr>
                <w:rFonts w:hint="eastAsia"/>
                <w:sz w:val="20"/>
                <w:szCs w:val="20"/>
                <w:lang w:eastAsia="ko-KR"/>
              </w:rPr>
              <w:t>배포예정</w:t>
            </w:r>
          </w:p>
          <w:p w:rsidR="000836E3" w:rsidRDefault="004C603A" w:rsidP="000836E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4C603A" w:rsidRDefault="004C603A" w:rsidP="004C603A">
            <w:pPr>
              <w:pStyle w:val="a5"/>
              <w:numPr>
                <w:ilvl w:val="0"/>
                <w:numId w:val="20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2018 </w:t>
            </w:r>
            <w:r>
              <w:rPr>
                <w:rFonts w:hint="eastAsia"/>
                <w:sz w:val="20"/>
                <w:szCs w:val="20"/>
                <w:lang w:eastAsia="ko-KR"/>
              </w:rPr>
              <w:t>경향하우징페어</w:t>
            </w:r>
          </w:p>
          <w:p w:rsidR="004C603A" w:rsidRPr="008E4BBE" w:rsidRDefault="004C603A" w:rsidP="008E4BBE">
            <w:pPr>
              <w:pStyle w:val="a5"/>
              <w:numPr>
                <w:ilvl w:val="0"/>
                <w:numId w:val="25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8E4BBE">
              <w:rPr>
                <w:rFonts w:hint="eastAsia"/>
                <w:sz w:val="20"/>
                <w:szCs w:val="20"/>
                <w:lang w:eastAsia="ko-KR"/>
              </w:rPr>
              <w:t>7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개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총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sz w:val="20"/>
                <w:szCs w:val="20"/>
                <w:lang w:eastAsia="ko-KR"/>
              </w:rPr>
              <w:t>34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부쓰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참가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자료사진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공유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:rsidR="008A095D" w:rsidRDefault="008E4BBE" w:rsidP="008E4BBE">
            <w:pPr>
              <w:pStyle w:val="a5"/>
              <w:numPr>
                <w:ilvl w:val="0"/>
                <w:numId w:val="25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8E4BBE">
              <w:rPr>
                <w:rFonts w:hint="eastAsia"/>
                <w:sz w:val="20"/>
                <w:szCs w:val="20"/>
                <w:lang w:eastAsia="ko-KR"/>
              </w:rPr>
              <w:t>최근의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시장분위기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반영</w:t>
            </w:r>
            <w:r w:rsidR="008A095D">
              <w:rPr>
                <w:rFonts w:hint="eastAsia"/>
                <w:sz w:val="20"/>
                <w:szCs w:val="20"/>
                <w:lang w:eastAsia="ko-KR"/>
              </w:rPr>
              <w:t>됨</w:t>
            </w:r>
            <w:r w:rsidRPr="008E4BBE">
              <w:rPr>
                <w:sz w:val="20"/>
                <w:szCs w:val="20"/>
                <w:lang w:eastAsia="ko-KR"/>
              </w:rPr>
              <w:t xml:space="preserve"> </w:t>
            </w:r>
          </w:p>
          <w:p w:rsidR="008E4BBE" w:rsidRPr="008E4BBE" w:rsidRDefault="008E4BBE" w:rsidP="008A095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 w:rsidRPr="008E4BBE">
              <w:rPr>
                <w:rFonts w:hint="eastAsia"/>
                <w:sz w:val="20"/>
                <w:szCs w:val="20"/>
                <w:lang w:eastAsia="ko-KR"/>
              </w:rPr>
              <w:t>어닝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제조사의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참가가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커지고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블라인드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제조사의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참가는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상대적으로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저조해짐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8A095D" w:rsidRDefault="008E4BBE" w:rsidP="008E4BBE">
            <w:pPr>
              <w:pStyle w:val="a5"/>
              <w:numPr>
                <w:ilvl w:val="0"/>
                <w:numId w:val="25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8E4BBE">
              <w:rPr>
                <w:rFonts w:hint="eastAsia"/>
                <w:sz w:val="20"/>
                <w:szCs w:val="20"/>
                <w:lang w:eastAsia="ko-KR"/>
              </w:rPr>
              <w:t>협회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경향하우징페어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間</w:t>
            </w:r>
            <w:r w:rsidR="008A095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협업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3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>차년도</w:t>
            </w:r>
            <w:r w:rsidR="008A095D">
              <w:rPr>
                <w:rFonts w:hint="eastAsia"/>
                <w:sz w:val="20"/>
                <w:szCs w:val="20"/>
                <w:lang w:eastAsia="ko-KR"/>
              </w:rPr>
              <w:t>(2019</w:t>
            </w:r>
            <w:r w:rsidR="008A095D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="008A095D">
              <w:rPr>
                <w:rFonts w:hint="eastAsia"/>
                <w:sz w:val="20"/>
                <w:szCs w:val="20"/>
                <w:lang w:eastAsia="ko-KR"/>
              </w:rPr>
              <w:t>),</w:t>
            </w:r>
            <w:r w:rsidRPr="008E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할인혜택</w:t>
            </w:r>
            <w:r w:rsidR="008A095D">
              <w:rPr>
                <w:rFonts w:hint="eastAsia"/>
                <w:sz w:val="20"/>
                <w:szCs w:val="20"/>
                <w:lang w:eastAsia="ko-KR"/>
              </w:rPr>
              <w:t>(</w:t>
            </w:r>
            <w:r w:rsidR="008A095D">
              <w:rPr>
                <w:rFonts w:hint="eastAsia"/>
                <w:sz w:val="20"/>
                <w:szCs w:val="20"/>
                <w:lang w:eastAsia="ko-KR"/>
              </w:rPr>
              <w:t>안</w:t>
            </w:r>
            <w:r w:rsidR="008A095D"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A095D">
              <w:rPr>
                <w:rFonts w:hint="eastAsia"/>
                <w:sz w:val="20"/>
                <w:szCs w:val="20"/>
                <w:lang w:eastAsia="ko-KR"/>
              </w:rPr>
              <w:t>안내</w:t>
            </w:r>
          </w:p>
          <w:p w:rsidR="00527B26" w:rsidRDefault="008A095D" w:rsidP="008A095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2019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진행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[</w:t>
            </w:r>
            <w:r>
              <w:rPr>
                <w:rFonts w:hint="eastAsia"/>
                <w:sz w:val="20"/>
                <w:szCs w:val="20"/>
                <w:lang w:eastAsia="ko-KR"/>
              </w:rPr>
              <w:t>경향하우징페어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집행부</w:t>
            </w:r>
            <w:r>
              <w:rPr>
                <w:rFonts w:hint="eastAsia"/>
                <w:sz w:val="20"/>
                <w:szCs w:val="20"/>
                <w:lang w:eastAsia="ko-KR"/>
              </w:rPr>
              <w:t>]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결성하여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진취적으로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진행하는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방안</w:t>
            </w:r>
            <w:r w:rsidR="008829F7">
              <w:rPr>
                <w:rFonts w:hint="eastAsia"/>
                <w:sz w:val="20"/>
                <w:szCs w:val="20"/>
                <w:lang w:eastAsia="ko-KR"/>
              </w:rPr>
              <w:t>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검토필요</w:t>
            </w:r>
          </w:p>
          <w:p w:rsidR="008A095D" w:rsidRDefault="008A095D" w:rsidP="008A095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8A095D" w:rsidRPr="00527B26" w:rsidRDefault="00527B26" w:rsidP="00527B26">
            <w:pPr>
              <w:rPr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0B37CDEA" wp14:editId="76E33FCE">
                  <wp:extent cx="4600574" cy="16097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0407" t="37121" r="21879" b="25984"/>
                          <a:stretch/>
                        </pic:blipFill>
                        <pic:spPr bwMode="auto">
                          <a:xfrm>
                            <a:off x="0" y="0"/>
                            <a:ext cx="4637524" cy="1622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095D" w:rsidRDefault="008A095D" w:rsidP="008A095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8E4BBE" w:rsidRDefault="004C4165" w:rsidP="004C4165">
            <w:pPr>
              <w:pStyle w:val="a5"/>
              <w:numPr>
                <w:ilvl w:val="0"/>
                <w:numId w:val="20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2018 </w:t>
            </w:r>
            <w:r>
              <w:rPr>
                <w:rFonts w:hint="eastAsia"/>
                <w:sz w:val="20"/>
                <w:szCs w:val="20"/>
                <w:lang w:eastAsia="ko-KR"/>
              </w:rPr>
              <w:t>사업계획</w:t>
            </w:r>
          </w:p>
          <w:p w:rsidR="004C4165" w:rsidRDefault="004C4165" w:rsidP="004C4165">
            <w:pPr>
              <w:pStyle w:val="a5"/>
              <w:numPr>
                <w:ilvl w:val="0"/>
                <w:numId w:val="28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4C4165">
              <w:rPr>
                <w:rFonts w:hint="eastAsia"/>
                <w:sz w:val="20"/>
                <w:szCs w:val="20"/>
                <w:lang w:eastAsia="ko-KR"/>
              </w:rPr>
              <w:t>차양장치</w:t>
            </w:r>
            <w:r w:rsidRPr="004C416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C4165">
              <w:rPr>
                <w:rFonts w:hint="eastAsia"/>
                <w:sz w:val="20"/>
                <w:szCs w:val="20"/>
                <w:lang w:eastAsia="ko-KR"/>
              </w:rPr>
              <w:t>품질인증</w:t>
            </w:r>
            <w:r w:rsidRPr="004C416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C4165">
              <w:rPr>
                <w:rFonts w:hint="eastAsia"/>
                <w:sz w:val="20"/>
                <w:szCs w:val="20"/>
                <w:lang w:eastAsia="ko-KR"/>
              </w:rPr>
              <w:t>표준안</w:t>
            </w:r>
            <w:r w:rsidRPr="004C416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4C4165">
              <w:rPr>
                <w:rFonts w:hint="eastAsia"/>
                <w:sz w:val="20"/>
                <w:szCs w:val="20"/>
                <w:lang w:eastAsia="ko-KR"/>
              </w:rPr>
              <w:t>구축</w:t>
            </w:r>
            <w:r w:rsidRPr="004C4165">
              <w:rPr>
                <w:rFonts w:hint="eastAsia"/>
                <w:sz w:val="20"/>
                <w:szCs w:val="20"/>
                <w:lang w:eastAsia="ko-KR"/>
              </w:rPr>
              <w:t>(</w:t>
            </w:r>
            <w:r w:rsidRPr="004C4165">
              <w:rPr>
                <w:rFonts w:hint="eastAsia"/>
                <w:sz w:val="20"/>
                <w:szCs w:val="20"/>
                <w:lang w:eastAsia="ko-KR"/>
              </w:rPr>
              <w:t>안</w:t>
            </w:r>
            <w:r w:rsidRPr="004C4165"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: </w:t>
            </w:r>
          </w:p>
          <w:p w:rsidR="00F9406F" w:rsidRPr="000F6E7A" w:rsidRDefault="004C4165" w:rsidP="000F6E7A">
            <w:pPr>
              <w:pStyle w:val="a5"/>
              <w:ind w:leftChars="0" w:left="0" w:firstLineChars="500" w:firstLine="1020"/>
              <w:rPr>
                <w:sz w:val="20"/>
                <w:szCs w:val="20"/>
                <w:lang w:eastAsia="ko-KR"/>
              </w:rPr>
            </w:pPr>
            <w:r w:rsidRPr="000F6E7A">
              <w:rPr>
                <w:rFonts w:hint="eastAsia"/>
                <w:sz w:val="20"/>
                <w:szCs w:val="20"/>
                <w:lang w:eastAsia="ko-KR"/>
              </w:rPr>
              <w:t>산업통상자원부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연구과제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중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0F6E7A">
              <w:rPr>
                <w:sz w:val="20"/>
                <w:szCs w:val="20"/>
                <w:lang w:eastAsia="ko-KR"/>
              </w:rPr>
              <w:t>KC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L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전담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과제</w:t>
            </w:r>
            <w:r w:rsidR="00F9406F"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0F6E7A" w:rsidRDefault="004C4165" w:rsidP="000F6E7A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 w:rsidRPr="000F6E7A">
              <w:rPr>
                <w:rFonts w:hint="eastAsia"/>
                <w:sz w:val="20"/>
                <w:szCs w:val="20"/>
                <w:lang w:eastAsia="ko-KR"/>
              </w:rPr>
              <w:t>산업계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의견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F6E7A">
              <w:rPr>
                <w:rFonts w:hint="eastAsia"/>
                <w:sz w:val="20"/>
                <w:szCs w:val="20"/>
                <w:lang w:eastAsia="ko-KR"/>
              </w:rPr>
              <w:t>반영</w:t>
            </w:r>
            <w:r w:rsid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F6E7A">
              <w:rPr>
                <w:rFonts w:hint="eastAsia"/>
                <w:sz w:val="20"/>
                <w:szCs w:val="20"/>
                <w:lang w:eastAsia="ko-KR"/>
              </w:rPr>
              <w:t>부분은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사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친환경차양협회을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통한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협업</w:t>
            </w:r>
            <w:r w:rsidR="00F9406F" w:rsidRPr="000F6E7A">
              <w:rPr>
                <w:rFonts w:hint="eastAsia"/>
                <w:sz w:val="20"/>
                <w:szCs w:val="20"/>
                <w:lang w:eastAsia="ko-KR"/>
              </w:rPr>
              <w:t>진행</w:t>
            </w:r>
            <w:r w:rsidRPr="000F6E7A">
              <w:rPr>
                <w:sz w:val="20"/>
                <w:szCs w:val="20"/>
                <w:lang w:eastAsia="ko-KR"/>
              </w:rPr>
              <w:t xml:space="preserve"> </w:t>
            </w:r>
          </w:p>
          <w:p w:rsidR="00F9406F" w:rsidRPr="000F6E7A" w:rsidRDefault="00F9406F" w:rsidP="000F6E7A">
            <w:pPr>
              <w:pStyle w:val="a5"/>
              <w:numPr>
                <w:ilvl w:val="0"/>
                <w:numId w:val="23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0F6E7A">
              <w:rPr>
                <w:rFonts w:hint="eastAsia"/>
                <w:sz w:val="20"/>
                <w:szCs w:val="20"/>
                <w:lang w:eastAsia="ko-KR"/>
              </w:rPr>
              <w:t>진행과정</w:t>
            </w:r>
            <w:r w:rsidRPr="000F6E7A">
              <w:rPr>
                <w:sz w:val="20"/>
                <w:szCs w:val="20"/>
                <w:lang w:eastAsia="ko-KR"/>
              </w:rPr>
              <w:t xml:space="preserve">: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차양의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위치구분</w:t>
            </w:r>
            <w:r w:rsidRPr="00F9406F">
              <w:rPr>
                <w:lang w:eastAsia="ko-KR"/>
              </w:rPr>
              <w:sym w:font="Wingdings" w:char="F0E0"/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제품구분</w:t>
            </w:r>
            <w:r w:rsidRPr="00F9406F">
              <w:rPr>
                <w:lang w:eastAsia="ko-KR"/>
              </w:rPr>
              <w:sym w:font="Wingdings" w:char="F0E0"/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제품별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요구성능정리</w:t>
            </w:r>
            <w:r w:rsidRPr="00F9406F">
              <w:rPr>
                <w:lang w:eastAsia="ko-KR"/>
              </w:rPr>
              <w:sym w:font="Wingdings" w:char="F0E0"/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공학적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품질인증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표준안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구축</w:t>
            </w:r>
          </w:p>
          <w:p w:rsidR="00527B26" w:rsidRDefault="00F9406F" w:rsidP="000F6E7A">
            <w:pPr>
              <w:pStyle w:val="a5"/>
              <w:numPr>
                <w:ilvl w:val="0"/>
                <w:numId w:val="23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0F6E7A">
              <w:rPr>
                <w:rFonts w:hint="eastAsia"/>
                <w:sz w:val="20"/>
                <w:szCs w:val="20"/>
                <w:lang w:eastAsia="ko-KR"/>
              </w:rPr>
              <w:t>장기적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목표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: </w:t>
            </w:r>
          </w:p>
          <w:p w:rsidR="00F9406F" w:rsidRDefault="00F9406F" w:rsidP="00527B26">
            <w:pPr>
              <w:pStyle w:val="a5"/>
              <w:ind w:leftChars="0" w:left="972"/>
              <w:rPr>
                <w:sz w:val="20"/>
                <w:szCs w:val="20"/>
                <w:lang w:eastAsia="ko-KR"/>
              </w:rPr>
            </w:pPr>
            <w:r w:rsidRPr="000F6E7A">
              <w:rPr>
                <w:sz w:val="20"/>
                <w:szCs w:val="20"/>
                <w:lang w:eastAsia="ko-KR"/>
              </w:rPr>
              <w:t>KS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마크에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준하는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공신력</w:t>
            </w:r>
            <w:r w:rsidR="00527B26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있는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인증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사업기관으로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F6E7A">
              <w:rPr>
                <w:rFonts w:hint="eastAsia"/>
                <w:sz w:val="20"/>
                <w:szCs w:val="20"/>
                <w:lang w:eastAsia="ko-KR"/>
              </w:rPr>
              <w:t>기반확보</w:t>
            </w:r>
          </w:p>
          <w:p w:rsidR="00527B26" w:rsidRDefault="00527B26" w:rsidP="00527B26">
            <w:pPr>
              <w:pStyle w:val="a5"/>
              <w:ind w:leftChars="0" w:left="972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단체표준안을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적용하여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조달등록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직접생산증명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>등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D47B1">
              <w:rPr>
                <w:rFonts w:hint="eastAsia"/>
                <w:sz w:val="20"/>
                <w:szCs w:val="20"/>
                <w:lang w:eastAsia="ko-KR"/>
              </w:rPr>
              <w:t>대외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업무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>를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>위한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[</w:t>
            </w:r>
            <w:r>
              <w:rPr>
                <w:rFonts w:hint="eastAsia"/>
                <w:sz w:val="20"/>
                <w:szCs w:val="20"/>
                <w:lang w:eastAsia="ko-KR"/>
              </w:rPr>
              <w:t>대표기관</w:t>
            </w:r>
            <w:r>
              <w:rPr>
                <w:rFonts w:hint="eastAsia"/>
                <w:sz w:val="20"/>
                <w:szCs w:val="20"/>
                <w:lang w:eastAsia="ko-KR"/>
              </w:rPr>
              <w:t>]</w:t>
            </w:r>
            <w:r>
              <w:rPr>
                <w:rFonts w:hint="eastAsia"/>
                <w:sz w:val="20"/>
                <w:szCs w:val="20"/>
                <w:lang w:eastAsia="ko-KR"/>
              </w:rPr>
              <w:t>으로</w:t>
            </w:r>
            <w:r w:rsid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지정됨</w:t>
            </w:r>
          </w:p>
          <w:p w:rsidR="00527B26" w:rsidRPr="00527B26" w:rsidRDefault="00527B26" w:rsidP="00527B26">
            <w:pPr>
              <w:pStyle w:val="a5"/>
              <w:ind w:leftChars="0" w:left="972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0F6E7A" w:rsidRDefault="000F6E7A" w:rsidP="00F9406F">
            <w:pPr>
              <w:pStyle w:val="a5"/>
              <w:numPr>
                <w:ilvl w:val="0"/>
                <w:numId w:val="28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차양장치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품질인증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표준</w:t>
            </w:r>
            <w:r>
              <w:rPr>
                <w:rFonts w:hint="eastAsia"/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안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구축일정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</w:p>
          <w:p w:rsidR="000F6E7A" w:rsidRPr="0084365F" w:rsidRDefault="000F6E7A" w:rsidP="0084365F">
            <w:pPr>
              <w:pStyle w:val="a5"/>
              <w:numPr>
                <w:ilvl w:val="0"/>
                <w:numId w:val="23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84365F">
              <w:rPr>
                <w:sz w:val="20"/>
                <w:szCs w:val="20"/>
                <w:lang w:eastAsia="ko-KR"/>
              </w:rPr>
              <w:t>2018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sz w:val="20"/>
                <w:szCs w:val="20"/>
                <w:lang w:eastAsia="ko-KR"/>
              </w:rPr>
              <w:t>5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월까지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sz w:val="20"/>
                <w:szCs w:val="20"/>
                <w:lang w:eastAsia="ko-KR"/>
              </w:rPr>
              <w:t>KCL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과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차양제품별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요구성능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정리</w:t>
            </w:r>
          </w:p>
          <w:p w:rsidR="006F4F83" w:rsidRPr="0084365F" w:rsidRDefault="006F4F83" w:rsidP="0084365F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 w:rsidRPr="0084365F">
              <w:rPr>
                <w:sz w:val="20"/>
                <w:szCs w:val="20"/>
                <w:lang w:eastAsia="ko-KR"/>
              </w:rPr>
              <w:t>(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E</w:t>
            </w:r>
            <w:r w:rsidRPr="0084365F">
              <w:rPr>
                <w:sz w:val="20"/>
                <w:szCs w:val="20"/>
                <w:lang w:eastAsia="ko-KR"/>
              </w:rPr>
              <w:t xml:space="preserve">X.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EVB-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내풍압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84365F">
              <w:rPr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어닝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원단의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내후성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84365F">
              <w:rPr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롤스크린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동작</w:t>
            </w:r>
            <w:r w:rsidR="00527B26"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내구성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등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) </w:t>
            </w:r>
          </w:p>
          <w:p w:rsidR="000F6E7A" w:rsidRPr="0084365F" w:rsidRDefault="000F6E7A" w:rsidP="0084365F">
            <w:pPr>
              <w:pStyle w:val="a5"/>
              <w:numPr>
                <w:ilvl w:val="0"/>
                <w:numId w:val="23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84365F">
              <w:rPr>
                <w:rFonts w:hint="eastAsia"/>
                <w:sz w:val="20"/>
                <w:szCs w:val="20"/>
                <w:lang w:eastAsia="ko-KR"/>
              </w:rPr>
              <w:t>2018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sz w:val="20"/>
                <w:szCs w:val="20"/>
                <w:lang w:eastAsia="ko-KR"/>
              </w:rPr>
              <w:t>12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월까지</w:t>
            </w:r>
            <w:r w:rsidR="006F4F83" w:rsidRPr="0084365F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인증사업을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위한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협회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차원의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단체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표준안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65F">
              <w:rPr>
                <w:rFonts w:hint="eastAsia"/>
                <w:sz w:val="20"/>
                <w:szCs w:val="20"/>
                <w:lang w:eastAsia="ko-KR"/>
              </w:rPr>
              <w:t>정립</w:t>
            </w:r>
            <w:r w:rsidR="006F4F83" w:rsidRPr="0084365F"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 w:rsidR="006F4F83" w:rsidRPr="0084365F">
              <w:rPr>
                <w:rFonts w:hint="eastAsia"/>
                <w:sz w:val="20"/>
                <w:szCs w:val="20"/>
                <w:lang w:eastAsia="ko-KR"/>
              </w:rPr>
              <w:t>대표</w:t>
            </w:r>
            <w:r w:rsidR="006F4F83"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6F4F83" w:rsidRPr="0084365F">
              <w:rPr>
                <w:rFonts w:hint="eastAsia"/>
                <w:sz w:val="20"/>
                <w:szCs w:val="20"/>
                <w:lang w:eastAsia="ko-KR"/>
              </w:rPr>
              <w:t>제품군</w:t>
            </w:r>
            <w:r w:rsidR="006F4F83" w:rsidRPr="0084365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6F4F83" w:rsidRPr="0084365F">
              <w:rPr>
                <w:rFonts w:hint="eastAsia"/>
                <w:sz w:val="20"/>
                <w:szCs w:val="20"/>
                <w:lang w:eastAsia="ko-KR"/>
              </w:rPr>
              <w:t>기준</w:t>
            </w:r>
            <w:r w:rsidR="006F4F83" w:rsidRPr="0084365F"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="00F9406F" w:rsidRPr="0084365F">
              <w:rPr>
                <w:sz w:val="20"/>
                <w:szCs w:val="20"/>
                <w:lang w:eastAsia="ko-KR"/>
              </w:rPr>
              <w:t xml:space="preserve"> </w:t>
            </w:r>
          </w:p>
          <w:p w:rsidR="00527B26" w:rsidRDefault="00527B26" w:rsidP="000F6E7A">
            <w:pPr>
              <w:pStyle w:val="a5"/>
              <w:ind w:leftChars="0" w:left="1095"/>
              <w:rPr>
                <w:sz w:val="20"/>
                <w:szCs w:val="20"/>
                <w:lang w:eastAsia="ko-KR"/>
              </w:rPr>
            </w:pPr>
          </w:p>
          <w:p w:rsidR="008829F7" w:rsidRPr="002922C4" w:rsidRDefault="008829F7" w:rsidP="002922C4">
            <w:pPr>
              <w:pStyle w:val="a5"/>
              <w:numPr>
                <w:ilvl w:val="0"/>
                <w:numId w:val="28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외부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자문위원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</w:t>
            </w:r>
            <w:r>
              <w:rPr>
                <w:rFonts w:hint="eastAsia"/>
                <w:sz w:val="20"/>
                <w:szCs w:val="20"/>
                <w:lang w:eastAsia="ko-KR"/>
              </w:rPr>
              <w:t>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9406F">
              <w:rPr>
                <w:rFonts w:hint="eastAsia"/>
                <w:sz w:val="20"/>
                <w:szCs w:val="20"/>
                <w:lang w:eastAsia="ko-KR"/>
              </w:rPr>
              <w:t>단체표준</w:t>
            </w:r>
            <w:r w:rsidR="00F9406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전문위원</w:t>
            </w:r>
            <w:r w:rsidR="00F9406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9406F">
              <w:rPr>
                <w:rFonts w:hint="eastAsia"/>
                <w:sz w:val="20"/>
                <w:szCs w:val="20"/>
                <w:lang w:eastAsia="ko-KR"/>
              </w:rPr>
              <w:t>구성</w:t>
            </w:r>
            <w:r w:rsidR="00F9406F">
              <w:rPr>
                <w:rFonts w:hint="eastAsia"/>
                <w:sz w:val="20"/>
                <w:szCs w:val="20"/>
                <w:lang w:eastAsia="ko-KR"/>
              </w:rPr>
              <w:t>(</w:t>
            </w:r>
            <w:r w:rsidR="00F9406F">
              <w:rPr>
                <w:rFonts w:hint="eastAsia"/>
                <w:sz w:val="20"/>
                <w:szCs w:val="20"/>
                <w:lang w:eastAsia="ko-KR"/>
              </w:rPr>
              <w:t>안</w:t>
            </w:r>
            <w:r w:rsidR="00F9406F"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="00F9406F">
              <w:rPr>
                <w:sz w:val="20"/>
                <w:szCs w:val="20"/>
                <w:lang w:eastAsia="ko-KR"/>
              </w:rPr>
              <w:t xml:space="preserve"> :</w:t>
            </w:r>
            <w:r w:rsidR="00F9406F" w:rsidRPr="002922C4">
              <w:rPr>
                <w:sz w:val="20"/>
                <w:szCs w:val="20"/>
                <w:lang w:eastAsia="ko-KR"/>
              </w:rPr>
              <w:t xml:space="preserve"> </w:t>
            </w:r>
          </w:p>
          <w:p w:rsidR="008829F7" w:rsidRDefault="008829F7" w:rsidP="00755AB2">
            <w:pPr>
              <w:pStyle w:val="a5"/>
              <w:ind w:leftChars="0" w:left="760" w:firstLineChars="150" w:firstLine="306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자문위원단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922C4">
              <w:rPr>
                <w:sz w:val="20"/>
                <w:szCs w:val="20"/>
                <w:lang w:eastAsia="ko-KR"/>
              </w:rPr>
              <w:t>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실무적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영향력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선정기준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8829F7" w:rsidRPr="002922C4" w:rsidRDefault="008829F7" w:rsidP="00755AB2">
            <w:pPr>
              <w:pStyle w:val="a5"/>
              <w:ind w:leftChars="0" w:left="760" w:firstLineChars="150" w:firstLine="306"/>
              <w:rPr>
                <w:sz w:val="20"/>
                <w:szCs w:val="20"/>
                <w:lang w:eastAsia="ko-KR"/>
              </w:rPr>
            </w:pPr>
            <w:r w:rsidRPr="002922C4">
              <w:rPr>
                <w:rFonts w:hint="eastAsia"/>
                <w:sz w:val="20"/>
                <w:szCs w:val="20"/>
                <w:lang w:eastAsia="ko-KR"/>
              </w:rPr>
              <w:t>단체표준</w:t>
            </w:r>
            <w:r w:rsidRPr="002922C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922C4">
              <w:rPr>
                <w:rFonts w:hint="eastAsia"/>
                <w:sz w:val="20"/>
                <w:szCs w:val="20"/>
                <w:lang w:eastAsia="ko-KR"/>
              </w:rPr>
              <w:t>전문위원</w:t>
            </w:r>
            <w:r w:rsidR="002922C4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Pr="002922C4">
              <w:rPr>
                <w:sz w:val="20"/>
                <w:szCs w:val="20"/>
                <w:lang w:eastAsia="ko-KR"/>
              </w:rPr>
              <w:t xml:space="preserve"> </w:t>
            </w:r>
            <w:r w:rsidR="00F9406F" w:rsidRPr="002922C4">
              <w:rPr>
                <w:rFonts w:hint="eastAsia"/>
                <w:sz w:val="20"/>
                <w:szCs w:val="20"/>
                <w:lang w:eastAsia="ko-KR"/>
              </w:rPr>
              <w:t>협회</w:t>
            </w:r>
            <w:r w:rsidR="00F9406F" w:rsidRPr="002922C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9406F" w:rsidRPr="002922C4">
              <w:rPr>
                <w:rFonts w:hint="eastAsia"/>
                <w:sz w:val="20"/>
                <w:szCs w:val="20"/>
                <w:lang w:eastAsia="ko-KR"/>
              </w:rPr>
              <w:t>각</w:t>
            </w:r>
            <w:r w:rsidR="00F9406F" w:rsidRPr="002922C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9406F" w:rsidRPr="002922C4">
              <w:rPr>
                <w:rFonts w:hint="eastAsia"/>
                <w:sz w:val="20"/>
                <w:szCs w:val="20"/>
                <w:lang w:eastAsia="ko-KR"/>
              </w:rPr>
              <w:t>분과위원장</w:t>
            </w:r>
            <w:r w:rsidR="00F9406F" w:rsidRPr="002922C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9406F" w:rsidRPr="002922C4">
              <w:rPr>
                <w:rFonts w:hint="eastAsia"/>
                <w:sz w:val="20"/>
                <w:szCs w:val="20"/>
                <w:lang w:eastAsia="ko-KR"/>
              </w:rPr>
              <w:t>주축</w:t>
            </w:r>
            <w:bookmarkStart w:id="1" w:name="_GoBack"/>
            <w:bookmarkEnd w:id="1"/>
          </w:p>
          <w:p w:rsidR="00527B26" w:rsidRDefault="008829F7" w:rsidP="000C1C1C">
            <w:pPr>
              <w:pStyle w:val="a5"/>
              <w:ind w:leftChars="0" w:left="1095"/>
              <w:rPr>
                <w:sz w:val="20"/>
                <w:szCs w:val="20"/>
                <w:lang w:eastAsia="ko-KR"/>
              </w:rPr>
            </w:pPr>
            <w:r>
              <w:rPr>
                <w:noProof/>
                <w:sz w:val="20"/>
                <w:szCs w:val="20"/>
                <w:lang w:eastAsia="ko-KR"/>
              </w:rPr>
              <w:drawing>
                <wp:inline distT="0" distB="0" distL="0" distR="0" wp14:anchorId="73854B30">
                  <wp:extent cx="3886200" cy="1857375"/>
                  <wp:effectExtent l="0" t="0" r="0" b="952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1"/>
                          <a:stretch/>
                        </pic:blipFill>
                        <pic:spPr bwMode="auto">
                          <a:xfrm>
                            <a:off x="0" y="0"/>
                            <a:ext cx="38862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29F7" w:rsidRPr="008829F7" w:rsidRDefault="008829F7" w:rsidP="008829F7">
            <w:pPr>
              <w:pStyle w:val="a5"/>
              <w:numPr>
                <w:ilvl w:val="0"/>
                <w:numId w:val="20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lastRenderedPageBreak/>
              <w:t>2018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상반기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협회일정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53B1F" w:rsidRDefault="00253B1F" w:rsidP="00755AB2">
            <w:pPr>
              <w:pStyle w:val="a5"/>
              <w:numPr>
                <w:ilvl w:val="0"/>
                <w:numId w:val="2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행사명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  <w:r>
              <w:rPr>
                <w:rFonts w:hint="eastAsia"/>
                <w:sz w:val="20"/>
                <w:szCs w:val="20"/>
                <w:lang w:eastAsia="ko-KR"/>
              </w:rPr>
              <w:t>봄행사</w:t>
            </w:r>
          </w:p>
          <w:p w:rsidR="00527B26" w:rsidRDefault="008829F7" w:rsidP="00755AB2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일시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: 2018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4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28</w:t>
            </w:r>
            <w:r>
              <w:rPr>
                <w:rFonts w:hint="eastAsia"/>
                <w:sz w:val="20"/>
                <w:szCs w:val="20"/>
                <w:lang w:eastAsia="ko-KR"/>
              </w:rPr>
              <w:t>일</w:t>
            </w:r>
            <w:r>
              <w:rPr>
                <w:rFonts w:hint="eastAsia"/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토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:rsidR="00253B1F" w:rsidRDefault="00253B1F" w:rsidP="00755AB2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참가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: (</w:t>
            </w:r>
            <w:r>
              <w:rPr>
                <w:rFonts w:hint="eastAsia"/>
                <w:sz w:val="20"/>
                <w:szCs w:val="20"/>
                <w:lang w:eastAsia="ko-KR"/>
              </w:rPr>
              <w:t>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친환경차양협회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전회원사</w:t>
            </w:r>
          </w:p>
          <w:p w:rsidR="008829F7" w:rsidRPr="008829F7" w:rsidRDefault="00253B1F" w:rsidP="00755AB2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내용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full-day </w:t>
            </w:r>
            <w:r>
              <w:rPr>
                <w:rFonts w:hint="eastAsia"/>
                <w:sz w:val="20"/>
                <w:szCs w:val="20"/>
                <w:lang w:eastAsia="ko-KR"/>
              </w:rPr>
              <w:t>행사로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진행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자세한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계획은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sz w:val="20"/>
                <w:szCs w:val="20"/>
                <w:lang w:eastAsia="ko-KR"/>
              </w:rPr>
              <w:t>4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</w:t>
            </w:r>
            <w:r>
              <w:rPr>
                <w:rFonts w:hint="eastAsia"/>
                <w:sz w:val="20"/>
                <w:szCs w:val="20"/>
                <w:lang w:eastAsia="ko-KR"/>
              </w:rPr>
              <w:t>째주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결정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22F9A">
              <w:rPr>
                <w:rFonts w:hint="eastAsia"/>
                <w:sz w:val="20"/>
                <w:szCs w:val="20"/>
                <w:lang w:eastAsia="ko-KR"/>
              </w:rPr>
              <w:t>전회원사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예정</w:t>
            </w:r>
          </w:p>
          <w:p w:rsidR="00527B26" w:rsidRPr="00B22F9A" w:rsidRDefault="00527B26" w:rsidP="00527B26">
            <w:pPr>
              <w:rPr>
                <w:sz w:val="20"/>
                <w:szCs w:val="20"/>
                <w:lang w:eastAsia="ko-KR"/>
              </w:rPr>
            </w:pPr>
          </w:p>
          <w:p w:rsidR="00253B1F" w:rsidRPr="00253B1F" w:rsidRDefault="00253B1F" w:rsidP="00253B1F">
            <w:pPr>
              <w:pStyle w:val="a5"/>
              <w:numPr>
                <w:ilvl w:val="0"/>
                <w:numId w:val="2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행사명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제</w:t>
            </w:r>
            <w:r>
              <w:rPr>
                <w:rFonts w:hint="eastAsia"/>
                <w:sz w:val="20"/>
                <w:szCs w:val="20"/>
                <w:lang w:eastAsia="ko-KR"/>
              </w:rPr>
              <w:t>3</w:t>
            </w:r>
            <w:r>
              <w:rPr>
                <w:rFonts w:hint="eastAsia"/>
                <w:sz w:val="20"/>
                <w:szCs w:val="20"/>
                <w:lang w:eastAsia="ko-KR"/>
              </w:rPr>
              <w:t>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정기이사회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53B1F" w:rsidRDefault="00253B1F" w:rsidP="00755AB2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일시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: 2018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5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14</w:t>
            </w:r>
            <w:r>
              <w:rPr>
                <w:rFonts w:hint="eastAsia"/>
                <w:sz w:val="20"/>
                <w:szCs w:val="20"/>
                <w:lang w:eastAsia="ko-KR"/>
              </w:rPr>
              <w:t>일</w:t>
            </w:r>
            <w:r>
              <w:rPr>
                <w:rFonts w:hint="eastAsia"/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오후</w:t>
            </w:r>
            <w:r>
              <w:rPr>
                <w:rFonts w:hint="eastAsia"/>
                <w:sz w:val="20"/>
                <w:szCs w:val="20"/>
                <w:lang w:eastAsia="ko-KR"/>
              </w:rPr>
              <w:t>4</w:t>
            </w:r>
            <w:r>
              <w:rPr>
                <w:sz w:val="20"/>
                <w:szCs w:val="20"/>
                <w:lang w:eastAsia="ko-KR"/>
              </w:rPr>
              <w:t>:00~</w:t>
            </w:r>
          </w:p>
          <w:p w:rsidR="00253B1F" w:rsidRDefault="00253B1F" w:rsidP="00755AB2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참가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: (</w:t>
            </w:r>
            <w:r>
              <w:rPr>
                <w:rFonts w:hint="eastAsia"/>
                <w:sz w:val="20"/>
                <w:szCs w:val="20"/>
                <w:lang w:eastAsia="ko-KR"/>
              </w:rPr>
              <w:t>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친환경차양협회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이사</w:t>
            </w:r>
          </w:p>
          <w:p w:rsidR="00253B1F" w:rsidRPr="008829F7" w:rsidRDefault="00253B1F" w:rsidP="00755AB2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내용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  <w:r>
              <w:rPr>
                <w:rFonts w:hint="eastAsia"/>
                <w:sz w:val="20"/>
                <w:szCs w:val="20"/>
                <w:lang w:eastAsia="ko-KR"/>
              </w:rPr>
              <w:t>이사회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격월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</w:t>
            </w:r>
            <w:r>
              <w:rPr>
                <w:rFonts w:hint="eastAsia"/>
                <w:sz w:val="20"/>
                <w:szCs w:val="20"/>
                <w:lang w:eastAsia="ko-KR"/>
              </w:rPr>
              <w:t>째주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월요일</w:t>
            </w:r>
          </w:p>
          <w:p w:rsidR="00253B1F" w:rsidRPr="00253B1F" w:rsidRDefault="00253B1F" w:rsidP="00527B26">
            <w:pPr>
              <w:rPr>
                <w:sz w:val="20"/>
                <w:szCs w:val="20"/>
                <w:lang w:eastAsia="ko-KR"/>
              </w:rPr>
            </w:pPr>
          </w:p>
          <w:p w:rsidR="00253B1F" w:rsidRDefault="00253B1F" w:rsidP="00253B1F">
            <w:pPr>
              <w:pStyle w:val="a5"/>
              <w:numPr>
                <w:ilvl w:val="0"/>
                <w:numId w:val="20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①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조직도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신임이사진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922C4" w:rsidRPr="00253B1F" w:rsidRDefault="002922C4" w:rsidP="002922C4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253B1F" w:rsidRPr="00DE70FF" w:rsidRDefault="00253B1F" w:rsidP="00DE70FF">
            <w:pPr>
              <w:pStyle w:val="a5"/>
              <w:numPr>
                <w:ilvl w:val="0"/>
                <w:numId w:val="31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DE70FF">
              <w:rPr>
                <w:rFonts w:ascii="굴림" w:hAnsi="굴림" w:hint="eastAsia"/>
                <w:sz w:val="20"/>
                <w:szCs w:val="20"/>
                <w:lang w:eastAsia="ko-KR"/>
              </w:rPr>
              <w:t>법인등기부등본 및 법인인감증명서 변경</w:t>
            </w:r>
          </w:p>
          <w:p w:rsidR="00253B1F" w:rsidRDefault="00253B1F" w:rsidP="00755AB2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DE70FF">
              <w:rPr>
                <w:rFonts w:ascii="굴림" w:hAnsi="굴림" w:hint="eastAsia"/>
                <w:sz w:val="20"/>
                <w:szCs w:val="20"/>
                <w:lang w:eastAsia="ko-KR"/>
              </w:rPr>
              <w:t>사유</w:t>
            </w:r>
            <w:r w:rsidR="00DE70FF"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Pr="00DE70F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임원변경 </w:t>
            </w:r>
          </w:p>
          <w:p w:rsidR="002922C4" w:rsidRPr="00DE70FF" w:rsidRDefault="002922C4" w:rsidP="00755AB2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진행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: 2018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년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4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월5일</w:t>
            </w:r>
            <w:r w:rsidR="00EA4B4A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內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(변경일로부터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14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일내,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변경등기</w:t>
            </w:r>
            <w:r w:rsidR="00EA4B4A">
              <w:rPr>
                <w:rFonts w:ascii="굴림" w:hAnsi="굴림" w:hint="eastAsia"/>
                <w:sz w:val="20"/>
                <w:szCs w:val="20"/>
                <w:lang w:eastAsia="ko-KR"/>
              </w:rPr>
              <w:t>조건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)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</w:p>
          <w:p w:rsidR="00253B1F" w:rsidRDefault="00253B1F" w:rsidP="00755AB2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DE70FF">
              <w:rPr>
                <w:rFonts w:ascii="굴림" w:hAnsi="굴림" w:hint="eastAsia"/>
                <w:sz w:val="20"/>
                <w:szCs w:val="20"/>
                <w:lang w:eastAsia="ko-KR"/>
              </w:rPr>
              <w:t>업무협조</w:t>
            </w:r>
            <w:r w:rsidR="00DE70FF"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Pr="00DE70FF">
              <w:rPr>
                <w:rFonts w:ascii="굴림" w:hAnsi="굴림" w:hint="eastAsia"/>
                <w:sz w:val="20"/>
                <w:szCs w:val="20"/>
                <w:lang w:eastAsia="ko-KR"/>
              </w:rPr>
              <w:t>이사진 및 전회원사</w:t>
            </w:r>
            <w:r w:rsidR="00B22F9A">
              <w:rPr>
                <w:rFonts w:ascii="굴림" w:hAnsi="굴림" w:hint="eastAsia"/>
                <w:sz w:val="20"/>
                <w:szCs w:val="20"/>
                <w:lang w:eastAsia="ko-KR"/>
              </w:rPr>
              <w:t>,</w:t>
            </w:r>
            <w:r w:rsidRPr="00DE70F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대표자 개인인감증명서1 </w:t>
            </w:r>
            <w:r w:rsidRPr="00DE70FF">
              <w:rPr>
                <w:rFonts w:ascii="굴림" w:hAnsi="굴림"/>
                <w:sz w:val="20"/>
                <w:szCs w:val="20"/>
                <w:lang w:eastAsia="ko-KR"/>
              </w:rPr>
              <w:t xml:space="preserve">&amp; </w:t>
            </w:r>
            <w:r w:rsidRPr="00DE70FF">
              <w:rPr>
                <w:rFonts w:ascii="굴림" w:hAnsi="굴림" w:hint="eastAsia"/>
                <w:sz w:val="20"/>
                <w:szCs w:val="20"/>
                <w:lang w:eastAsia="ko-KR"/>
              </w:rPr>
              <w:t>주민등록초본1</w:t>
            </w:r>
            <w:r w:rsidRPr="00DE70FF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DE70FF">
              <w:rPr>
                <w:rFonts w:ascii="굴림" w:hAnsi="굴림" w:hint="eastAsia"/>
                <w:sz w:val="20"/>
                <w:szCs w:val="20"/>
                <w:lang w:eastAsia="ko-KR"/>
              </w:rPr>
              <w:t>필요</w:t>
            </w:r>
          </w:p>
          <w:p w:rsidR="002922C4" w:rsidRPr="00DE70FF" w:rsidRDefault="002922C4" w:rsidP="00755AB2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DE70FF" w:rsidRDefault="00DE70FF" w:rsidP="00DE70FF">
            <w:pPr>
              <w:pStyle w:val="a5"/>
              <w:numPr>
                <w:ilvl w:val="0"/>
                <w:numId w:val="30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DE70FF">
              <w:rPr>
                <w:rFonts w:ascii="굴림" w:hAnsi="굴림" w:hint="eastAsia"/>
                <w:sz w:val="20"/>
                <w:szCs w:val="20"/>
                <w:lang w:eastAsia="ko-KR"/>
              </w:rPr>
              <w:t>홈페이지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디자인 변경</w:t>
            </w:r>
          </w:p>
          <w:p w:rsidR="002922C4" w:rsidRDefault="002922C4" w:rsidP="00755AB2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사유: 임원변경</w:t>
            </w:r>
          </w:p>
          <w:p w:rsidR="002922C4" w:rsidRDefault="002922C4" w:rsidP="00755AB2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진행: 2018년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4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월</w:t>
            </w:r>
            <w:r w:rsidR="00EA4B4A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內</w:t>
            </w:r>
          </w:p>
          <w:p w:rsidR="002922C4" w:rsidRPr="002922C4" w:rsidRDefault="002922C4" w:rsidP="002922C4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2922C4" w:rsidRDefault="00EA4B4A" w:rsidP="002922C4">
            <w:pPr>
              <w:pStyle w:val="a5"/>
              <w:numPr>
                <w:ilvl w:val="0"/>
                <w:numId w:val="30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2922C4">
              <w:rPr>
                <w:noProof/>
                <w:sz w:val="20"/>
                <w:szCs w:val="20"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146685</wp:posOffset>
                      </wp:positionV>
                      <wp:extent cx="1333500" cy="1404620"/>
                      <wp:effectExtent l="0" t="0" r="19050" b="22860"/>
                      <wp:wrapSquare wrapText="bothSides"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22C4" w:rsidRPr="00EA4B4A" w:rsidRDefault="00EA4B4A" w:rsidP="00EA4B4A">
                                  <w:pPr>
                                    <w:ind w:firstLineChars="50" w:firstLine="102"/>
                                    <w:rPr>
                                      <w:rFonts w:ascii="굴림" w:hAnsi="굴림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EA4B4A">
                                    <w:rPr>
                                      <w:rFonts w:ascii="굴림" w:hAnsi="굴림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이</w:t>
                                  </w:r>
                                  <w:r w:rsidRPr="00EA4B4A">
                                    <w:rPr>
                                      <w:rFonts w:ascii="굴림" w:hAnsi="굴림"/>
                                      <w:sz w:val="20"/>
                                      <w:szCs w:val="20"/>
                                      <w:lang w:eastAsia="ko-KR"/>
                                    </w:rPr>
                                    <w:t>사회</w:t>
                                  </w:r>
                                  <w:r w:rsidRPr="00EA4B4A">
                                    <w:rPr>
                                      <w:rFonts w:ascii="굴림" w:hAnsi="굴림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의</w:t>
                                  </w:r>
                                  <w:r w:rsidRPr="00EA4B4A">
                                    <w:rPr>
                                      <w:rFonts w:ascii="굴림" w:hAnsi="굴림"/>
                                      <w:sz w:val="20"/>
                                      <w:szCs w:val="20"/>
                                      <w:lang w:eastAsia="ko-KR"/>
                                    </w:rPr>
                                    <w:t>결</w:t>
                                  </w:r>
                                  <w:r>
                                    <w:rPr>
                                      <w:rFonts w:ascii="굴림" w:hAnsi="굴림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완</w:t>
                                  </w:r>
                                  <w:r>
                                    <w:rPr>
                                      <w:rFonts w:ascii="굴림" w:hAnsi="굴림"/>
                                      <w:sz w:val="20"/>
                                      <w:szCs w:val="20"/>
                                      <w:lang w:eastAsia="ko-KR"/>
                                    </w:rPr>
                                    <w:t>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207pt;margin-top:11.55pt;width:1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" fillcolor="white [3201]" strokecolor="#c0504d [3205]" strokeweight="2pt">
                      <v:textbox style="mso-fit-shape-to-text:t">
                        <w:txbxContent>
                          <w:p w:rsidR="002922C4" w:rsidRPr="00EA4B4A" w:rsidRDefault="00EA4B4A" w:rsidP="00EA4B4A">
                            <w:pPr>
                              <w:ind w:firstLineChars="50" w:firstLine="102"/>
                              <w:rPr>
                                <w:rFonts w:ascii="굴림" w:hAnsi="굴림" w:hint="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A4B4A">
                              <w:rPr>
                                <w:rFonts w:ascii="굴림" w:hAnsi="굴림" w:hint="eastAsia"/>
                                <w:sz w:val="20"/>
                                <w:szCs w:val="20"/>
                                <w:lang w:eastAsia="ko-KR"/>
                              </w:rPr>
                              <w:t>이</w:t>
                            </w:r>
                            <w:r w:rsidRPr="00EA4B4A">
                              <w:rPr>
                                <w:rFonts w:ascii="굴림" w:hAnsi="굴림"/>
                                <w:sz w:val="20"/>
                                <w:szCs w:val="20"/>
                                <w:lang w:eastAsia="ko-KR"/>
                              </w:rPr>
                              <w:t>사회</w:t>
                            </w:r>
                            <w:r w:rsidRPr="00EA4B4A">
                              <w:rPr>
                                <w:rFonts w:ascii="굴림" w:hAnsi="굴림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의</w:t>
                            </w:r>
                            <w:r w:rsidRPr="00EA4B4A">
                              <w:rPr>
                                <w:rFonts w:ascii="굴림" w:hAnsi="굴림"/>
                                <w:sz w:val="20"/>
                                <w:szCs w:val="20"/>
                                <w:lang w:eastAsia="ko-KR"/>
                              </w:rPr>
                              <w:t>결</w:t>
                            </w:r>
                            <w:r>
                              <w:rPr>
                                <w:rFonts w:ascii="굴림" w:hAnsi="굴림" w:hint="eastAsia"/>
                                <w:sz w:val="20"/>
                                <w:szCs w:val="20"/>
                                <w:lang w:eastAsia="ko-KR"/>
                              </w:rPr>
                              <w:t>완</w:t>
                            </w:r>
                            <w:r>
                              <w:rPr>
                                <w:rFonts w:ascii="굴림" w:hAnsi="굴림"/>
                                <w:sz w:val="20"/>
                                <w:szCs w:val="20"/>
                                <w:lang w:eastAsia="ko-KR"/>
                              </w:rPr>
                              <w:t>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70FF" w:rsidRPr="00DE70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  <w:r w:rsidR="00DE70FF">
              <w:rPr>
                <w:rFonts w:ascii="맑은 고딕" w:eastAsia="맑은 고딕" w:hAnsi="맑은 고딕" w:hint="eastAsia"/>
                <w:vanish/>
                <w:sz w:val="20"/>
                <w:szCs w:val="20"/>
                <w:lang w:eastAsia="ko-KR"/>
              </w:rPr>
              <w:t>홈</w:t>
            </w:r>
            <w:r w:rsidR="00253B1F" w:rsidRPr="00DE70FF">
              <w:rPr>
                <w:rFonts w:ascii="맑은 고딕" w:eastAsia="맑은 고딕" w:hAnsi="맑은 고딕" w:hint="eastAsia"/>
                <w:vanish/>
                <w:sz w:val="20"/>
                <w:szCs w:val="20"/>
                <w:lang w:eastAsia="ko-KR"/>
              </w:rPr>
              <w:t xml:space="preserve"> </w:t>
            </w:r>
            <w:r w:rsidR="00DE70FF">
              <w:rPr>
                <w:rFonts w:ascii="맑은 고딕" w:eastAsia="맑은 고딕" w:hAnsi="맑은 고딕" w:hint="eastAsia"/>
                <w:vanish/>
                <w:sz w:val="20"/>
                <w:szCs w:val="20"/>
                <w:lang w:eastAsia="ko-KR"/>
              </w:rPr>
              <w:t>호ㅎㅎㅎ호홈</w:t>
            </w:r>
            <w:r w:rsidR="002922C4">
              <w:rPr>
                <w:rFonts w:hint="eastAsia"/>
                <w:sz w:val="20"/>
                <w:szCs w:val="20"/>
                <w:lang w:eastAsia="ko-KR"/>
              </w:rPr>
              <w:t>신규회원사</w:t>
            </w:r>
            <w:r w:rsidR="002922C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922C4">
              <w:rPr>
                <w:rFonts w:hint="eastAsia"/>
                <w:sz w:val="20"/>
                <w:szCs w:val="20"/>
                <w:lang w:eastAsia="ko-KR"/>
              </w:rPr>
              <w:t>가입승인</w:t>
            </w:r>
            <w:r w:rsidR="002922C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922C4" w:rsidRDefault="002922C4" w:rsidP="00755AB2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㈜오즈텍코리아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ko-KR"/>
              </w:rPr>
              <w:t>서정배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대표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:rsidR="002922C4" w:rsidRDefault="002922C4" w:rsidP="00755AB2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한국블라인드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ko-KR"/>
              </w:rPr>
              <w:t>송요민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대표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:rsidR="002922C4" w:rsidRDefault="002922C4" w:rsidP="00707CF5">
            <w:pPr>
              <w:pStyle w:val="a5"/>
              <w:ind w:leftChars="0" w:left="1120"/>
              <w:rPr>
                <w:sz w:val="20"/>
                <w:szCs w:val="20"/>
                <w:lang w:eastAsia="ko-KR"/>
              </w:rPr>
            </w:pPr>
          </w:p>
          <w:p w:rsidR="00EA4B4A" w:rsidRDefault="00EA4B4A" w:rsidP="00EA4B4A">
            <w:pPr>
              <w:pStyle w:val="a5"/>
              <w:numPr>
                <w:ilvl w:val="0"/>
                <w:numId w:val="30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연회비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안내</w:t>
            </w:r>
          </w:p>
          <w:p w:rsidR="00EA4B4A" w:rsidRDefault="00EA4B4A" w:rsidP="00EA4B4A">
            <w:pPr>
              <w:pStyle w:val="a5"/>
              <w:numPr>
                <w:ilvl w:val="0"/>
                <w:numId w:val="2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연회비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납부기한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: 2018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4</w:t>
            </w:r>
            <w:r>
              <w:rPr>
                <w:rFonts w:hint="eastAsia"/>
                <w:sz w:val="20"/>
                <w:szCs w:val="20"/>
                <w:lang w:eastAsia="ko-KR"/>
              </w:rPr>
              <w:t>월까지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EA4B4A" w:rsidRDefault="00EA4B4A" w:rsidP="00EA4B4A">
            <w:pPr>
              <w:pStyle w:val="a5"/>
              <w:numPr>
                <w:ilvl w:val="0"/>
                <w:numId w:val="2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2017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연회비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미납사</w:t>
            </w:r>
            <w:r>
              <w:rPr>
                <w:rFonts w:hint="eastAsia"/>
                <w:sz w:val="20"/>
                <w:szCs w:val="20"/>
                <w:lang w:eastAsia="ko-KR"/>
              </w:rPr>
              <w:t>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금문시스템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대진아트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㈜준쉐이드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㈜하르</w:t>
            </w:r>
          </w:p>
          <w:p w:rsidR="001E62CB" w:rsidRDefault="00A14C45" w:rsidP="00EA4B4A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2018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E62CB">
              <w:rPr>
                <w:sz w:val="20"/>
                <w:szCs w:val="20"/>
                <w:lang w:eastAsia="ko-KR"/>
              </w:rPr>
              <w:t>4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>말일까지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>전년도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>회비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>미납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1E62CB">
              <w:rPr>
                <w:sz w:val="20"/>
                <w:szCs w:val="20"/>
                <w:lang w:eastAsia="ko-KR"/>
              </w:rPr>
              <w:t xml:space="preserve"> 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>회원자격상실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E62CB">
              <w:rPr>
                <w:rFonts w:hint="eastAsia"/>
                <w:sz w:val="20"/>
                <w:szCs w:val="20"/>
                <w:lang w:eastAsia="ko-KR"/>
              </w:rPr>
              <w:t>통보</w:t>
            </w:r>
            <w:r w:rsidR="00EA4B4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EA4B4A" w:rsidRDefault="00EA4B4A" w:rsidP="00EA4B4A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                           </w:t>
            </w:r>
          </w:p>
          <w:p w:rsidR="001E62CB" w:rsidRPr="001E62CB" w:rsidRDefault="001E62CB" w:rsidP="001E62CB">
            <w:pPr>
              <w:pStyle w:val="a5"/>
              <w:numPr>
                <w:ilvl w:val="0"/>
                <w:numId w:val="30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명판교체</w:t>
            </w:r>
          </w:p>
          <w:p w:rsidR="0012098F" w:rsidRPr="001E62CB" w:rsidRDefault="001E62CB" w:rsidP="00755AB2">
            <w:pPr>
              <w:pStyle w:val="a5"/>
              <w:ind w:leftChars="0" w:left="760"/>
              <w:rPr>
                <w:rFonts w:ascii="굴림" w:hAnsi="굴림"/>
                <w:noProof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무상배부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Pr="001E62CB">
              <w:rPr>
                <w:rFonts w:ascii="굴림" w:hAnsi="굴림"/>
                <w:sz w:val="20"/>
                <w:szCs w:val="20"/>
                <w:lang w:eastAsia="ko-KR"/>
              </w:rPr>
              <w:t>2017</w:t>
            </w:r>
            <w:r w:rsidRPr="001E62CB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년 </w:t>
            </w:r>
            <w:r w:rsidRPr="001E62CB">
              <w:rPr>
                <w:rFonts w:ascii="굴림" w:hAnsi="굴림"/>
                <w:sz w:val="20"/>
                <w:szCs w:val="20"/>
                <w:lang w:eastAsia="ko-KR"/>
              </w:rPr>
              <w:t>12</w:t>
            </w:r>
            <w:r w:rsidRPr="001E62CB">
              <w:rPr>
                <w:rFonts w:ascii="굴림" w:hAnsi="굴림" w:hint="eastAsia"/>
                <w:sz w:val="20"/>
                <w:szCs w:val="20"/>
                <w:lang w:eastAsia="ko-KR"/>
              </w:rPr>
              <w:t>월말</w:t>
            </w:r>
            <w:r w:rsidR="00B22F9A">
              <w:rPr>
                <w:rFonts w:ascii="굴림" w:hAnsi="굴림" w:hint="eastAsia"/>
                <w:sz w:val="20"/>
                <w:szCs w:val="20"/>
                <w:lang w:eastAsia="ko-KR"/>
              </w:rPr>
              <w:t>부터</w:t>
            </w:r>
            <w:r w:rsidRPr="001E62CB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신규가입 회원사</w:t>
            </w:r>
          </w:p>
          <w:p w:rsidR="001E62CB" w:rsidRPr="001E62CB" w:rsidRDefault="001E62CB" w:rsidP="00755AB2">
            <w:pPr>
              <w:pStyle w:val="a5"/>
              <w:ind w:leftChars="0" w:left="760"/>
              <w:rPr>
                <w:rFonts w:ascii="굴림" w:hAnsi="굴림"/>
                <w:noProof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이사진들 전원 구매확정</w:t>
            </w:r>
            <w:r w:rsidR="00755AB2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의결</w:t>
            </w:r>
          </w:p>
          <w:p w:rsidR="001E62CB" w:rsidRPr="001E62CB" w:rsidRDefault="001E62CB" w:rsidP="00755AB2">
            <w:pPr>
              <w:pStyle w:val="a5"/>
              <w:ind w:leftChars="0" w:left="760"/>
              <w:rPr>
                <w:rFonts w:ascii="굴림" w:hAnsi="굴림"/>
                <w:noProof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일반회원사 명판교체 독려</w:t>
            </w:r>
          </w:p>
          <w:p w:rsidR="001E62CB" w:rsidRDefault="001E62CB" w:rsidP="001E62CB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1E62CB" w:rsidRDefault="001E62CB" w:rsidP="001E62CB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 w:rsidRPr="001E62C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※</w:t>
            </w:r>
            <w:r w:rsidRPr="001E62CB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B04A58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공로패 전달 </w:t>
            </w:r>
            <w:r w:rsidR="00B04A58"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="00B04A58">
              <w:rPr>
                <w:rFonts w:ascii="굴림" w:hAnsi="굴림" w:hint="eastAsia"/>
                <w:sz w:val="20"/>
                <w:szCs w:val="20"/>
                <w:lang w:eastAsia="ko-KR"/>
              </w:rPr>
              <w:t>이정완 대표/</w:t>
            </w:r>
            <w:r w:rsidR="00B04A58">
              <w:rPr>
                <w:rFonts w:ascii="굴림" w:hAnsi="굴림"/>
                <w:sz w:val="20"/>
                <w:szCs w:val="20"/>
                <w:lang w:eastAsia="ko-KR"/>
              </w:rPr>
              <w:t xml:space="preserve"> ㈜</w:t>
            </w:r>
            <w:r w:rsidR="00B04A58">
              <w:rPr>
                <w:rFonts w:ascii="굴림" w:hAnsi="굴림" w:hint="eastAsia"/>
                <w:sz w:val="20"/>
                <w:szCs w:val="20"/>
                <w:lang w:eastAsia="ko-KR"/>
              </w:rPr>
              <w:t>썬바라</w:t>
            </w:r>
          </w:p>
          <w:p w:rsidR="00B04A58" w:rsidRDefault="00B04A58" w:rsidP="001E62CB">
            <w:pPr>
              <w:ind w:firstLineChars="400" w:firstLine="816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※ </w:t>
            </w:r>
            <w:r w:rsidRPr="00B22F9A">
              <w:rPr>
                <w:rFonts w:ascii="굴림" w:hAnsi="굴림" w:hint="eastAsia"/>
                <w:sz w:val="20"/>
                <w:szCs w:val="20"/>
                <w:lang w:eastAsia="ko-KR"/>
              </w:rPr>
              <w:t>저녁식사장소 안내</w:t>
            </w:r>
          </w:p>
          <w:p w:rsidR="00B04A58" w:rsidRDefault="00B04A58" w:rsidP="001E62CB">
            <w:pPr>
              <w:ind w:firstLineChars="400" w:firstLine="816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04A58" w:rsidRDefault="00B04A58" w:rsidP="001E62CB">
            <w:pPr>
              <w:ind w:firstLineChars="400" w:firstLine="816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04A58" w:rsidRDefault="00B04A58" w:rsidP="00B22F9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0C1C1C" w:rsidRDefault="000C1C1C" w:rsidP="00B22F9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04A58" w:rsidRPr="001E62CB" w:rsidRDefault="00B04A58" w:rsidP="001E62CB">
            <w:pPr>
              <w:ind w:firstLineChars="400" w:firstLine="656"/>
              <w:rPr>
                <w:rFonts w:ascii="굴림" w:hAnsi="굴림"/>
                <w:noProof/>
                <w:lang w:eastAsia="ko-KR"/>
              </w:rPr>
            </w:pPr>
          </w:p>
          <w:p w:rsidR="00BE2E28" w:rsidRPr="002615D7" w:rsidRDefault="00BE2E28" w:rsidP="00506517">
            <w:pPr>
              <w:rPr>
                <w:sz w:val="20"/>
                <w:szCs w:val="20"/>
                <w:lang w:eastAsia="ko-KR"/>
              </w:rPr>
            </w:pP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3B2D27" w:rsidP="00E51006">
            <w:pPr>
              <w:pStyle w:val="a3"/>
              <w:rPr>
                <w:sz w:val="20"/>
                <w:szCs w:val="20"/>
              </w:rPr>
            </w:pPr>
            <w:bookmarkStart w:id="2" w:name="MinuteItems"/>
            <w:bookmarkStart w:id="3" w:name="MinuteDiscussion"/>
            <w:bookmarkEnd w:id="2"/>
            <w:bookmarkEnd w:id="3"/>
            <w:r>
              <w:rPr>
                <w:rFonts w:hint="eastAsia"/>
                <w:sz w:val="20"/>
                <w:szCs w:val="20"/>
              </w:rPr>
              <w:lastRenderedPageBreak/>
              <w:t>작성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일자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2615D7" w:rsidRDefault="0050651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2018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00989">
              <w:rPr>
                <w:sz w:val="20"/>
                <w:szCs w:val="20"/>
                <w:lang w:eastAsia="ko-KR"/>
              </w:rPr>
              <w:t>03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00989">
              <w:rPr>
                <w:sz w:val="20"/>
                <w:szCs w:val="20"/>
                <w:lang w:eastAsia="ko-KR"/>
              </w:rPr>
              <w:t>2</w:t>
            </w:r>
            <w:r>
              <w:rPr>
                <w:sz w:val="20"/>
                <w:szCs w:val="20"/>
                <w:lang w:eastAsia="ko-KR"/>
              </w:rPr>
              <w:t>7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일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784E60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가용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자원</w:t>
            </w:r>
            <w:r w:rsidRPr="009F62A5">
              <w:rPr>
                <w:sz w:val="20"/>
                <w:szCs w:val="20"/>
              </w:rPr>
              <w:t>(</w:t>
            </w:r>
            <w:r w:rsidRPr="009F62A5">
              <w:rPr>
                <w:rFonts w:hint="eastAsia"/>
                <w:sz w:val="20"/>
                <w:szCs w:val="20"/>
              </w:rPr>
              <w:t>직원</w:t>
            </w:r>
            <w:r w:rsidRPr="009F62A5">
              <w:rPr>
                <w:sz w:val="20"/>
                <w:szCs w:val="20"/>
              </w:rPr>
              <w:t>)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2615D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ko-KR"/>
              </w:rPr>
              <w:t>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친환경차양협회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ko-KR"/>
              </w:rPr>
              <w:t>과장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 w:rsidR="00A632BD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김정래</w:t>
            </w:r>
          </w:p>
        </w:tc>
      </w:tr>
      <w:tr w:rsidR="00987202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9F62A5" w:rsidRDefault="00784E60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참고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사항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9F62A5" w:rsidRDefault="00987202" w:rsidP="00D621F4">
            <w:pPr>
              <w:rPr>
                <w:sz w:val="20"/>
                <w:szCs w:val="20"/>
              </w:rPr>
            </w:pPr>
          </w:p>
        </w:tc>
      </w:tr>
    </w:tbl>
    <w:p w:rsidR="005F387F" w:rsidRPr="009F62A5" w:rsidRDefault="005F387F" w:rsidP="00BB5323">
      <w:pPr>
        <w:rPr>
          <w:sz w:val="20"/>
          <w:szCs w:val="20"/>
          <w:lang w:eastAsia="ko-KR"/>
        </w:rPr>
      </w:pPr>
    </w:p>
    <w:sectPr w:rsidR="005F387F" w:rsidRPr="009F62A5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6F" w:rsidRDefault="00F9406F" w:rsidP="0006479D">
      <w:r>
        <w:separator/>
      </w:r>
    </w:p>
  </w:endnote>
  <w:endnote w:type="continuationSeparator" w:id="0">
    <w:p w:rsidR="00F9406F" w:rsidRDefault="00F9406F" w:rsidP="0006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6F" w:rsidRDefault="00F9406F" w:rsidP="0006479D">
      <w:r>
        <w:separator/>
      </w:r>
    </w:p>
  </w:footnote>
  <w:footnote w:type="continuationSeparator" w:id="0">
    <w:p w:rsidR="00F9406F" w:rsidRDefault="00F9406F" w:rsidP="0006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ECE"/>
    <w:multiLevelType w:val="hybridMultilevel"/>
    <w:tmpl w:val="2EBC4162"/>
    <w:lvl w:ilvl="0" w:tplc="67EA0B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F2D699E"/>
    <w:multiLevelType w:val="hybridMultilevel"/>
    <w:tmpl w:val="6004EE8E"/>
    <w:lvl w:ilvl="0" w:tplc="777E9332">
      <w:start w:val="1"/>
      <w:numFmt w:val="decimalEnclosedCircle"/>
      <w:lvlText w:val="%1"/>
      <w:lvlJc w:val="left"/>
      <w:pPr>
        <w:ind w:left="1095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35" w:hanging="400"/>
      </w:pPr>
    </w:lvl>
    <w:lvl w:ilvl="2" w:tplc="0409001B" w:tentative="1">
      <w:start w:val="1"/>
      <w:numFmt w:val="lowerRoman"/>
      <w:lvlText w:val="%3."/>
      <w:lvlJc w:val="right"/>
      <w:pPr>
        <w:ind w:left="1935" w:hanging="400"/>
      </w:pPr>
    </w:lvl>
    <w:lvl w:ilvl="3" w:tplc="0409000F" w:tentative="1">
      <w:start w:val="1"/>
      <w:numFmt w:val="decimal"/>
      <w:lvlText w:val="%4."/>
      <w:lvlJc w:val="left"/>
      <w:pPr>
        <w:ind w:left="2335" w:hanging="400"/>
      </w:pPr>
    </w:lvl>
    <w:lvl w:ilvl="4" w:tplc="04090019" w:tentative="1">
      <w:start w:val="1"/>
      <w:numFmt w:val="upperLetter"/>
      <w:lvlText w:val="%5."/>
      <w:lvlJc w:val="left"/>
      <w:pPr>
        <w:ind w:left="2735" w:hanging="400"/>
      </w:pPr>
    </w:lvl>
    <w:lvl w:ilvl="5" w:tplc="0409001B" w:tentative="1">
      <w:start w:val="1"/>
      <w:numFmt w:val="lowerRoman"/>
      <w:lvlText w:val="%6."/>
      <w:lvlJc w:val="right"/>
      <w:pPr>
        <w:ind w:left="3135" w:hanging="400"/>
      </w:pPr>
    </w:lvl>
    <w:lvl w:ilvl="6" w:tplc="0409000F" w:tentative="1">
      <w:start w:val="1"/>
      <w:numFmt w:val="decimal"/>
      <w:lvlText w:val="%7."/>
      <w:lvlJc w:val="left"/>
      <w:pPr>
        <w:ind w:left="3535" w:hanging="400"/>
      </w:pPr>
    </w:lvl>
    <w:lvl w:ilvl="7" w:tplc="04090019" w:tentative="1">
      <w:start w:val="1"/>
      <w:numFmt w:val="upperLetter"/>
      <w:lvlText w:val="%8."/>
      <w:lvlJc w:val="left"/>
      <w:pPr>
        <w:ind w:left="3935" w:hanging="400"/>
      </w:pPr>
    </w:lvl>
    <w:lvl w:ilvl="8" w:tplc="0409001B" w:tentative="1">
      <w:start w:val="1"/>
      <w:numFmt w:val="lowerRoman"/>
      <w:lvlText w:val="%9."/>
      <w:lvlJc w:val="right"/>
      <w:pPr>
        <w:ind w:left="4335" w:hanging="400"/>
      </w:pPr>
    </w:lvl>
  </w:abstractNum>
  <w:abstractNum w:abstractNumId="2" w15:restartNumberingAfterBreak="0">
    <w:nsid w:val="11CA2FE3"/>
    <w:multiLevelType w:val="hybridMultilevel"/>
    <w:tmpl w:val="5A4A3A70"/>
    <w:lvl w:ilvl="0" w:tplc="1160E6AE">
      <w:start w:val="1"/>
      <w:numFmt w:val="bullet"/>
      <w:lvlText w:val=""/>
      <w:lvlJc w:val="left"/>
      <w:pPr>
        <w:ind w:left="972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00"/>
      </w:pPr>
      <w:rPr>
        <w:rFonts w:ascii="Wingdings" w:hAnsi="Wingdings" w:hint="default"/>
      </w:rPr>
    </w:lvl>
  </w:abstractNum>
  <w:abstractNum w:abstractNumId="3" w15:restartNumberingAfterBreak="0">
    <w:nsid w:val="15760454"/>
    <w:multiLevelType w:val="hybridMultilevel"/>
    <w:tmpl w:val="7180AB60"/>
    <w:lvl w:ilvl="0" w:tplc="D5EC55E4">
      <w:start w:val="1"/>
      <w:numFmt w:val="bullet"/>
      <w:lvlText w:val="-"/>
      <w:lvlJc w:val="left"/>
      <w:pPr>
        <w:ind w:left="148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 w15:restartNumberingAfterBreak="0">
    <w:nsid w:val="15FB6E1E"/>
    <w:multiLevelType w:val="hybridMultilevel"/>
    <w:tmpl w:val="6F9881E6"/>
    <w:lvl w:ilvl="0" w:tplc="44084E68">
      <w:start w:val="1"/>
      <w:numFmt w:val="bullet"/>
      <w:lvlText w:val="-"/>
      <w:lvlJc w:val="left"/>
      <w:pPr>
        <w:ind w:left="148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 w15:restartNumberingAfterBreak="0">
    <w:nsid w:val="18547EC8"/>
    <w:multiLevelType w:val="hybridMultilevel"/>
    <w:tmpl w:val="AE6E1E62"/>
    <w:lvl w:ilvl="0" w:tplc="2B8AA260">
      <w:start w:val="2"/>
      <w:numFmt w:val="decimalEnclosedCircle"/>
      <w:lvlText w:val="%1"/>
      <w:lvlJc w:val="left"/>
      <w:pPr>
        <w:ind w:left="111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abstractNum w:abstractNumId="6" w15:restartNumberingAfterBreak="0">
    <w:nsid w:val="18C20FE6"/>
    <w:multiLevelType w:val="hybridMultilevel"/>
    <w:tmpl w:val="1B7CA3C6"/>
    <w:lvl w:ilvl="0" w:tplc="123C08C0">
      <w:start w:val="3"/>
      <w:numFmt w:val="decimalEnclosedCircle"/>
      <w:lvlText w:val="%1"/>
      <w:lvlJc w:val="left"/>
      <w:pPr>
        <w:ind w:left="1095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A65484D"/>
    <w:multiLevelType w:val="hybridMultilevel"/>
    <w:tmpl w:val="DD34D174"/>
    <w:lvl w:ilvl="0" w:tplc="CA6E859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8" w15:restartNumberingAfterBreak="0">
    <w:nsid w:val="1DB563D9"/>
    <w:multiLevelType w:val="hybridMultilevel"/>
    <w:tmpl w:val="210298FC"/>
    <w:lvl w:ilvl="0" w:tplc="53F2FF70">
      <w:start w:val="5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F9EC9D12">
      <w:start w:val="1"/>
      <w:numFmt w:val="decimalEnclosedCircle"/>
      <w:lvlText w:val="%2"/>
      <w:lvlJc w:val="left"/>
      <w:pPr>
        <w:ind w:left="1160" w:hanging="360"/>
      </w:pPr>
      <w:rPr>
        <w:rFonts w:ascii="맑은 고딕" w:eastAsia="맑은 고딕" w:hAnsi="맑은 고딕" w:hint="eastAsia"/>
      </w:rPr>
    </w:lvl>
    <w:lvl w:ilvl="2" w:tplc="9196C70C">
      <w:start w:val="1"/>
      <w:numFmt w:val="bullet"/>
      <w:lvlText w:val=""/>
      <w:lvlJc w:val="left"/>
      <w:pPr>
        <w:ind w:left="1560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1C80CD9"/>
    <w:multiLevelType w:val="hybridMultilevel"/>
    <w:tmpl w:val="33021E32"/>
    <w:lvl w:ilvl="0" w:tplc="4D5ACB3C"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9042A4"/>
    <w:multiLevelType w:val="hybridMultilevel"/>
    <w:tmpl w:val="90DCB94C"/>
    <w:lvl w:ilvl="0" w:tplc="CEF883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562333F"/>
    <w:multiLevelType w:val="hybridMultilevel"/>
    <w:tmpl w:val="F4B2E448"/>
    <w:lvl w:ilvl="0" w:tplc="F886B240">
      <w:start w:val="2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963396B"/>
    <w:multiLevelType w:val="hybridMultilevel"/>
    <w:tmpl w:val="B14648E0"/>
    <w:lvl w:ilvl="0" w:tplc="1F50BEAA">
      <w:start w:val="1"/>
      <w:numFmt w:val="decimal"/>
      <w:lvlText w:val="%1)"/>
      <w:lvlJc w:val="left"/>
      <w:pPr>
        <w:ind w:left="972" w:hanging="360"/>
      </w:pPr>
      <w:rPr>
        <w:rFonts w:ascii="Tahoma" w:eastAsia="굴림" w:hAnsi="Tahoma" w:cs="Times New Roman"/>
      </w:rPr>
    </w:lvl>
    <w:lvl w:ilvl="1" w:tplc="04090003" w:tentative="1">
      <w:start w:val="1"/>
      <w:numFmt w:val="bullet"/>
      <w:lvlText w:val=""/>
      <w:lvlJc w:val="left"/>
      <w:pPr>
        <w:ind w:left="14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00"/>
      </w:pPr>
      <w:rPr>
        <w:rFonts w:ascii="Wingdings" w:hAnsi="Wingdings" w:hint="default"/>
      </w:rPr>
    </w:lvl>
  </w:abstractNum>
  <w:abstractNum w:abstractNumId="13" w15:restartNumberingAfterBreak="0">
    <w:nsid w:val="3B027DA3"/>
    <w:multiLevelType w:val="hybridMultilevel"/>
    <w:tmpl w:val="3384BA00"/>
    <w:lvl w:ilvl="0" w:tplc="A3162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F440548">
      <w:start w:val="1"/>
      <w:numFmt w:val="decimalEnclosedCircle"/>
      <w:lvlText w:val="%2"/>
      <w:lvlJc w:val="left"/>
      <w:pPr>
        <w:ind w:left="1160" w:hanging="360"/>
      </w:pPr>
      <w:rPr>
        <w:rFonts w:ascii="맑은 고딕" w:eastAsia="맑은 고딕" w:hAnsi="맑은 고딕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B1E2929"/>
    <w:multiLevelType w:val="hybridMultilevel"/>
    <w:tmpl w:val="6004EE8E"/>
    <w:lvl w:ilvl="0" w:tplc="777E9332">
      <w:start w:val="1"/>
      <w:numFmt w:val="decimalEnclosedCircle"/>
      <w:lvlText w:val="%1"/>
      <w:lvlJc w:val="left"/>
      <w:pPr>
        <w:ind w:left="1095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35" w:hanging="400"/>
      </w:pPr>
    </w:lvl>
    <w:lvl w:ilvl="2" w:tplc="0409001B" w:tentative="1">
      <w:start w:val="1"/>
      <w:numFmt w:val="lowerRoman"/>
      <w:lvlText w:val="%3."/>
      <w:lvlJc w:val="right"/>
      <w:pPr>
        <w:ind w:left="1935" w:hanging="400"/>
      </w:pPr>
    </w:lvl>
    <w:lvl w:ilvl="3" w:tplc="0409000F" w:tentative="1">
      <w:start w:val="1"/>
      <w:numFmt w:val="decimal"/>
      <w:lvlText w:val="%4."/>
      <w:lvlJc w:val="left"/>
      <w:pPr>
        <w:ind w:left="2335" w:hanging="400"/>
      </w:pPr>
    </w:lvl>
    <w:lvl w:ilvl="4" w:tplc="04090019" w:tentative="1">
      <w:start w:val="1"/>
      <w:numFmt w:val="upperLetter"/>
      <w:lvlText w:val="%5."/>
      <w:lvlJc w:val="left"/>
      <w:pPr>
        <w:ind w:left="2735" w:hanging="400"/>
      </w:pPr>
    </w:lvl>
    <w:lvl w:ilvl="5" w:tplc="0409001B" w:tentative="1">
      <w:start w:val="1"/>
      <w:numFmt w:val="lowerRoman"/>
      <w:lvlText w:val="%6."/>
      <w:lvlJc w:val="right"/>
      <w:pPr>
        <w:ind w:left="3135" w:hanging="400"/>
      </w:pPr>
    </w:lvl>
    <w:lvl w:ilvl="6" w:tplc="0409000F" w:tentative="1">
      <w:start w:val="1"/>
      <w:numFmt w:val="decimal"/>
      <w:lvlText w:val="%7."/>
      <w:lvlJc w:val="left"/>
      <w:pPr>
        <w:ind w:left="3535" w:hanging="400"/>
      </w:pPr>
    </w:lvl>
    <w:lvl w:ilvl="7" w:tplc="04090019" w:tentative="1">
      <w:start w:val="1"/>
      <w:numFmt w:val="upperLetter"/>
      <w:lvlText w:val="%8."/>
      <w:lvlJc w:val="left"/>
      <w:pPr>
        <w:ind w:left="3935" w:hanging="400"/>
      </w:pPr>
    </w:lvl>
    <w:lvl w:ilvl="8" w:tplc="0409001B" w:tentative="1">
      <w:start w:val="1"/>
      <w:numFmt w:val="lowerRoman"/>
      <w:lvlText w:val="%9."/>
      <w:lvlJc w:val="right"/>
      <w:pPr>
        <w:ind w:left="4335" w:hanging="400"/>
      </w:pPr>
    </w:lvl>
  </w:abstractNum>
  <w:abstractNum w:abstractNumId="15" w15:restartNumberingAfterBreak="0">
    <w:nsid w:val="3DEB31C1"/>
    <w:multiLevelType w:val="hybridMultilevel"/>
    <w:tmpl w:val="BAF6E87E"/>
    <w:lvl w:ilvl="0" w:tplc="740C5F20">
      <w:start w:val="1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34B6323"/>
    <w:multiLevelType w:val="hybridMultilevel"/>
    <w:tmpl w:val="9278795C"/>
    <w:lvl w:ilvl="0" w:tplc="F364E7E4">
      <w:start w:val="5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441050AE"/>
    <w:multiLevelType w:val="hybridMultilevel"/>
    <w:tmpl w:val="F1C80AAC"/>
    <w:lvl w:ilvl="0" w:tplc="A3BE1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C9373CB"/>
    <w:multiLevelType w:val="hybridMultilevel"/>
    <w:tmpl w:val="AFD88394"/>
    <w:lvl w:ilvl="0" w:tplc="4D424710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35" w:hanging="400"/>
      </w:pPr>
    </w:lvl>
    <w:lvl w:ilvl="2" w:tplc="0409001B" w:tentative="1">
      <w:start w:val="1"/>
      <w:numFmt w:val="lowerRoman"/>
      <w:lvlText w:val="%3."/>
      <w:lvlJc w:val="right"/>
      <w:pPr>
        <w:ind w:left="1735" w:hanging="400"/>
      </w:pPr>
    </w:lvl>
    <w:lvl w:ilvl="3" w:tplc="0409000F" w:tentative="1">
      <w:start w:val="1"/>
      <w:numFmt w:val="decimal"/>
      <w:lvlText w:val="%4."/>
      <w:lvlJc w:val="left"/>
      <w:pPr>
        <w:ind w:left="2135" w:hanging="400"/>
      </w:pPr>
    </w:lvl>
    <w:lvl w:ilvl="4" w:tplc="04090019" w:tentative="1">
      <w:start w:val="1"/>
      <w:numFmt w:val="upperLetter"/>
      <w:lvlText w:val="%5."/>
      <w:lvlJc w:val="left"/>
      <w:pPr>
        <w:ind w:left="2535" w:hanging="400"/>
      </w:pPr>
    </w:lvl>
    <w:lvl w:ilvl="5" w:tplc="0409001B" w:tentative="1">
      <w:start w:val="1"/>
      <w:numFmt w:val="lowerRoman"/>
      <w:lvlText w:val="%6."/>
      <w:lvlJc w:val="right"/>
      <w:pPr>
        <w:ind w:left="2935" w:hanging="400"/>
      </w:pPr>
    </w:lvl>
    <w:lvl w:ilvl="6" w:tplc="0409000F" w:tentative="1">
      <w:start w:val="1"/>
      <w:numFmt w:val="decimal"/>
      <w:lvlText w:val="%7."/>
      <w:lvlJc w:val="left"/>
      <w:pPr>
        <w:ind w:left="3335" w:hanging="400"/>
      </w:pPr>
    </w:lvl>
    <w:lvl w:ilvl="7" w:tplc="04090019" w:tentative="1">
      <w:start w:val="1"/>
      <w:numFmt w:val="upperLetter"/>
      <w:lvlText w:val="%8."/>
      <w:lvlJc w:val="left"/>
      <w:pPr>
        <w:ind w:left="3735" w:hanging="400"/>
      </w:pPr>
    </w:lvl>
    <w:lvl w:ilvl="8" w:tplc="0409001B" w:tentative="1">
      <w:start w:val="1"/>
      <w:numFmt w:val="lowerRoman"/>
      <w:lvlText w:val="%9."/>
      <w:lvlJc w:val="right"/>
      <w:pPr>
        <w:ind w:left="4135" w:hanging="400"/>
      </w:pPr>
    </w:lvl>
  </w:abstractNum>
  <w:abstractNum w:abstractNumId="19" w15:restartNumberingAfterBreak="0">
    <w:nsid w:val="530D64BD"/>
    <w:multiLevelType w:val="hybridMultilevel"/>
    <w:tmpl w:val="CDCC9CEE"/>
    <w:lvl w:ilvl="0" w:tplc="374A67FC">
      <w:start w:val="5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74A6D7C"/>
    <w:multiLevelType w:val="hybridMultilevel"/>
    <w:tmpl w:val="89E8F71E"/>
    <w:lvl w:ilvl="0" w:tplc="9BE400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93D37BC"/>
    <w:multiLevelType w:val="hybridMultilevel"/>
    <w:tmpl w:val="13D2D40E"/>
    <w:lvl w:ilvl="0" w:tplc="CA4652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7C5B51"/>
    <w:multiLevelType w:val="hybridMultilevel"/>
    <w:tmpl w:val="A6E29B6C"/>
    <w:lvl w:ilvl="0" w:tplc="C942A0E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 w15:restartNumberingAfterBreak="0">
    <w:nsid w:val="61D315CA"/>
    <w:multiLevelType w:val="hybridMultilevel"/>
    <w:tmpl w:val="C7B86BDC"/>
    <w:lvl w:ilvl="0" w:tplc="3A58D576">
      <w:start w:val="1"/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24" w15:restartNumberingAfterBreak="0">
    <w:nsid w:val="63701D61"/>
    <w:multiLevelType w:val="hybridMultilevel"/>
    <w:tmpl w:val="4A645D8E"/>
    <w:lvl w:ilvl="0" w:tplc="59D2262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638F3144"/>
    <w:multiLevelType w:val="hybridMultilevel"/>
    <w:tmpl w:val="BD50212E"/>
    <w:lvl w:ilvl="0" w:tplc="F654A90C">
      <w:start w:val="2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986146D"/>
    <w:multiLevelType w:val="hybridMultilevel"/>
    <w:tmpl w:val="63088044"/>
    <w:lvl w:ilvl="0" w:tplc="779AC99E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 w15:restartNumberingAfterBreak="0">
    <w:nsid w:val="6C0263D1"/>
    <w:multiLevelType w:val="hybridMultilevel"/>
    <w:tmpl w:val="D59C6694"/>
    <w:lvl w:ilvl="0" w:tplc="3A7ADF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F0E4951"/>
    <w:multiLevelType w:val="hybridMultilevel"/>
    <w:tmpl w:val="F21A5F34"/>
    <w:lvl w:ilvl="0" w:tplc="E126FD02">
      <w:start w:val="2"/>
      <w:numFmt w:val="bullet"/>
      <w:lvlText w:val="-"/>
      <w:lvlJc w:val="left"/>
      <w:pPr>
        <w:ind w:left="112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9" w15:restartNumberingAfterBreak="0">
    <w:nsid w:val="7FA82A59"/>
    <w:multiLevelType w:val="hybridMultilevel"/>
    <w:tmpl w:val="CAAE1F38"/>
    <w:lvl w:ilvl="0" w:tplc="F796C9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FD97FE1"/>
    <w:multiLevelType w:val="hybridMultilevel"/>
    <w:tmpl w:val="08D08B66"/>
    <w:lvl w:ilvl="0" w:tplc="F2763A1E">
      <w:start w:val="1"/>
      <w:numFmt w:val="bullet"/>
      <w:lvlText w:val=""/>
      <w:lvlJc w:val="left"/>
      <w:pPr>
        <w:ind w:left="1332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0"/>
  </w:num>
  <w:num w:numId="5">
    <w:abstractNumId w:val="15"/>
  </w:num>
  <w:num w:numId="6">
    <w:abstractNumId w:val="25"/>
  </w:num>
  <w:num w:numId="7">
    <w:abstractNumId w:val="0"/>
  </w:num>
  <w:num w:numId="8">
    <w:abstractNumId w:val="27"/>
  </w:num>
  <w:num w:numId="9">
    <w:abstractNumId w:val="13"/>
  </w:num>
  <w:num w:numId="10">
    <w:abstractNumId w:val="26"/>
  </w:num>
  <w:num w:numId="11">
    <w:abstractNumId w:val="23"/>
  </w:num>
  <w:num w:numId="12">
    <w:abstractNumId w:val="9"/>
  </w:num>
  <w:num w:numId="13">
    <w:abstractNumId w:val="19"/>
  </w:num>
  <w:num w:numId="14">
    <w:abstractNumId w:val="16"/>
  </w:num>
  <w:num w:numId="15">
    <w:abstractNumId w:val="8"/>
  </w:num>
  <w:num w:numId="16">
    <w:abstractNumId w:val="24"/>
  </w:num>
  <w:num w:numId="17">
    <w:abstractNumId w:val="4"/>
  </w:num>
  <w:num w:numId="18">
    <w:abstractNumId w:val="3"/>
  </w:num>
  <w:num w:numId="19">
    <w:abstractNumId w:val="22"/>
  </w:num>
  <w:num w:numId="20">
    <w:abstractNumId w:val="29"/>
  </w:num>
  <w:num w:numId="21">
    <w:abstractNumId w:val="12"/>
  </w:num>
  <w:num w:numId="22">
    <w:abstractNumId w:val="30"/>
  </w:num>
  <w:num w:numId="23">
    <w:abstractNumId w:val="2"/>
  </w:num>
  <w:num w:numId="24">
    <w:abstractNumId w:val="28"/>
  </w:num>
  <w:num w:numId="25">
    <w:abstractNumId w:val="11"/>
  </w:num>
  <w:num w:numId="26">
    <w:abstractNumId w:val="21"/>
  </w:num>
  <w:num w:numId="27">
    <w:abstractNumId w:val="18"/>
  </w:num>
  <w:num w:numId="28">
    <w:abstractNumId w:val="1"/>
  </w:num>
  <w:num w:numId="29">
    <w:abstractNumId w:val="14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0"/>
    <w:rsid w:val="00000697"/>
    <w:rsid w:val="000145A5"/>
    <w:rsid w:val="00024156"/>
    <w:rsid w:val="00024298"/>
    <w:rsid w:val="000266B5"/>
    <w:rsid w:val="0004195E"/>
    <w:rsid w:val="00043514"/>
    <w:rsid w:val="0006479D"/>
    <w:rsid w:val="000836E3"/>
    <w:rsid w:val="000C1C1C"/>
    <w:rsid w:val="000C4DFC"/>
    <w:rsid w:val="000D0DB7"/>
    <w:rsid w:val="000D1816"/>
    <w:rsid w:val="000D6CCE"/>
    <w:rsid w:val="000E0072"/>
    <w:rsid w:val="000F6E7A"/>
    <w:rsid w:val="0012098F"/>
    <w:rsid w:val="00144008"/>
    <w:rsid w:val="001524B1"/>
    <w:rsid w:val="00164877"/>
    <w:rsid w:val="00196222"/>
    <w:rsid w:val="001B47B7"/>
    <w:rsid w:val="001B59C7"/>
    <w:rsid w:val="001C1E41"/>
    <w:rsid w:val="001C30B0"/>
    <w:rsid w:val="001E62CB"/>
    <w:rsid w:val="001F7164"/>
    <w:rsid w:val="002138F0"/>
    <w:rsid w:val="0022143D"/>
    <w:rsid w:val="00226C32"/>
    <w:rsid w:val="00243E1E"/>
    <w:rsid w:val="00245E76"/>
    <w:rsid w:val="00253B1F"/>
    <w:rsid w:val="00256E7D"/>
    <w:rsid w:val="002615D7"/>
    <w:rsid w:val="00280858"/>
    <w:rsid w:val="0028378F"/>
    <w:rsid w:val="002922C4"/>
    <w:rsid w:val="002A0229"/>
    <w:rsid w:val="002B5308"/>
    <w:rsid w:val="002B7041"/>
    <w:rsid w:val="002E3C1E"/>
    <w:rsid w:val="002F496A"/>
    <w:rsid w:val="00301CED"/>
    <w:rsid w:val="00322FE0"/>
    <w:rsid w:val="0033292D"/>
    <w:rsid w:val="00336266"/>
    <w:rsid w:val="003B1772"/>
    <w:rsid w:val="003B2D27"/>
    <w:rsid w:val="00417272"/>
    <w:rsid w:val="00431DEA"/>
    <w:rsid w:val="00440137"/>
    <w:rsid w:val="00456620"/>
    <w:rsid w:val="00463851"/>
    <w:rsid w:val="00495E0E"/>
    <w:rsid w:val="004A6AEC"/>
    <w:rsid w:val="004C4165"/>
    <w:rsid w:val="004C603A"/>
    <w:rsid w:val="004D47B1"/>
    <w:rsid w:val="005052C5"/>
    <w:rsid w:val="00506517"/>
    <w:rsid w:val="00527B26"/>
    <w:rsid w:val="00531002"/>
    <w:rsid w:val="00576C88"/>
    <w:rsid w:val="005F387F"/>
    <w:rsid w:val="006074B8"/>
    <w:rsid w:val="006264D4"/>
    <w:rsid w:val="00682222"/>
    <w:rsid w:val="00692553"/>
    <w:rsid w:val="006A4301"/>
    <w:rsid w:val="006B1E53"/>
    <w:rsid w:val="006F4F83"/>
    <w:rsid w:val="00702C80"/>
    <w:rsid w:val="00707CF5"/>
    <w:rsid w:val="007461D1"/>
    <w:rsid w:val="007554A1"/>
    <w:rsid w:val="00755AB2"/>
    <w:rsid w:val="00784E60"/>
    <w:rsid w:val="00797D08"/>
    <w:rsid w:val="007C174F"/>
    <w:rsid w:val="007D6D27"/>
    <w:rsid w:val="00843350"/>
    <w:rsid w:val="0084365F"/>
    <w:rsid w:val="0085168B"/>
    <w:rsid w:val="008829F7"/>
    <w:rsid w:val="008911FC"/>
    <w:rsid w:val="008A095D"/>
    <w:rsid w:val="008D77C3"/>
    <w:rsid w:val="008E4BBE"/>
    <w:rsid w:val="008F49C0"/>
    <w:rsid w:val="00900989"/>
    <w:rsid w:val="009220E3"/>
    <w:rsid w:val="009277E6"/>
    <w:rsid w:val="00946800"/>
    <w:rsid w:val="00987202"/>
    <w:rsid w:val="00991710"/>
    <w:rsid w:val="009C5A13"/>
    <w:rsid w:val="009D39B3"/>
    <w:rsid w:val="009F62A5"/>
    <w:rsid w:val="00A14C45"/>
    <w:rsid w:val="00A27E31"/>
    <w:rsid w:val="00A417FD"/>
    <w:rsid w:val="00A632BD"/>
    <w:rsid w:val="00A7709D"/>
    <w:rsid w:val="00A7736E"/>
    <w:rsid w:val="00AE246A"/>
    <w:rsid w:val="00AE3851"/>
    <w:rsid w:val="00B04A58"/>
    <w:rsid w:val="00B07D00"/>
    <w:rsid w:val="00B22F9A"/>
    <w:rsid w:val="00B46BA9"/>
    <w:rsid w:val="00B75D12"/>
    <w:rsid w:val="00B84015"/>
    <w:rsid w:val="00B879A9"/>
    <w:rsid w:val="00B91120"/>
    <w:rsid w:val="00B91C1A"/>
    <w:rsid w:val="00B93802"/>
    <w:rsid w:val="00BA76FC"/>
    <w:rsid w:val="00BB5323"/>
    <w:rsid w:val="00BC4F27"/>
    <w:rsid w:val="00BE2E28"/>
    <w:rsid w:val="00BE7779"/>
    <w:rsid w:val="00BF11AE"/>
    <w:rsid w:val="00BF5F78"/>
    <w:rsid w:val="00C166AB"/>
    <w:rsid w:val="00C93341"/>
    <w:rsid w:val="00CB3760"/>
    <w:rsid w:val="00CB455C"/>
    <w:rsid w:val="00CE6342"/>
    <w:rsid w:val="00CF0EDD"/>
    <w:rsid w:val="00CF0F9C"/>
    <w:rsid w:val="00D01F71"/>
    <w:rsid w:val="00D17FAD"/>
    <w:rsid w:val="00D43A9F"/>
    <w:rsid w:val="00D621F4"/>
    <w:rsid w:val="00D63FD1"/>
    <w:rsid w:val="00DA3C1C"/>
    <w:rsid w:val="00DE70FF"/>
    <w:rsid w:val="00DF4C12"/>
    <w:rsid w:val="00E12783"/>
    <w:rsid w:val="00E2760E"/>
    <w:rsid w:val="00E43BAB"/>
    <w:rsid w:val="00E44470"/>
    <w:rsid w:val="00E4591C"/>
    <w:rsid w:val="00E51006"/>
    <w:rsid w:val="00E60E43"/>
    <w:rsid w:val="00E6789A"/>
    <w:rsid w:val="00E71DBA"/>
    <w:rsid w:val="00E90433"/>
    <w:rsid w:val="00E94109"/>
    <w:rsid w:val="00EA2581"/>
    <w:rsid w:val="00EA4B4A"/>
    <w:rsid w:val="00EC6549"/>
    <w:rsid w:val="00ED656F"/>
    <w:rsid w:val="00EF6FFA"/>
    <w:rsid w:val="00F0752F"/>
    <w:rsid w:val="00F23C37"/>
    <w:rsid w:val="00F534A1"/>
    <w:rsid w:val="00F64403"/>
    <w:rsid w:val="00F90888"/>
    <w:rsid w:val="00F9406F"/>
    <w:rsid w:val="00FC2448"/>
    <w:rsid w:val="00FC7FF1"/>
    <w:rsid w:val="00FD319D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738658C"/>
  <w15:docId w15:val="{42063AF2-3EA7-40AD-95D2-276C93A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1006"/>
    <w:rPr>
      <w:rFonts w:ascii="Tahoma" w:eastAsia="굴림" w:hAnsi="Tahoma"/>
      <w:spacing w:val="4"/>
      <w:sz w:val="16"/>
      <w:szCs w:val="18"/>
    </w:rPr>
  </w:style>
  <w:style w:type="paragraph" w:styleId="1">
    <w:name w:val="heading 1"/>
    <w:basedOn w:val="a"/>
    <w:next w:val="a"/>
    <w:qFormat/>
    <w:rsid w:val="00E43BAB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qFormat/>
    <w:rsid w:val="00AE3851"/>
    <w:pPr>
      <w:outlineLvl w:val="1"/>
    </w:pPr>
    <w:rPr>
      <w:sz w:val="24"/>
    </w:rPr>
  </w:style>
  <w:style w:type="paragraph" w:styleId="3">
    <w:name w:val="heading 3"/>
    <w:basedOn w:val="1"/>
    <w:next w:val="a"/>
    <w:qFormat/>
    <w:rsid w:val="00E43BAB"/>
    <w:pPr>
      <w:outlineLvl w:val="2"/>
    </w:pPr>
    <w:rPr>
      <w:caps/>
      <w:color w:val="999999"/>
      <w:sz w:val="32"/>
    </w:rPr>
  </w:style>
  <w:style w:type="paragraph" w:styleId="4">
    <w:name w:val="heading 4"/>
    <w:basedOn w:val="a"/>
    <w:next w:val="a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5">
    <w:name w:val="heading 5"/>
    <w:basedOn w:val="a"/>
    <w:next w:val="a"/>
    <w:qFormat/>
    <w:rsid w:val="00456620"/>
    <w:pPr>
      <w:jc w:val="right"/>
      <w:outlineLvl w:val="4"/>
    </w:pPr>
    <w:rPr>
      <w:cap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대문자 제목"/>
    <w:basedOn w:val="a"/>
    <w:rsid w:val="00E51006"/>
    <w:rPr>
      <w:rFonts w:cs="Tahoma"/>
      <w:b/>
      <w:caps/>
      <w:color w:val="808080"/>
      <w:sz w:val="14"/>
      <w:szCs w:val="14"/>
      <w:lang w:val="ko-KR" w:eastAsia="ko-KR" w:bidi="ko-KR"/>
    </w:rPr>
  </w:style>
  <w:style w:type="paragraph" w:styleId="a4">
    <w:name w:val="Balloon Text"/>
    <w:basedOn w:val="a"/>
    <w:semiHidden/>
    <w:rsid w:val="00CB3760"/>
    <w:rPr>
      <w:rFonts w:cs="Tahoma"/>
      <w:szCs w:val="16"/>
    </w:rPr>
  </w:style>
  <w:style w:type="paragraph" w:styleId="a5">
    <w:name w:val="List Paragraph"/>
    <w:basedOn w:val="a"/>
    <w:uiPriority w:val="34"/>
    <w:qFormat/>
    <w:rsid w:val="001F7164"/>
    <w:pPr>
      <w:ind w:leftChars="400" w:left="800"/>
    </w:pPr>
  </w:style>
  <w:style w:type="paragraph" w:styleId="a6">
    <w:name w:val="header"/>
    <w:basedOn w:val="a"/>
    <w:link w:val="Char"/>
    <w:unhideWhenUsed/>
    <w:rsid w:val="00064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6479D"/>
    <w:rPr>
      <w:rFonts w:ascii="Tahoma" w:eastAsia="굴림" w:hAnsi="Tahoma"/>
      <w:spacing w:val="4"/>
      <w:sz w:val="16"/>
      <w:szCs w:val="18"/>
    </w:rPr>
  </w:style>
  <w:style w:type="paragraph" w:styleId="a7">
    <w:name w:val="footer"/>
    <w:basedOn w:val="a"/>
    <w:link w:val="Char0"/>
    <w:unhideWhenUsed/>
    <w:rsid w:val="00064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6479D"/>
    <w:rPr>
      <w:rFonts w:ascii="Tahoma" w:eastAsia="굴림" w:hAnsi="Tahoma"/>
      <w:spacing w:val="4"/>
      <w:sz w:val="16"/>
      <w:szCs w:val="18"/>
    </w:rPr>
  </w:style>
  <w:style w:type="character" w:styleId="a8">
    <w:name w:val="Placeholder Text"/>
    <w:basedOn w:val="a0"/>
    <w:uiPriority w:val="99"/>
    <w:semiHidden/>
    <w:rsid w:val="00024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imju01\AppData\Roaming\Microsoft\Templates\&#54924;&#51032;%20&#51032;&#49324;&#471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21E5C5-5BED-44F9-B3F5-64D64B5AC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회의 의사록.dotx</Template>
  <TotalTime>1623</TotalTime>
  <Pages>3</Pages>
  <Words>532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Jung-Rae</dc:creator>
  <cp:keywords/>
  <dc:description/>
  <cp:lastModifiedBy>KIM Jung-Rae</cp:lastModifiedBy>
  <cp:revision>28</cp:revision>
  <cp:lastPrinted>2018-02-07T08:01:00Z</cp:lastPrinted>
  <dcterms:created xsi:type="dcterms:W3CDTF">2017-07-24T00:06:00Z</dcterms:created>
  <dcterms:modified xsi:type="dcterms:W3CDTF">2018-03-28T06:00:00Z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TC010184111042</vt:lpwstr>
  </property>
</Properties>
</file>